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335DCD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Work Breakdown Structure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Student’s Name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Professor’s Name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Course Title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</w:rPr>
        <w:t>Date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br w:type="page"/>
      </w:r>
    </w:p>
    <w:p w:rsidR="00654474" w:rsidRPr="00654474" w:rsidRDefault="00654474" w:rsidP="008303E6">
      <w:pPr>
        <w:shd w:val="clear" w:color="auto" w:fill="FFFFFF"/>
        <w:spacing w:line="48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654474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Scenario 1: Software update</w:t>
      </w:r>
    </w:p>
    <w:p w:rsidR="00E927AB" w:rsidRPr="00093008" w:rsidRDefault="00E927AB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Project Scope</w:t>
      </w:r>
    </w:p>
    <w:p w:rsidR="00766437" w:rsidRPr="00093008" w:rsidRDefault="00A56564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5635" w:rsidRPr="00093008">
        <w:rPr>
          <w:rFonts w:ascii="Times New Roman" w:hAnsi="Times New Roman" w:cs="Times New Roman"/>
        </w:rPr>
        <w:t>Empire E</w:t>
      </w:r>
      <w:r w:rsidR="00E927AB" w:rsidRPr="00093008">
        <w:rPr>
          <w:rFonts w:ascii="Times New Roman" w:hAnsi="Times New Roman" w:cs="Times New Roman"/>
        </w:rPr>
        <w:t>ast Shipping wants to upgrade its software capacity to include Distribute Ledger Technologies (DLT) accessible anywhere</w:t>
      </w:r>
      <w:r w:rsidR="00D45795">
        <w:rPr>
          <w:rFonts w:ascii="Times New Roman" w:hAnsi="Times New Roman" w:cs="Times New Roman"/>
        </w:rPr>
        <w:t xml:space="preserve"> in the </w:t>
      </w:r>
      <w:r w:rsidR="00AC1357">
        <w:rPr>
          <w:rFonts w:ascii="Times New Roman" w:hAnsi="Times New Roman" w:cs="Times New Roman"/>
        </w:rPr>
        <w:t>world</w:t>
      </w:r>
      <w:r w:rsidR="00E927AB" w:rsidRPr="00093008">
        <w:rPr>
          <w:rFonts w:ascii="Times New Roman" w:hAnsi="Times New Roman" w:cs="Times New Roman"/>
        </w:rPr>
        <w:t xml:space="preserve">. </w:t>
      </w:r>
      <w:r w:rsidR="00765635" w:rsidRPr="00093008">
        <w:rPr>
          <w:rFonts w:ascii="Times New Roman" w:hAnsi="Times New Roman" w:cs="Times New Roman"/>
        </w:rPr>
        <w:t>Empire East Shipping will be a global trade platform applying the</w:t>
      </w:r>
      <w:r w:rsidR="00C925EC" w:rsidRPr="00093008">
        <w:rPr>
          <w:rFonts w:ascii="Times New Roman" w:hAnsi="Times New Roman" w:cs="Times New Roman"/>
        </w:rPr>
        <w:t xml:space="preserve"> blockchain </w:t>
      </w:r>
      <w:r w:rsidR="00765635" w:rsidRPr="00093008">
        <w:rPr>
          <w:rFonts w:ascii="Times New Roman" w:hAnsi="Times New Roman" w:cs="Times New Roman"/>
        </w:rPr>
        <w:t xml:space="preserve">technology with the goal to </w:t>
      </w:r>
      <w:r w:rsidR="008303E6" w:rsidRPr="00093008">
        <w:rPr>
          <w:rFonts w:ascii="Times New Roman" w:hAnsi="Times New Roman" w:cs="Times New Roman"/>
        </w:rPr>
        <w:t>improve</w:t>
      </w:r>
      <w:r w:rsidR="00765635" w:rsidRPr="00093008">
        <w:rPr>
          <w:rFonts w:ascii="Times New Roman" w:hAnsi="Times New Roman" w:cs="Times New Roman"/>
        </w:rPr>
        <w:t xml:space="preserve"> the lack of efficiencies and visibility when it comes to paper-based processes and the cost of transportation. The </w:t>
      </w:r>
      <w:r w:rsidR="00E927AB" w:rsidRPr="00093008">
        <w:rPr>
          <w:rFonts w:ascii="Times New Roman" w:hAnsi="Times New Roman" w:cs="Times New Roman"/>
        </w:rPr>
        <w:t xml:space="preserve">project will offer </w:t>
      </w:r>
      <w:r w:rsidR="00966556" w:rsidRPr="00093008">
        <w:rPr>
          <w:rFonts w:ascii="Times New Roman" w:hAnsi="Times New Roman" w:cs="Times New Roman"/>
        </w:rPr>
        <w:t>trade companies, government officials, staff, and other stakeholders the</w:t>
      </w:r>
      <w:r w:rsidR="00E927AB" w:rsidRPr="00093008">
        <w:rPr>
          <w:rFonts w:ascii="Times New Roman" w:hAnsi="Times New Roman" w:cs="Times New Roman"/>
        </w:rPr>
        <w:t xml:space="preserve"> ability to be producti</w:t>
      </w:r>
      <w:r w:rsidR="00D33F33">
        <w:rPr>
          <w:rFonts w:ascii="Times New Roman" w:hAnsi="Times New Roman" w:cs="Times New Roman"/>
        </w:rPr>
        <w:t>ve from anywhere</w:t>
      </w:r>
      <w:r w:rsidR="00966556" w:rsidRPr="00093008">
        <w:rPr>
          <w:rFonts w:ascii="Times New Roman" w:hAnsi="Times New Roman" w:cs="Times New Roman"/>
        </w:rPr>
        <w:t>. The project is intended to be an ongoing process</w:t>
      </w:r>
      <w:r w:rsidR="00E927AB" w:rsidRPr="00093008">
        <w:rPr>
          <w:rFonts w:ascii="Times New Roman" w:hAnsi="Times New Roman" w:cs="Times New Roman"/>
        </w:rPr>
        <w:t xml:space="preserve"> over a </w:t>
      </w:r>
      <w:r w:rsidR="00966556" w:rsidRPr="00093008">
        <w:rPr>
          <w:rFonts w:ascii="Times New Roman" w:hAnsi="Times New Roman" w:cs="Times New Roman"/>
        </w:rPr>
        <w:t xml:space="preserve">given </w:t>
      </w:r>
      <w:r w:rsidR="00E927AB" w:rsidRPr="00093008">
        <w:rPr>
          <w:rFonts w:ascii="Times New Roman" w:hAnsi="Times New Roman" w:cs="Times New Roman"/>
        </w:rPr>
        <w:t>time period in which measurable</w:t>
      </w:r>
      <w:r w:rsidR="00966556" w:rsidRPr="00093008">
        <w:rPr>
          <w:rFonts w:ascii="Times New Roman" w:hAnsi="Times New Roman" w:cs="Times New Roman"/>
        </w:rPr>
        <w:t xml:space="preserve"> and actionable</w:t>
      </w:r>
      <w:r w:rsidR="00E927AB" w:rsidRPr="00093008">
        <w:rPr>
          <w:rFonts w:ascii="Times New Roman" w:hAnsi="Times New Roman" w:cs="Times New Roman"/>
        </w:rPr>
        <w:t xml:space="preserve"> results will be achieved.</w:t>
      </w:r>
      <w:r w:rsidR="00966556" w:rsidRPr="00093008">
        <w:rPr>
          <w:rFonts w:ascii="Times New Roman" w:hAnsi="Times New Roman" w:cs="Times New Roman"/>
        </w:rPr>
        <w:t xml:space="preserve"> This means that the software update has been divided into four phases.</w:t>
      </w:r>
      <w:r w:rsidR="00CC3EA1">
        <w:rPr>
          <w:rFonts w:ascii="Times New Roman" w:hAnsi="Times New Roman" w:cs="Times New Roman"/>
        </w:rPr>
        <w:t xml:space="preserve"> </w:t>
      </w:r>
    </w:p>
    <w:p w:rsidR="00766437" w:rsidRPr="00093008" w:rsidRDefault="00766437" w:rsidP="008303E6">
      <w:pPr>
        <w:pStyle w:val="Header"/>
        <w:spacing w:line="48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Stakeholders Needs</w:t>
      </w:r>
    </w:p>
    <w:p w:rsidR="00B47B21" w:rsidRPr="00093008" w:rsidRDefault="0004351C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Global trade costs $1.8 trillion per ann</w:t>
      </w:r>
      <w:r w:rsidR="00207786">
        <w:rPr>
          <w:rFonts w:ascii="Times New Roman" w:hAnsi="Times New Roman" w:cs="Times New Roman"/>
        </w:rPr>
        <w:t>u</w:t>
      </w:r>
      <w:r w:rsidR="008303E6">
        <w:rPr>
          <w:rFonts w:ascii="Times New Roman" w:hAnsi="Times New Roman" w:cs="Times New Roman"/>
        </w:rPr>
        <w:t>ally</w:t>
      </w:r>
      <w:r w:rsidR="00207786">
        <w:rPr>
          <w:rFonts w:ascii="Times New Roman" w:hAnsi="Times New Roman" w:cs="Times New Roman"/>
        </w:rPr>
        <w:t>, with prospective saving</w:t>
      </w:r>
      <w:r w:rsidR="00A070FB">
        <w:rPr>
          <w:rFonts w:ascii="Times New Roman" w:hAnsi="Times New Roman" w:cs="Times New Roman"/>
        </w:rPr>
        <w:t>s</w:t>
      </w:r>
      <w:r w:rsidRPr="00093008">
        <w:rPr>
          <w:rFonts w:ascii="Times New Roman" w:hAnsi="Times New Roman" w:cs="Times New Roman"/>
        </w:rPr>
        <w:t xml:space="preserve"> at 10% as a result of implementation of more efficient process. </w:t>
      </w:r>
      <w:r w:rsidR="00765635" w:rsidRPr="00093008">
        <w:rPr>
          <w:rFonts w:ascii="Times New Roman" w:hAnsi="Times New Roman" w:cs="Times New Roman"/>
        </w:rPr>
        <w:t xml:space="preserve">Notably, </w:t>
      </w:r>
      <w:r w:rsidR="00A070FB">
        <w:rPr>
          <w:rFonts w:ascii="Times New Roman" w:hAnsi="Times New Roman" w:cs="Times New Roman"/>
        </w:rPr>
        <w:t>t</w:t>
      </w:r>
      <w:r w:rsidR="00765635" w:rsidRPr="00093008">
        <w:rPr>
          <w:rFonts w:ascii="Times New Roman" w:hAnsi="Times New Roman" w:cs="Times New Roman"/>
        </w:rPr>
        <w:t xml:space="preserve">he size and cost of the world’s trade ecosystems are expanding inexorably in complexity. </w:t>
      </w:r>
      <w:r w:rsidR="00C925EC" w:rsidRPr="00093008">
        <w:rPr>
          <w:rFonts w:ascii="Times New Roman" w:hAnsi="Times New Roman" w:cs="Times New Roman"/>
        </w:rPr>
        <w:t xml:space="preserve">There is a greater need for a fast and secure end-to-end supply chain information. </w:t>
      </w:r>
      <w:r w:rsidR="008303E6">
        <w:rPr>
          <w:rFonts w:ascii="Times New Roman" w:hAnsi="Times New Roman" w:cs="Times New Roman"/>
        </w:rPr>
        <w:t>Also,</w:t>
      </w:r>
      <w:r w:rsidR="00C925EC" w:rsidRPr="00093008">
        <w:rPr>
          <w:rFonts w:ascii="Times New Roman" w:hAnsi="Times New Roman" w:cs="Times New Roman"/>
        </w:rPr>
        <w:t xml:space="preserve"> the industry requires streamlined cross-organizational workflows. Integrating the blockchain</w:t>
      </w:r>
      <w:r w:rsidRPr="00093008">
        <w:rPr>
          <w:rFonts w:ascii="Times New Roman" w:hAnsi="Times New Roman" w:cs="Times New Roman"/>
        </w:rPr>
        <w:t xml:space="preserve"> to the company’s software infra</w:t>
      </w:r>
      <w:r w:rsidR="00620B85">
        <w:rPr>
          <w:rFonts w:ascii="Times New Roman" w:hAnsi="Times New Roman" w:cs="Times New Roman"/>
        </w:rPr>
        <w:t xml:space="preserve">structure will </w:t>
      </w:r>
      <w:r w:rsidRPr="00093008">
        <w:rPr>
          <w:rFonts w:ascii="Times New Roman" w:hAnsi="Times New Roman" w:cs="Times New Roman"/>
        </w:rPr>
        <w:t>enable it have better risk assessments an</w:t>
      </w:r>
      <w:r w:rsidR="008303E6">
        <w:rPr>
          <w:rFonts w:ascii="Times New Roman" w:hAnsi="Times New Roman" w:cs="Times New Roman"/>
        </w:rPr>
        <w:t>d less irrelevant interventions – saving both time</w:t>
      </w:r>
      <w:r w:rsidRPr="00093008">
        <w:rPr>
          <w:rFonts w:ascii="Times New Roman" w:hAnsi="Times New Roman" w:cs="Times New Roman"/>
        </w:rPr>
        <w:t xml:space="preserve"> and </w:t>
      </w:r>
      <w:r w:rsidR="008303E6">
        <w:rPr>
          <w:rFonts w:ascii="Times New Roman" w:hAnsi="Times New Roman" w:cs="Times New Roman"/>
        </w:rPr>
        <w:t>money</w:t>
      </w:r>
      <w:r w:rsidRPr="00093008">
        <w:rPr>
          <w:rFonts w:ascii="Times New Roman" w:hAnsi="Times New Roman" w:cs="Times New Roman"/>
        </w:rPr>
        <w:t>. One of the most important need</w:t>
      </w:r>
      <w:r w:rsidR="003F05D3">
        <w:rPr>
          <w:rFonts w:ascii="Times New Roman" w:hAnsi="Times New Roman" w:cs="Times New Roman"/>
        </w:rPr>
        <w:t>s</w:t>
      </w:r>
      <w:r w:rsidRPr="00093008">
        <w:rPr>
          <w:rFonts w:ascii="Times New Roman" w:hAnsi="Times New Roman" w:cs="Times New Roman"/>
        </w:rPr>
        <w:t xml:space="preserve"> of the industry is the lowering of administrative expenses transportation costs of moving physical documents across international waters.</w:t>
      </w:r>
    </w:p>
    <w:p w:rsidR="00B47B21" w:rsidRPr="00093008" w:rsidRDefault="00B47B21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Tools and Techniques</w:t>
      </w:r>
    </w:p>
    <w:p w:rsidR="00B47B21" w:rsidRPr="00093008" w:rsidRDefault="00B47B21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-C++ Language Capacity</w:t>
      </w:r>
      <w:r w:rsidR="00141E88" w:rsidRPr="00093008">
        <w:rPr>
          <w:rFonts w:ascii="Times New Roman" w:hAnsi="Times New Roman" w:cs="Times New Roman"/>
        </w:rPr>
        <w:t xml:space="preserve"> with Multi-programming integration.</w:t>
      </w:r>
    </w:p>
    <w:p w:rsidR="00B47B21" w:rsidRPr="00093008" w:rsidRDefault="00B47B21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-GitHub Account</w:t>
      </w:r>
    </w:p>
    <w:p w:rsidR="00B47B21" w:rsidRPr="00093008" w:rsidRDefault="00141E88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-Hardrive</w:t>
      </w:r>
    </w:p>
    <w:p w:rsidR="00141E88" w:rsidRPr="00093008" w:rsidRDefault="00141E88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lastRenderedPageBreak/>
        <w:t>-Internet</w:t>
      </w:r>
    </w:p>
    <w:p w:rsidR="00B47B21" w:rsidRPr="00093008" w:rsidRDefault="00B47B21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</w:t>
      </w:r>
      <w:r w:rsidR="00141E88" w:rsidRPr="00093008">
        <w:rPr>
          <w:rFonts w:ascii="Times New Roman" w:hAnsi="Times New Roman" w:cs="Times New Roman"/>
        </w:rPr>
        <w:t>Network protocol</w:t>
      </w:r>
    </w:p>
    <w:p w:rsidR="00141E88" w:rsidRPr="00093008" w:rsidRDefault="00141E88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-Central Loading Station Mainnet.</w:t>
      </w:r>
    </w:p>
    <w:p w:rsidR="00141E88" w:rsidRPr="00093008" w:rsidRDefault="00FD4CA4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Activities</w:t>
      </w:r>
    </w:p>
    <w:p w:rsidR="00E927AB" w:rsidRPr="00093008" w:rsidRDefault="00FD4CA4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The activities, tasks will center on the four phased software update process.</w:t>
      </w:r>
      <w:r w:rsidR="00101B71" w:rsidRPr="00093008">
        <w:rPr>
          <w:rFonts w:ascii="Times New Roman" w:hAnsi="Times New Roman" w:cs="Times New Roman"/>
        </w:rPr>
        <w:t xml:space="preserve"> </w:t>
      </w:r>
    </w:p>
    <w:p w:rsidR="003F063A" w:rsidRPr="00093008" w:rsidRDefault="003F063A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Milestones</w:t>
      </w:r>
    </w:p>
    <w:p w:rsidR="00E563A5" w:rsidRPr="00093008" w:rsidRDefault="008303E6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milestones are</w:t>
      </w:r>
      <w:r w:rsidR="00E563A5" w:rsidRPr="00093008">
        <w:rPr>
          <w:rFonts w:ascii="Times New Roman" w:hAnsi="Times New Roman" w:cs="Times New Roman"/>
        </w:rPr>
        <w:t>: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Internal Software Review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Public Software Review on the Testnet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Internal Software Publishing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External Software Publishing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Legacy Data and Customer Integration</w:t>
      </w:r>
    </w:p>
    <w:p w:rsidR="008303E6" w:rsidRDefault="008303E6">
      <w:pPr>
        <w:rPr>
          <w:rFonts w:ascii="Times New Roman" w:hAnsi="Times New Roman" w:cs="Times New Roman"/>
          <w:b/>
          <w:color w:val="385623" w:themeColor="accent6" w:themeShade="80"/>
        </w:rPr>
      </w:pPr>
      <w:r>
        <w:rPr>
          <w:rFonts w:ascii="Times New Roman" w:hAnsi="Times New Roman" w:cs="Times New Roman"/>
          <w:b/>
          <w:color w:val="385623" w:themeColor="accent6" w:themeShade="80"/>
        </w:rPr>
        <w:br w:type="page"/>
      </w:r>
    </w:p>
    <w:p w:rsidR="008303E6" w:rsidRDefault="008303E6" w:rsidP="008303E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  <w:color w:val="385623" w:themeColor="accent6" w:themeShade="80"/>
        </w:rPr>
        <w:sectPr w:rsidR="008303E6" w:rsidSect="008303E6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155D8" w:rsidRPr="00093008" w:rsidRDefault="008303E6" w:rsidP="008303E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  <w:color w:val="385623" w:themeColor="accent6" w:themeShade="80"/>
        </w:rPr>
      </w:pPr>
      <w:r w:rsidRPr="00093008">
        <w:rPr>
          <w:rFonts w:ascii="Times New Roman" w:hAnsi="Times New Roman" w:cs="Times New Roman"/>
          <w:noProof/>
          <w:color w:val="385623" w:themeColor="accent6" w:themeShade="80"/>
        </w:rPr>
        <w:lastRenderedPageBreak/>
        <w:drawing>
          <wp:anchor distT="0" distB="0" distL="114300" distR="114300" simplePos="0" relativeHeight="251728896" behindDoc="0" locked="0" layoutInCell="1" allowOverlap="1" wp14:anchorId="2166C8B2" wp14:editId="7F2E26DB">
            <wp:simplePos x="0" y="0"/>
            <wp:positionH relativeFrom="margin">
              <wp:posOffset>6981825</wp:posOffset>
            </wp:positionH>
            <wp:positionV relativeFrom="paragraph">
              <wp:posOffset>0</wp:posOffset>
            </wp:positionV>
            <wp:extent cx="2114550" cy="1657350"/>
            <wp:effectExtent l="0" t="0" r="9525" b="4445"/>
            <wp:wrapThrough wrapText="bothSides">
              <wp:wrapPolygon edited="0">
                <wp:start x="0" y="0"/>
                <wp:lineTo x="0" y="21352"/>
                <wp:lineTo x="21405" y="21352"/>
                <wp:lineTo x="21405" y="0"/>
                <wp:lineTo x="0" y="0"/>
              </wp:wrapPolygon>
            </wp:wrapThrough>
            <wp:docPr id="3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7AB" w:rsidRPr="00093008">
        <w:rPr>
          <w:rFonts w:ascii="Times New Roman" w:hAnsi="Times New Roman" w:cs="Times New Roman"/>
          <w:b/>
          <w:color w:val="385623" w:themeColor="accent6" w:themeShade="80"/>
        </w:rPr>
        <w:t>WBS Tree Diagram For Empire Fast Shipping</w:t>
      </w:r>
      <w:r w:rsidR="009155D8" w:rsidRPr="00093008">
        <w:rPr>
          <w:rFonts w:ascii="Times New Roman" w:hAnsi="Times New Roman" w:cs="Times New Roman"/>
          <w:b/>
          <w:color w:val="385623" w:themeColor="accent6" w:themeShade="80"/>
        </w:rPr>
        <w:t xml:space="preserve">     </w:t>
      </w:r>
    </w:p>
    <w:p w:rsidR="006F5384" w:rsidRPr="00093008" w:rsidRDefault="006F5384" w:rsidP="00093008">
      <w:pPr>
        <w:spacing w:line="480" w:lineRule="auto"/>
        <w:rPr>
          <w:rFonts w:ascii="Times New Roman" w:hAnsi="Times New Roman" w:cs="Times New Roman"/>
        </w:rPr>
      </w:pPr>
    </w:p>
    <w:tbl>
      <w:tblPr>
        <w:tblW w:w="14442" w:type="dxa"/>
        <w:tblLook w:val="04A0" w:firstRow="1" w:lastRow="0" w:firstColumn="1" w:lastColumn="0" w:noHBand="0" w:noVBand="1"/>
      </w:tblPr>
      <w:tblGrid>
        <w:gridCol w:w="2445"/>
        <w:gridCol w:w="4713"/>
        <w:gridCol w:w="2182"/>
        <w:gridCol w:w="5102"/>
      </w:tblGrid>
      <w:tr w:rsidR="003C7519" w:rsidRPr="00093008" w:rsidTr="00E1789A">
        <w:trPr>
          <w:trHeight w:val="665"/>
        </w:trPr>
        <w:tc>
          <w:tcPr>
            <w:tcW w:w="24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9300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PROJECT TITLE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47B21" w:rsidRPr="00093008">
              <w:rPr>
                <w:rFonts w:ascii="Times New Roman" w:eastAsia="Times New Roman" w:hAnsi="Times New Roman" w:cs="Times New Roman"/>
                <w:color w:val="000000"/>
              </w:rPr>
              <w:t>Cthulhu</w:t>
            </w:r>
          </w:p>
        </w:tc>
        <w:tc>
          <w:tcPr>
            <w:tcW w:w="21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9300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COMPANY NAME</w:t>
            </w:r>
          </w:p>
        </w:tc>
        <w:tc>
          <w:tcPr>
            <w:tcW w:w="5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093008" w:rsidRDefault="002C37A9" w:rsidP="0009300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08">
              <w:rPr>
                <w:rFonts w:ascii="Times New Roman" w:eastAsia="Times New Roman" w:hAnsi="Times New Roman" w:cs="Times New Roman"/>
                <w:color w:val="000000"/>
              </w:rPr>
              <w:t>Empire East Shipping</w:t>
            </w:r>
          </w:p>
        </w:tc>
      </w:tr>
      <w:tr w:rsidR="003C7519" w:rsidRPr="00093008" w:rsidTr="00E1789A">
        <w:trPr>
          <w:trHeight w:val="872"/>
        </w:trPr>
        <w:tc>
          <w:tcPr>
            <w:tcW w:w="2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9300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PROJECT MANAGER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C37A9" w:rsidRPr="00093008">
              <w:rPr>
                <w:rFonts w:ascii="Times New Roman" w:eastAsia="Times New Roman" w:hAnsi="Times New Roman" w:cs="Times New Roman"/>
                <w:color w:val="000000"/>
              </w:rPr>
              <w:t>Mr. Yuki Stefan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9300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5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F1705" w:rsidRPr="00093008">
              <w:rPr>
                <w:rFonts w:ascii="Times New Roman" w:eastAsia="Times New Roman" w:hAnsi="Times New Roman" w:cs="Times New Roman"/>
                <w:color w:val="000000"/>
              </w:rPr>
              <w:t>05/03/2018-05/01/2019</w:t>
            </w:r>
          </w:p>
        </w:tc>
      </w:tr>
    </w:tbl>
    <w:p w:rsidR="003C7519" w:rsidRPr="00093008" w:rsidRDefault="008D4662" w:rsidP="00093008">
      <w:pPr>
        <w:spacing w:line="480" w:lineRule="auto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FEFA5B" wp14:editId="3EBA6F6B">
                <wp:simplePos x="0" y="0"/>
                <wp:positionH relativeFrom="column">
                  <wp:posOffset>3175635</wp:posOffset>
                </wp:positionH>
                <wp:positionV relativeFrom="paragraph">
                  <wp:posOffset>146685</wp:posOffset>
                </wp:positionV>
                <wp:extent cx="2780665" cy="453390"/>
                <wp:effectExtent l="50800" t="50800" r="64135" b="105410"/>
                <wp:wrapThrough wrapText="bothSides">
                  <wp:wrapPolygon edited="0">
                    <wp:start x="-395" y="-2420"/>
                    <wp:lineTo x="-395" y="25412"/>
                    <wp:lineTo x="21901" y="25412"/>
                    <wp:lineTo x="21901" y="-2420"/>
                    <wp:lineTo x="-395" y="-2420"/>
                  </wp:wrapPolygon>
                </wp:wrapThrough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B47B21" w:rsidRDefault="00B47B21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47B21">
                              <w:rPr>
                                <w:sz w:val="52"/>
                                <w:szCs w:val="52"/>
                              </w:rPr>
                              <w:t>Cthulhu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FEFA5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50.05pt;margin-top:11.55pt;width:218.95pt;height:35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B47B21" w:rsidRDefault="00B47B21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B47B21">
                        <w:rPr>
                          <w:sz w:val="52"/>
                          <w:szCs w:val="52"/>
                        </w:rPr>
                        <w:t>Cthulhu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CA280F" wp14:editId="376F7A54">
                <wp:simplePos x="0" y="0"/>
                <wp:positionH relativeFrom="column">
                  <wp:posOffset>7023735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87FB0" w:rsidRDefault="00390E7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Internal Code Review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A280F" id="TextBox 34" o:spid="_x0000_s1027" type="#_x0000_t202" style="position:absolute;margin-left:553.05pt;margin-top:116.35pt;width:48.6pt;height:42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87FB0" w:rsidRDefault="00390E7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Internal Code Review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B4A8CE" wp14:editId="0FBCBAD5">
                <wp:simplePos x="0" y="0"/>
                <wp:positionH relativeFrom="column">
                  <wp:posOffset>4556125</wp:posOffset>
                </wp:positionH>
                <wp:positionV relativeFrom="paragraph">
                  <wp:posOffset>107315</wp:posOffset>
                </wp:positionV>
                <wp:extent cx="0" cy="379095"/>
                <wp:effectExtent l="0" t="0" r="25400" b="27305"/>
                <wp:wrapThrough wrapText="bothSides">
                  <wp:wrapPolygon edited="0">
                    <wp:start x="-1" y="0"/>
                    <wp:lineTo x="-1" y="21709"/>
                    <wp:lineTo x="-1" y="21709"/>
                    <wp:lineTo x="-1" y="0"/>
                    <wp:lineTo x="-1" y="0"/>
                  </wp:wrapPolygon>
                </wp:wrapThrough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8D75AA" id="Straight Connector 4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8.45pt" to="358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58489B" wp14:editId="13E64A3D">
                <wp:simplePos x="0" y="0"/>
                <wp:positionH relativeFrom="column">
                  <wp:posOffset>984250</wp:posOffset>
                </wp:positionH>
                <wp:positionV relativeFrom="paragraph">
                  <wp:posOffset>494665</wp:posOffset>
                </wp:positionV>
                <wp:extent cx="71323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5" y="-1"/>
                    <wp:lineTo x="21615" y="-1"/>
                    <wp:lineTo x="0" y="-1"/>
                  </wp:wrapPolygon>
                </wp:wrapThrough>
                <wp:docPr id="56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729107" id="Straight Connector 5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38.95pt" to="639.1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AB72B" wp14:editId="0A119828">
                <wp:simplePos x="0" y="0"/>
                <wp:positionH relativeFrom="column">
                  <wp:posOffset>7376795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88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996A01" id="Straight Connector 8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85pt,100.75pt" to="697.1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06FE76" wp14:editId="075CDD19">
                <wp:simplePos x="0" y="0"/>
                <wp:positionH relativeFrom="column">
                  <wp:posOffset>7385685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7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C537ED" id="Straight Connector 8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55pt,144.75pt" to="581.5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AAE99" wp14:editId="1928E4FF">
                <wp:simplePos x="0" y="0"/>
                <wp:positionH relativeFrom="column">
                  <wp:posOffset>8851900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6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D1855E" id="Straight Connector 8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pt,144.75pt" to="697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E5D411" wp14:editId="1C056A51">
                <wp:simplePos x="0" y="0"/>
                <wp:positionH relativeFrom="column">
                  <wp:posOffset>8122920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5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A5C05B" id="Straight Connector 8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144.75pt" to="639.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CC6C9C" wp14:editId="3B6F6594">
                <wp:simplePos x="0" y="0"/>
                <wp:positionH relativeFrom="column">
                  <wp:posOffset>8122920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84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CB3D3" id="Straight Connector 8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72.75pt" to="639.6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98AE7D" wp14:editId="6B6AD570">
                <wp:simplePos x="0" y="0"/>
                <wp:positionH relativeFrom="column">
                  <wp:posOffset>8851900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3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B500E" id="Straight Connector 8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pt,100.75pt" to="697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B1655" wp14:editId="7EE4A366">
                <wp:simplePos x="0" y="0"/>
                <wp:positionH relativeFrom="column">
                  <wp:posOffset>8122920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2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D8B491" id="Straight Connector 8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100.75pt" to="639.6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5D8F3F" wp14:editId="344D1BDC">
                <wp:simplePos x="0" y="0"/>
                <wp:positionH relativeFrom="column">
                  <wp:posOffset>7385685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C35BF1" id="Straight Connector 8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55pt,100.75pt" to="581.5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294B3" wp14:editId="687F5F55">
                <wp:simplePos x="0" y="0"/>
                <wp:positionH relativeFrom="column">
                  <wp:posOffset>8122920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80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5E122A" id="Straight Connector 7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38.75pt" to="639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792494" wp14:editId="377D46C4">
                <wp:simplePos x="0" y="0"/>
                <wp:positionH relativeFrom="column">
                  <wp:posOffset>7172960</wp:posOffset>
                </wp:positionH>
                <wp:positionV relativeFrom="paragraph">
                  <wp:posOffset>683895</wp:posOffset>
                </wp:positionV>
                <wp:extent cx="1853565" cy="453390"/>
                <wp:effectExtent l="50800" t="50800" r="76835" b="105410"/>
                <wp:wrapThrough wrapText="bothSides">
                  <wp:wrapPolygon edited="0">
                    <wp:start x="-592" y="-2420"/>
                    <wp:lineTo x="-592" y="25412"/>
                    <wp:lineTo x="22199" y="25412"/>
                    <wp:lineTo x="22199" y="-2420"/>
                    <wp:lineTo x="-592" y="-2420"/>
                  </wp:wrapPolygon>
                </wp:wrapThrough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FD4CA4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>4</w:t>
                            </w:r>
                            <w:r w:rsidR="003F063A">
                              <w:rPr>
                                <w:rFonts w:eastAsia="Century Gothic"/>
                                <w:color w:val="000000" w:themeColor="dark1"/>
                              </w:rPr>
                              <w:t>.</w:t>
                            </w:r>
                            <w:r w:rsidR="008D4662" w:rsidRPr="00E927AB"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 w:rsidR="00141E88">
                              <w:rPr>
                                <w:rFonts w:eastAsia="Century Gothic"/>
                                <w:color w:val="000000" w:themeColor="dark1"/>
                              </w:rPr>
                              <w:t>Launch Code Publically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92494" id="TextBox 33" o:spid="_x0000_s1028" type="#_x0000_t202" style="position:absolute;margin-left:564.8pt;margin-top:53.85pt;width:145.95pt;height:35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FD4CA4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entury Gothic"/>
                          <w:color w:val="000000" w:themeColor="dark1"/>
                        </w:rPr>
                        <w:t>4</w:t>
                      </w:r>
                      <w:r w:rsidR="003F063A">
                        <w:rPr>
                          <w:rFonts w:eastAsia="Century Gothic"/>
                          <w:color w:val="000000" w:themeColor="dark1"/>
                        </w:rPr>
                        <w:t>.</w:t>
                      </w:r>
                      <w:r w:rsidR="008D4662" w:rsidRPr="00E927AB"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 w:rsidR="00141E88">
                        <w:rPr>
                          <w:rFonts w:eastAsia="Century Gothic"/>
                          <w:color w:val="000000" w:themeColor="dark1"/>
                        </w:rPr>
                        <w:t>Launch Code Publically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09090" wp14:editId="0286C978">
                <wp:simplePos x="0" y="0"/>
                <wp:positionH relativeFrom="column">
                  <wp:posOffset>4873625</wp:posOffset>
                </wp:positionH>
                <wp:positionV relativeFrom="paragraph">
                  <wp:posOffset>683895</wp:posOffset>
                </wp:positionV>
                <wp:extent cx="1854835" cy="453390"/>
                <wp:effectExtent l="50800" t="50800" r="75565" b="105410"/>
                <wp:wrapThrough wrapText="bothSides">
                  <wp:wrapPolygon edited="0">
                    <wp:start x="-592" y="-2420"/>
                    <wp:lineTo x="-592" y="25412"/>
                    <wp:lineTo x="22184" y="25412"/>
                    <wp:lineTo x="22184" y="-2420"/>
                    <wp:lineTo x="-592" y="-2420"/>
                  </wp:wrapPolygon>
                </wp:wrapThrough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FD4CA4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>3</w:t>
                            </w:r>
                            <w:r w:rsidR="003F063A">
                              <w:rPr>
                                <w:rFonts w:eastAsia="Century Gothic"/>
                                <w:color w:val="000000" w:themeColor="dark1"/>
                              </w:rPr>
                              <w:t>.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 w:rsidR="00141E88">
                              <w:rPr>
                                <w:rFonts w:eastAsia="Century Gothic"/>
                                <w:color w:val="000000" w:themeColor="dark1"/>
                              </w:rPr>
                              <w:t>Testnet Deployment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09090" id="TextBox 25" o:spid="_x0000_s1029" type="#_x0000_t202" style="position:absolute;margin-left:383.75pt;margin-top:53.85pt;width:146.05pt;height:3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FD4CA4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entury Gothic"/>
                          <w:color w:val="000000" w:themeColor="dark1"/>
                        </w:rPr>
                        <w:t>3</w:t>
                      </w:r>
                      <w:r w:rsidR="003F063A">
                        <w:rPr>
                          <w:rFonts w:eastAsia="Century Gothic"/>
                          <w:color w:val="000000" w:themeColor="dark1"/>
                        </w:rPr>
                        <w:t>.</w:t>
                      </w:r>
                      <w:r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 w:rsidR="00141E88">
                        <w:rPr>
                          <w:rFonts w:eastAsia="Century Gothic"/>
                          <w:color w:val="000000" w:themeColor="dark1"/>
                        </w:rPr>
                        <w:t>Testnet Deployment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BBC51" wp14:editId="79A419FC">
                <wp:simplePos x="0" y="0"/>
                <wp:positionH relativeFrom="column">
                  <wp:posOffset>5783580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70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B30CFA" id="Straight Connector 6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38.75pt" to="455.4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5CFFA" wp14:editId="538862B1">
                <wp:simplePos x="0" y="0"/>
                <wp:positionH relativeFrom="column">
                  <wp:posOffset>5037455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1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FF0217" id="Straight Connector 7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65pt,100.75pt" to="396.6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EF4F9" wp14:editId="3448B1AD">
                <wp:simplePos x="0" y="0"/>
                <wp:positionH relativeFrom="column">
                  <wp:posOffset>6512560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3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08C80E" id="Straight Connector 7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pt,100.75pt" to="512.8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4FCAF" wp14:editId="7CEEA04F">
                <wp:simplePos x="0" y="0"/>
                <wp:positionH relativeFrom="column">
                  <wp:posOffset>5783580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74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C347DF" id="Straight Connector 7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72.75pt" to="455.4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8F5A0" wp14:editId="4643EFF0">
                <wp:simplePos x="0" y="0"/>
                <wp:positionH relativeFrom="column">
                  <wp:posOffset>5783580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5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F68684" id="Straight Connector 7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144.75pt" to="455.4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8AAD9" wp14:editId="5F9F0672">
                <wp:simplePos x="0" y="0"/>
                <wp:positionH relativeFrom="column">
                  <wp:posOffset>6512560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6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B2691E" id="Straight Connector 7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pt,144.75pt" to="512.8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7256B" wp14:editId="5CF36A30">
                <wp:simplePos x="0" y="0"/>
                <wp:positionH relativeFrom="column">
                  <wp:posOffset>5045710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7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D0C9D1" id="Straight Connector 7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3pt,144.75pt" to="397.3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D9812" wp14:editId="32FF9BD8">
                <wp:simplePos x="0" y="0"/>
                <wp:positionH relativeFrom="column">
                  <wp:posOffset>5028565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78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C10F8B" id="Straight Connector 7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100.75pt" to="512.2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C7F1A" wp14:editId="07D4E01D">
                <wp:simplePos x="0" y="0"/>
                <wp:positionH relativeFrom="column">
                  <wp:posOffset>2616200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E9E3E8" id="Straight Connector 6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144.75pt" to="20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67FF2" wp14:editId="6A871E5C">
                <wp:simplePos x="0" y="0"/>
                <wp:positionH relativeFrom="column">
                  <wp:posOffset>4082415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6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07940" id="Straight Connector 6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144.75pt" to="321.4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49925" wp14:editId="31940599">
                <wp:simplePos x="0" y="0"/>
                <wp:positionH relativeFrom="column">
                  <wp:posOffset>3353435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5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9A3CCA" id="Straight Connector 6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44.75pt" to="264.0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77A4D" wp14:editId="320BACE5">
                <wp:simplePos x="0" y="0"/>
                <wp:positionH relativeFrom="column">
                  <wp:posOffset>3353435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64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BB5566" id="Straight Connector 6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72.75pt" to="264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197F2" wp14:editId="7C2F221C">
                <wp:simplePos x="0" y="0"/>
                <wp:positionH relativeFrom="column">
                  <wp:posOffset>3353435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D2E3E8" id="Straight Connector 6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00.75pt" to="264.0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2364CA" wp14:editId="36DE5686">
                <wp:simplePos x="0" y="0"/>
                <wp:positionH relativeFrom="column">
                  <wp:posOffset>3353435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60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7CA725" id="Straight Connector 5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38.75pt" to="264.0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A34EA" wp14:editId="3EBCAD81">
                <wp:simplePos x="0" y="0"/>
                <wp:positionH relativeFrom="column">
                  <wp:posOffset>2409825</wp:posOffset>
                </wp:positionH>
                <wp:positionV relativeFrom="paragraph">
                  <wp:posOffset>683895</wp:posOffset>
                </wp:positionV>
                <wp:extent cx="1854835" cy="453390"/>
                <wp:effectExtent l="50800" t="50800" r="75565" b="105410"/>
                <wp:wrapThrough wrapText="bothSides">
                  <wp:wrapPolygon edited="0">
                    <wp:start x="-592" y="-2420"/>
                    <wp:lineTo x="-592" y="25412"/>
                    <wp:lineTo x="22184" y="25412"/>
                    <wp:lineTo x="22184" y="-2420"/>
                    <wp:lineTo x="-592" y="-2420"/>
                  </wp:wrapPolygon>
                </wp:wrapThrough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FD4CA4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>2</w:t>
                            </w:r>
                            <w:r w:rsidR="003F063A">
                              <w:rPr>
                                <w:rFonts w:eastAsia="Century Gothic"/>
                                <w:color w:val="000000" w:themeColor="dark1"/>
                              </w:rPr>
                              <w:t>.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 w:rsidR="00141E88">
                              <w:rPr>
                                <w:rFonts w:eastAsia="Century Gothic"/>
                                <w:color w:val="000000" w:themeColor="dark1"/>
                              </w:rPr>
                              <w:t>Coding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A34EA" id="TextBox 17" o:spid="_x0000_s1030" type="#_x0000_t202" style="position:absolute;margin-left:189.75pt;margin-top:53.85pt;width:146.05pt;height:3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FD4CA4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entury Gothic"/>
                          <w:color w:val="000000" w:themeColor="dark1"/>
                        </w:rPr>
                        <w:t>2</w:t>
                      </w:r>
                      <w:r w:rsidR="003F063A">
                        <w:rPr>
                          <w:rFonts w:eastAsia="Century Gothic"/>
                          <w:color w:val="000000" w:themeColor="dark1"/>
                        </w:rPr>
                        <w:t>.</w:t>
                      </w:r>
                      <w:r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 w:rsidR="00141E88">
                        <w:rPr>
                          <w:rFonts w:eastAsia="Century Gothic"/>
                          <w:color w:val="000000" w:themeColor="dark1"/>
                        </w:rPr>
                        <w:t>Coding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59060D" wp14:editId="5D4A18E8">
                <wp:simplePos x="0" y="0"/>
                <wp:positionH relativeFrom="column">
                  <wp:posOffset>47625</wp:posOffset>
                </wp:positionH>
                <wp:positionV relativeFrom="paragraph">
                  <wp:posOffset>683895</wp:posOffset>
                </wp:positionV>
                <wp:extent cx="1853565" cy="453390"/>
                <wp:effectExtent l="50800" t="50800" r="76835" b="105410"/>
                <wp:wrapThrough wrapText="bothSides">
                  <wp:wrapPolygon edited="0">
                    <wp:start x="-592" y="-2420"/>
                    <wp:lineTo x="-592" y="25412"/>
                    <wp:lineTo x="22199" y="25412"/>
                    <wp:lineTo x="22199" y="-2420"/>
                    <wp:lineTo x="-592" y="-2420"/>
                  </wp:wrapPolygon>
                </wp:wrapThrough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141E88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 w:rsidR="00FD4CA4">
                              <w:rPr>
                                <w:rFonts w:eastAsia="Century Gothic"/>
                                <w:color w:val="000000" w:themeColor="dark1"/>
                              </w:rPr>
                              <w:t>1</w:t>
                            </w:r>
                            <w:r w:rsidR="003F063A">
                              <w:rPr>
                                <w:rFonts w:eastAsia="Century Gothic"/>
                                <w:color w:val="000000" w:themeColor="dark1"/>
                              </w:rPr>
                              <w:t>.</w:t>
                            </w:r>
                            <w:r w:rsidR="00FD4CA4"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>Design &amp; Network Protocol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9060D" id="TextBox 4" o:spid="_x0000_s1031" type="#_x0000_t202" style="position:absolute;margin-left:3.75pt;margin-top:53.85pt;width:145.95pt;height:3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141E88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 w:rsidR="00FD4CA4">
                        <w:rPr>
                          <w:rFonts w:eastAsia="Century Gothic"/>
                          <w:color w:val="000000" w:themeColor="dark1"/>
                        </w:rPr>
                        <w:t>1</w:t>
                      </w:r>
                      <w:r w:rsidR="003F063A">
                        <w:rPr>
                          <w:rFonts w:eastAsia="Century Gothic"/>
                          <w:color w:val="000000" w:themeColor="dark1"/>
                        </w:rPr>
                        <w:t>.</w:t>
                      </w:r>
                      <w:r w:rsidR="00FD4CA4"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>
                        <w:rPr>
                          <w:rFonts w:eastAsia="Century Gothic"/>
                          <w:color w:val="000000" w:themeColor="dark1"/>
                        </w:rPr>
                        <w:t>Design &amp; Network Protocol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AA639B" wp14:editId="69BC1DA7">
                <wp:simplePos x="0" y="0"/>
                <wp:positionH relativeFrom="column">
                  <wp:posOffset>991235</wp:posOffset>
                </wp:positionH>
                <wp:positionV relativeFrom="paragraph">
                  <wp:posOffset>492125</wp:posOffset>
                </wp:positionV>
                <wp:extent cx="0" cy="377372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4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A91875" id="Straight Connector 4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38.75pt" to="78.0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CA82AE" wp14:editId="24044672">
                <wp:simplePos x="0" y="0"/>
                <wp:positionH relativeFrom="column">
                  <wp:posOffset>253831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616A0A" id="Straight Connector 4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00.75pt" to="20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0F595B" wp14:editId="0EE3DF03">
                <wp:simplePos x="0" y="0"/>
                <wp:positionH relativeFrom="column">
                  <wp:posOffset>991411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ACA9B9" id="Straight Connector 4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00.75pt" to="78.0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EF3F98" wp14:editId="33678B54">
                <wp:simplePos x="0" y="0"/>
                <wp:positionH relativeFrom="column">
                  <wp:posOffset>1720415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CEC462" id="Straight Connector 45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00.75pt" to="135.4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58D894" wp14:editId="39796F0C">
                <wp:simplePos x="0" y="0"/>
                <wp:positionH relativeFrom="column">
                  <wp:posOffset>991411</wp:posOffset>
                </wp:positionH>
                <wp:positionV relativeFrom="paragraph">
                  <wp:posOffset>923925</wp:posOffset>
                </wp:positionV>
                <wp:extent cx="0" cy="377371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47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D95B8A" id="Straight Connector 4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72.75pt" to="78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A5EB91" wp14:editId="324AC2BD">
                <wp:simplePos x="0" y="0"/>
                <wp:positionH relativeFrom="column">
                  <wp:posOffset>991411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4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ABFDAD" id="Straight Connector 4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44.75pt" to="78.0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1D94D1" wp14:editId="7EE303B1">
                <wp:simplePos x="0" y="0"/>
                <wp:positionH relativeFrom="column">
                  <wp:posOffset>1720415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49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29BAC1" id="Straight Connector 48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44.75pt" to="135.4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11A18C" wp14:editId="4D6F68A0">
                <wp:simplePos x="0" y="0"/>
                <wp:positionH relativeFrom="column">
                  <wp:posOffset>253831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50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20AC6A" id="Straight Connector 4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44.75pt" to="20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0DAA20" wp14:editId="15446BF6">
                <wp:simplePos x="0" y="0"/>
                <wp:positionH relativeFrom="column">
                  <wp:posOffset>245254</wp:posOffset>
                </wp:positionH>
                <wp:positionV relativeFrom="paragraph">
                  <wp:posOffset>1279525</wp:posOffset>
                </wp:positionV>
                <wp:extent cx="1476597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5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5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D0F152" id="Straight Connector 5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100.75pt" to="135.5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</w:p>
    <w:p w:rsidR="00E927AB" w:rsidRPr="00093008" w:rsidRDefault="00467EC0" w:rsidP="00093008">
      <w:pPr>
        <w:spacing w:line="480" w:lineRule="auto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F42AF3" wp14:editId="7920B518">
                <wp:simplePos x="0" y="0"/>
                <wp:positionH relativeFrom="column">
                  <wp:posOffset>3752850</wp:posOffset>
                </wp:positionH>
                <wp:positionV relativeFrom="paragraph">
                  <wp:posOffset>2008505</wp:posOffset>
                </wp:positionV>
                <wp:extent cx="762000" cy="990600"/>
                <wp:effectExtent l="57150" t="38100" r="76200" b="95250"/>
                <wp:wrapThrough wrapText="bothSides">
                  <wp:wrapPolygon edited="0">
                    <wp:start x="-1620" y="-831"/>
                    <wp:lineTo x="-1620" y="22431"/>
                    <wp:lineTo x="-1080" y="23262"/>
                    <wp:lineTo x="22680" y="23262"/>
                    <wp:lineTo x="23220" y="19938"/>
                    <wp:lineTo x="23220" y="-831"/>
                    <wp:lineTo x="-1620" y="-831"/>
                  </wp:wrapPolygon>
                </wp:wrapThrough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Debugging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API Integration</w:t>
                            </w:r>
                          </w:p>
                          <w:p w:rsidR="009A6136" w:rsidRPr="00E927AB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B94D0D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Run Code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42AF3" id="TextBox 23" o:spid="_x0000_s1032" type="#_x0000_t202" style="position:absolute;margin-left:295.5pt;margin-top:158.15pt;width:60pt;height:7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Debugging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API Integration</w:t>
                      </w:r>
                    </w:p>
                    <w:p w:rsidR="009A6136" w:rsidRPr="00E927AB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B94D0D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Run Code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9589FE" wp14:editId="42DBBBB3">
                <wp:simplePos x="0" y="0"/>
                <wp:positionH relativeFrom="column">
                  <wp:posOffset>7886700</wp:posOffset>
                </wp:positionH>
                <wp:positionV relativeFrom="paragraph">
                  <wp:posOffset>1473835</wp:posOffset>
                </wp:positionV>
                <wp:extent cx="809625" cy="942975"/>
                <wp:effectExtent l="57150" t="38100" r="85725" b="104775"/>
                <wp:wrapThrough wrapText="bothSides">
                  <wp:wrapPolygon edited="0">
                    <wp:start x="-1525" y="-873"/>
                    <wp:lineTo x="-1525" y="22691"/>
                    <wp:lineTo x="-1016" y="23564"/>
                    <wp:lineTo x="22871" y="23564"/>
                    <wp:lineTo x="23379" y="20945"/>
                    <wp:lineTo x="23379" y="-873"/>
                    <wp:lineTo x="-1525" y="-873"/>
                  </wp:wrapPolygon>
                </wp:wrapThrough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Blockchain Integration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9A6136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Private Blockchain</w:t>
                            </w:r>
                          </w:p>
                          <w:p w:rsidR="009A308C" w:rsidRPr="00E927AB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589FE" id="TextBox 38" o:spid="_x0000_s1033" type="#_x0000_t202" style="position:absolute;margin-left:621pt;margin-top:116.05pt;width:63.75pt;height:7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Blockchain Integration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9A6136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Private Blockchain</w:t>
                      </w:r>
                    </w:p>
                    <w:p w:rsidR="009A308C" w:rsidRPr="00E927AB" w:rsidRDefault="009A308C" w:rsidP="009A308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BCA77C" wp14:editId="1A71F147">
                <wp:simplePos x="0" y="0"/>
                <wp:positionH relativeFrom="column">
                  <wp:posOffset>7000875</wp:posOffset>
                </wp:positionH>
                <wp:positionV relativeFrom="paragraph">
                  <wp:posOffset>1875155</wp:posOffset>
                </wp:positionV>
                <wp:extent cx="838200" cy="1114425"/>
                <wp:effectExtent l="57150" t="38100" r="76200" b="104775"/>
                <wp:wrapThrough wrapText="bothSides">
                  <wp:wrapPolygon edited="0">
                    <wp:start x="-1473" y="-738"/>
                    <wp:lineTo x="-1473" y="22523"/>
                    <wp:lineTo x="-982" y="23262"/>
                    <wp:lineTo x="22582" y="23262"/>
                    <wp:lineTo x="23073" y="17723"/>
                    <wp:lineTo x="23073" y="-738"/>
                    <wp:lineTo x="-1473" y="-738"/>
                  </wp:wrapPolygon>
                </wp:wrapThrough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Internal Audit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Board Approval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Shareholders’ Approval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CA77C" id="TextBox 37" o:spid="_x0000_s1034" type="#_x0000_t202" style="position:absolute;margin-left:551.25pt;margin-top:147.65pt;width:66pt;height:8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Internal Audit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Board Approval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9A308C" w:rsidP="009A30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Shareholders’ Approval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41F13C" wp14:editId="1CD05D5F">
                <wp:simplePos x="0" y="0"/>
                <wp:positionH relativeFrom="column">
                  <wp:posOffset>6257925</wp:posOffset>
                </wp:positionH>
                <wp:positionV relativeFrom="paragraph">
                  <wp:posOffset>2067560</wp:posOffset>
                </wp:positionV>
                <wp:extent cx="685800" cy="876300"/>
                <wp:effectExtent l="57150" t="38100" r="76200" b="95250"/>
                <wp:wrapThrough wrapText="bothSides">
                  <wp:wrapPolygon edited="0">
                    <wp:start x="-1800" y="-939"/>
                    <wp:lineTo x="-1800" y="22070"/>
                    <wp:lineTo x="-1200" y="23478"/>
                    <wp:lineTo x="22800" y="23478"/>
                    <wp:lineTo x="23400" y="22070"/>
                    <wp:lineTo x="23400" y="-939"/>
                    <wp:lineTo x="-1800" y="-939"/>
                  </wp:wrapPolygon>
                </wp:wrapThrough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UI/UX testing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Code Elegance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9A30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1F13C" id="TextBox 31" o:spid="_x0000_s1035" type="#_x0000_t202" style="position:absolute;margin-left:492.75pt;margin-top:162.8pt;width:54pt;height:6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UI/UX testing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Code Elegance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9A308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9ABF6F" wp14:editId="4BAEC876">
                <wp:simplePos x="0" y="0"/>
                <wp:positionH relativeFrom="column">
                  <wp:posOffset>5457825</wp:posOffset>
                </wp:positionH>
                <wp:positionV relativeFrom="paragraph">
                  <wp:posOffset>1951355</wp:posOffset>
                </wp:positionV>
                <wp:extent cx="723900" cy="1047750"/>
                <wp:effectExtent l="57150" t="38100" r="76200" b="95250"/>
                <wp:wrapThrough wrapText="bothSides">
                  <wp:wrapPolygon edited="0">
                    <wp:start x="-1705" y="-785"/>
                    <wp:lineTo x="-1705" y="22385"/>
                    <wp:lineTo x="-1137" y="23171"/>
                    <wp:lineTo x="22737" y="23171"/>
                    <wp:lineTo x="23305" y="18851"/>
                    <wp:lineTo x="23305" y="-785"/>
                    <wp:lineTo x="-1705" y="-785"/>
                  </wp:wrapPolygon>
                </wp:wrapThrough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Payments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Tokens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Smart contracts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Compliance engine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ABF6F" id="TextBox 30" o:spid="_x0000_s1036" type="#_x0000_t202" style="position:absolute;margin-left:429.75pt;margin-top:153.65pt;width:57pt;height:8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Payments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Tokens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Smart contracts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Compliance engine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D271F" wp14:editId="29E27D72">
                <wp:simplePos x="0" y="0"/>
                <wp:positionH relativeFrom="column">
                  <wp:posOffset>5781675</wp:posOffset>
                </wp:positionH>
                <wp:positionV relativeFrom="paragraph">
                  <wp:posOffset>925195</wp:posOffset>
                </wp:positionV>
                <wp:extent cx="0" cy="371475"/>
                <wp:effectExtent l="0" t="0" r="19050" b="28575"/>
                <wp:wrapThrough wrapText="bothSides">
                  <wp:wrapPolygon edited="0">
                    <wp:start x="-1" y="0"/>
                    <wp:lineTo x="-1" y="22154"/>
                    <wp:lineTo x="-1" y="22154"/>
                    <wp:lineTo x="-1" y="0"/>
                    <wp:lineTo x="-1" y="0"/>
                  </wp:wrapPolygon>
                </wp:wrapThrough>
                <wp:docPr id="72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16160" id="Straight Connector 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72.85pt" to="455.2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F34631" wp14:editId="3FD8C674">
                <wp:simplePos x="0" y="0"/>
                <wp:positionH relativeFrom="column">
                  <wp:posOffset>5229225</wp:posOffset>
                </wp:positionH>
                <wp:positionV relativeFrom="paragraph">
                  <wp:posOffset>1296035</wp:posOffset>
                </wp:positionV>
                <wp:extent cx="876300" cy="542290"/>
                <wp:effectExtent l="57150" t="38100" r="76200" b="86360"/>
                <wp:wrapThrough wrapText="bothSides">
                  <wp:wrapPolygon edited="0">
                    <wp:start x="-1409" y="-1518"/>
                    <wp:lineTo x="-1409" y="22763"/>
                    <wp:lineTo x="-939" y="24281"/>
                    <wp:lineTo x="22539" y="24281"/>
                    <wp:lineTo x="22539" y="23522"/>
                    <wp:lineTo x="23009" y="12141"/>
                    <wp:lineTo x="23009" y="-1518"/>
                    <wp:lineTo x="-1409" y="-1518"/>
                  </wp:wrapPolygon>
                </wp:wrapThrough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Test Functionality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34631" id="TextBox 27" o:spid="_x0000_s1037" type="#_x0000_t202" style="position:absolute;margin-left:411.75pt;margin-top:102.05pt;width:69pt;height:42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Test Functionality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422555" wp14:editId="569F1BDF">
                <wp:simplePos x="0" y="0"/>
                <wp:positionH relativeFrom="column">
                  <wp:posOffset>4562475</wp:posOffset>
                </wp:positionH>
                <wp:positionV relativeFrom="paragraph">
                  <wp:posOffset>1989455</wp:posOffset>
                </wp:positionV>
                <wp:extent cx="819150" cy="1000125"/>
                <wp:effectExtent l="57150" t="38100" r="76200" b="104775"/>
                <wp:wrapThrough wrapText="bothSides">
                  <wp:wrapPolygon edited="0">
                    <wp:start x="-1507" y="-823"/>
                    <wp:lineTo x="-1507" y="22629"/>
                    <wp:lineTo x="-1005" y="23451"/>
                    <wp:lineTo x="22605" y="23451"/>
                    <wp:lineTo x="23107" y="19749"/>
                    <wp:lineTo x="23107" y="-823"/>
                    <wp:lineTo x="-1507" y="-823"/>
                  </wp:wrapPolygon>
                </wp:wrapThrough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187FB0" w:rsidP="00467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Blockchain </w:t>
                            </w:r>
                            <w:r w:rsidR="009A308C"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call</w:t>
                            </w:r>
                          </w:p>
                          <w:p w:rsidR="009A6136" w:rsidRPr="00E927AB" w:rsidRDefault="009A6136" w:rsidP="00467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9A6136" w:rsidRPr="00E927AB" w:rsidRDefault="00B94D0D" w:rsidP="00467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Latency testing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22555" id="TextBox 29" o:spid="_x0000_s1038" type="#_x0000_t202" style="position:absolute;margin-left:359.25pt;margin-top:156.65pt;width:64.5pt;height:7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187FB0" w:rsidP="00467E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Blockchain </w:t>
                      </w:r>
                      <w:r w:rsidR="009A308C"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call</w:t>
                      </w:r>
                    </w:p>
                    <w:p w:rsidR="009A6136" w:rsidRPr="00E927AB" w:rsidRDefault="009A6136" w:rsidP="00467E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9A6136" w:rsidRPr="00E927AB" w:rsidRDefault="00B94D0D" w:rsidP="00467E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Latency testing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FD2CBA" wp14:editId="7BA9B8ED">
                <wp:simplePos x="0" y="0"/>
                <wp:positionH relativeFrom="column">
                  <wp:posOffset>4543425</wp:posOffset>
                </wp:positionH>
                <wp:positionV relativeFrom="paragraph">
                  <wp:posOffset>1297305</wp:posOffset>
                </wp:positionV>
                <wp:extent cx="552450" cy="542290"/>
                <wp:effectExtent l="57150" t="38100" r="76200" b="86360"/>
                <wp:wrapThrough wrapText="bothSides">
                  <wp:wrapPolygon edited="0">
                    <wp:start x="-2234" y="-1518"/>
                    <wp:lineTo x="-2234" y="22763"/>
                    <wp:lineTo x="-1490" y="24281"/>
                    <wp:lineTo x="23090" y="24281"/>
                    <wp:lineTo x="23090" y="23522"/>
                    <wp:lineTo x="23834" y="12141"/>
                    <wp:lineTo x="23834" y="-1518"/>
                    <wp:lineTo x="-2234" y="-1518"/>
                  </wp:wrapPolygon>
                </wp:wrapThrough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87FB0" w:rsidRDefault="00187FB0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Blo</w:t>
                            </w:r>
                            <w:r w:rsidR="00390E7E"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ckchain fit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D2CBA" id="TextBox 26" o:spid="_x0000_s1039" type="#_x0000_t202" style="position:absolute;margin-left:357.75pt;margin-top:102.15pt;width:43.5pt;height:42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87FB0" w:rsidRDefault="00187FB0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Blo</w:t>
                      </w:r>
                      <w:r w:rsidR="00390E7E"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ckchain fit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13FCE" wp14:editId="1BC9A737">
                <wp:simplePos x="0" y="0"/>
                <wp:positionH relativeFrom="column">
                  <wp:posOffset>2607310</wp:posOffset>
                </wp:positionH>
                <wp:positionV relativeFrom="paragraph">
                  <wp:posOffset>976630</wp:posOffset>
                </wp:positionV>
                <wp:extent cx="0" cy="381000"/>
                <wp:effectExtent l="0" t="0" r="19050" b="1905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1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CC029D" id="Straight Connector 6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76.9pt" to="205.3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0B99B" wp14:editId="5C7D33DE">
                <wp:simplePos x="0" y="0"/>
                <wp:positionH relativeFrom="column">
                  <wp:posOffset>4074160</wp:posOffset>
                </wp:positionH>
                <wp:positionV relativeFrom="paragraph">
                  <wp:posOffset>986155</wp:posOffset>
                </wp:positionV>
                <wp:extent cx="0" cy="381000"/>
                <wp:effectExtent l="0" t="0" r="19050" b="1905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3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8779F4" id="Straight Connector 6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pt,77.65pt" to="320.8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BAD34" wp14:editId="6E7090C2">
                <wp:simplePos x="0" y="0"/>
                <wp:positionH relativeFrom="column">
                  <wp:posOffset>2599055</wp:posOffset>
                </wp:positionH>
                <wp:positionV relativeFrom="paragraph">
                  <wp:posOffset>995680</wp:posOffset>
                </wp:positionV>
                <wp:extent cx="1476375" cy="0"/>
                <wp:effectExtent l="0" t="0" r="28575" b="19050"/>
                <wp:wrapThrough wrapText="bothSides">
                  <wp:wrapPolygon edited="0">
                    <wp:start x="0" y="-1"/>
                    <wp:lineTo x="0" y="-1"/>
                    <wp:lineTo x="21739" y="-1"/>
                    <wp:lineTo x="21739" y="-1"/>
                    <wp:lineTo x="0" y="-1"/>
                  </wp:wrapPolygon>
                </wp:wrapThrough>
                <wp:docPr id="68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1AA72B" id="Straight Connector 6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78.4pt" to="320.9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6E5FC1" wp14:editId="785C63EC">
                <wp:simplePos x="0" y="0"/>
                <wp:positionH relativeFrom="column">
                  <wp:posOffset>3762375</wp:posOffset>
                </wp:positionH>
                <wp:positionV relativeFrom="paragraph">
                  <wp:posOffset>1400810</wp:posOffset>
                </wp:positionV>
                <wp:extent cx="723900" cy="542290"/>
                <wp:effectExtent l="57150" t="38100" r="76200" b="86360"/>
                <wp:wrapThrough wrapText="bothSides">
                  <wp:wrapPolygon edited="0">
                    <wp:start x="-1705" y="-1518"/>
                    <wp:lineTo x="-1705" y="22763"/>
                    <wp:lineTo x="-1137" y="24281"/>
                    <wp:lineTo x="22737" y="24281"/>
                    <wp:lineTo x="22737" y="23522"/>
                    <wp:lineTo x="23305" y="12141"/>
                    <wp:lineTo x="23305" y="-1518"/>
                    <wp:lineTo x="-1705" y="-1518"/>
                  </wp:wrapPolygon>
                </wp:wrapThrough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Code Review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E5FC1" id="TextBox 20" o:spid="_x0000_s1040" type="#_x0000_t202" style="position:absolute;margin-left:296.25pt;margin-top:110.3pt;width:57pt;height:42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Code Review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725BD5" wp14:editId="3D39C109">
                <wp:simplePos x="0" y="0"/>
                <wp:positionH relativeFrom="column">
                  <wp:posOffset>3057525</wp:posOffset>
                </wp:positionH>
                <wp:positionV relativeFrom="paragraph">
                  <wp:posOffset>1464310</wp:posOffset>
                </wp:positionV>
                <wp:extent cx="617220" cy="1181100"/>
                <wp:effectExtent l="57150" t="38100" r="68580" b="95250"/>
                <wp:wrapThrough wrapText="bothSides">
                  <wp:wrapPolygon edited="0">
                    <wp:start x="-2000" y="-697"/>
                    <wp:lineTo x="-2000" y="21948"/>
                    <wp:lineTo x="-1333" y="22994"/>
                    <wp:lineTo x="22667" y="22994"/>
                    <wp:lineTo x="23333" y="21948"/>
                    <wp:lineTo x="23333" y="-697"/>
                    <wp:lineTo x="-2000" y="-697"/>
                  </wp:wrapPolygon>
                </wp:wrapThrough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C++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Python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Solidity</w:t>
                            </w:r>
                          </w:p>
                          <w:p w:rsidR="009A6136" w:rsidRPr="00E927AB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25BD5" id="TextBox 22" o:spid="_x0000_s1041" type="#_x0000_t202" style="position:absolute;margin-left:240.75pt;margin-top:115.3pt;width:48.6pt;height:9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C++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Python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Solidity</w:t>
                      </w:r>
                    </w:p>
                    <w:p w:rsidR="009A6136" w:rsidRPr="00E927AB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F5B1F" wp14:editId="4147A0D5">
                <wp:simplePos x="0" y="0"/>
                <wp:positionH relativeFrom="column">
                  <wp:posOffset>1352550</wp:posOffset>
                </wp:positionH>
                <wp:positionV relativeFrom="paragraph">
                  <wp:posOffset>1172210</wp:posOffset>
                </wp:positionV>
                <wp:extent cx="923925" cy="762000"/>
                <wp:effectExtent l="57150" t="38100" r="85725" b="95250"/>
                <wp:wrapThrough wrapText="bothSides">
                  <wp:wrapPolygon edited="0">
                    <wp:start x="-1336" y="-1080"/>
                    <wp:lineTo x="-1336" y="22680"/>
                    <wp:lineTo x="-891" y="23760"/>
                    <wp:lineTo x="22713" y="23760"/>
                    <wp:lineTo x="23159" y="17280"/>
                    <wp:lineTo x="23159" y="-1080"/>
                    <wp:lineTo x="-1336" y="-1080"/>
                  </wp:wrapPolygon>
                </wp:wrapThrough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56847" w:rsidRDefault="0001716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Network Identification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F5B1F" id="TextBox 10" o:spid="_x0000_s1042" type="#_x0000_t202" style="position:absolute;margin-left:106.5pt;margin-top:92.3pt;width:72.7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56847" w:rsidRDefault="0001716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Network Identification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F1ECDC" wp14:editId="231899D4">
                <wp:simplePos x="0" y="0"/>
                <wp:positionH relativeFrom="column">
                  <wp:posOffset>571500</wp:posOffset>
                </wp:positionH>
                <wp:positionV relativeFrom="paragraph">
                  <wp:posOffset>2000885</wp:posOffset>
                </wp:positionV>
                <wp:extent cx="723900" cy="581025"/>
                <wp:effectExtent l="57150" t="38100" r="76200" b="104775"/>
                <wp:wrapThrough wrapText="bothSides">
                  <wp:wrapPolygon edited="0">
                    <wp:start x="-1705" y="-1416"/>
                    <wp:lineTo x="-1705" y="21954"/>
                    <wp:lineTo x="-1137" y="24787"/>
                    <wp:lineTo x="22737" y="24787"/>
                    <wp:lineTo x="23305" y="21954"/>
                    <wp:lineTo x="23305" y="-1416"/>
                    <wp:lineTo x="-1705" y="-1416"/>
                  </wp:wrapPolygon>
                </wp:wrapThrough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Minimum Viable Product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9A30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1ECDC" id="TextBox 13" o:spid="_x0000_s1043" type="#_x0000_t202" style="position:absolute;margin-left:45pt;margin-top:157.55pt;width:57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Minimum Viable Product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9A308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20EB2" wp14:editId="728A6A60">
                <wp:simplePos x="0" y="0"/>
                <wp:positionH relativeFrom="column">
                  <wp:posOffset>514350</wp:posOffset>
                </wp:positionH>
                <wp:positionV relativeFrom="paragraph">
                  <wp:posOffset>1296035</wp:posOffset>
                </wp:positionV>
                <wp:extent cx="800100" cy="542290"/>
                <wp:effectExtent l="57150" t="38100" r="76200" b="86360"/>
                <wp:wrapThrough wrapText="bothSides">
                  <wp:wrapPolygon edited="0">
                    <wp:start x="-1543" y="-1518"/>
                    <wp:lineTo x="-1543" y="22763"/>
                    <wp:lineTo x="-1029" y="24281"/>
                    <wp:lineTo x="22629" y="24281"/>
                    <wp:lineTo x="22629" y="23522"/>
                    <wp:lineTo x="23143" y="12141"/>
                    <wp:lineTo x="23143" y="-1518"/>
                    <wp:lineTo x="-1543" y="-1518"/>
                  </wp:wrapPolygon>
                </wp:wrapThrough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3F06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Prototyping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20EB2" id="TextBox 9" o:spid="_x0000_s1044" type="#_x0000_t202" style="position:absolute;margin-left:40.5pt;margin-top:102.05pt;width:63pt;height:42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3F063A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 Prototyping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1FC90E" wp14:editId="3571094F">
                <wp:simplePos x="0" y="0"/>
                <wp:positionH relativeFrom="column">
                  <wp:posOffset>-200025</wp:posOffset>
                </wp:positionH>
                <wp:positionV relativeFrom="paragraph">
                  <wp:posOffset>1991360</wp:posOffset>
                </wp:positionV>
                <wp:extent cx="617220" cy="514350"/>
                <wp:effectExtent l="57150" t="38100" r="68580" b="95250"/>
                <wp:wrapThrough wrapText="bothSides">
                  <wp:wrapPolygon edited="0">
                    <wp:start x="-2000" y="-1600"/>
                    <wp:lineTo x="-2000" y="23200"/>
                    <wp:lineTo x="-1333" y="24800"/>
                    <wp:lineTo x="22667" y="24800"/>
                    <wp:lineTo x="23333" y="12800"/>
                    <wp:lineTo x="23333" y="-1600"/>
                    <wp:lineTo x="-2000" y="-1600"/>
                  </wp:wrapPolygon>
                </wp:wrapThrough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Design UI/UX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9A30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FC90E" id="TextBox 12" o:spid="_x0000_s1045" type="#_x0000_t202" style="position:absolute;margin-left:-15.75pt;margin-top:156.8pt;width:48.6pt;height:4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Design UI/UX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9A308C">
                      <w:pPr>
                        <w:pStyle w:val="NormalWeb"/>
                        <w:spacing w:before="0" w:beforeAutospacing="0" w:after="0" w:afterAutospacing="0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EF2C4" wp14:editId="3D342597">
                <wp:simplePos x="0" y="0"/>
                <wp:positionH relativeFrom="column">
                  <wp:posOffset>-257175</wp:posOffset>
                </wp:positionH>
                <wp:positionV relativeFrom="paragraph">
                  <wp:posOffset>1296035</wp:posOffset>
                </wp:positionV>
                <wp:extent cx="704850" cy="542290"/>
                <wp:effectExtent l="57150" t="38100" r="76200" b="86360"/>
                <wp:wrapThrough wrapText="bothSides">
                  <wp:wrapPolygon edited="0">
                    <wp:start x="-1751" y="-1518"/>
                    <wp:lineTo x="-1751" y="22763"/>
                    <wp:lineTo x="-1168" y="24281"/>
                    <wp:lineTo x="22768" y="24281"/>
                    <wp:lineTo x="22768" y="23522"/>
                    <wp:lineTo x="23351" y="12141"/>
                    <wp:lineTo x="23351" y="-1518"/>
                    <wp:lineTo x="-1751" y="-1518"/>
                  </wp:wrapPolygon>
                </wp:wrapThrough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390E7E" w:rsidRDefault="00390E7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Mockups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EF2C4" id="TextBox 8" o:spid="_x0000_s1046" type="#_x0000_t202" style="position:absolute;margin-left:-20.25pt;margin-top:102.05pt;width:55.5pt;height:42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390E7E" w:rsidRDefault="00390E7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Mockups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669A2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92EA46" wp14:editId="63323FCB">
                <wp:simplePos x="0" y="0"/>
                <wp:positionH relativeFrom="column">
                  <wp:posOffset>3028950</wp:posOffset>
                </wp:positionH>
                <wp:positionV relativeFrom="page">
                  <wp:posOffset>5311140</wp:posOffset>
                </wp:positionV>
                <wp:extent cx="781050" cy="270510"/>
                <wp:effectExtent l="57150" t="38100" r="76200" b="91440"/>
                <wp:wrapTight wrapText="bothSides">
                  <wp:wrapPolygon edited="0">
                    <wp:start x="-1580" y="-3042"/>
                    <wp:lineTo x="-1580" y="22817"/>
                    <wp:lineTo x="-1054" y="27380"/>
                    <wp:lineTo x="22654" y="27380"/>
                    <wp:lineTo x="23180" y="22817"/>
                    <wp:lineTo x="23180" y="-3042"/>
                    <wp:lineTo x="-1580" y="-3042"/>
                  </wp:wrapPolygon>
                </wp:wrapTight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390E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Tech</w:t>
                            </w:r>
                            <w:r w:rsidR="00390E7E"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S</w:t>
                            </w:r>
                            <w:r w:rsidR="00390E7E"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ck 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92EA46" id="TextBox 19" o:spid="_x0000_s1047" type="#_x0000_t202" style="position:absolute;margin-left:238.5pt;margin-top:418.2pt;width:61.5pt;height:21.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390E7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Tech</w:t>
                      </w:r>
                      <w:r w:rsidR="00390E7E"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S</w:t>
                      </w:r>
                      <w:r w:rsidR="00390E7E"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ck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F063A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734FDD" wp14:editId="6DCB947E">
                <wp:simplePos x="0" y="0"/>
                <wp:positionH relativeFrom="page">
                  <wp:align>right</wp:align>
                </wp:positionH>
                <wp:positionV relativeFrom="paragraph">
                  <wp:posOffset>1292860</wp:posOffset>
                </wp:positionV>
                <wp:extent cx="742950" cy="542290"/>
                <wp:effectExtent l="57150" t="38100" r="76200" b="86360"/>
                <wp:wrapThrough wrapText="bothSides">
                  <wp:wrapPolygon edited="0">
                    <wp:start x="-1662" y="-1518"/>
                    <wp:lineTo x="-1662" y="22763"/>
                    <wp:lineTo x="-1108" y="24281"/>
                    <wp:lineTo x="22708" y="24281"/>
                    <wp:lineTo x="22708" y="23522"/>
                    <wp:lineTo x="23262" y="12141"/>
                    <wp:lineTo x="23262" y="-1518"/>
                    <wp:lineTo x="-1662" y="-1518"/>
                  </wp:wrapPolygon>
                </wp:wrapThrough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FD4CA4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Marketing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34FDD" id="TextBox 36" o:spid="_x0000_s1048" type="#_x0000_t202" style="position:absolute;margin-left:7.3pt;margin-top:101.8pt;width:58.5pt;height:42.7pt;z-index:2517094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FD4CA4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 Marketing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3F063A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0CA35B" wp14:editId="1DE39E05">
                <wp:simplePos x="0" y="0"/>
                <wp:positionH relativeFrom="column">
                  <wp:posOffset>7753350</wp:posOffset>
                </wp:positionH>
                <wp:positionV relativeFrom="page">
                  <wp:posOffset>5124450</wp:posOffset>
                </wp:positionV>
                <wp:extent cx="733425" cy="409575"/>
                <wp:effectExtent l="57150" t="38100" r="85725" b="104775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390E7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Data Migration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CA35B" id="TextBox 35" o:spid="_x0000_s1049" type="#_x0000_t202" style="position:absolute;margin-left:610.5pt;margin-top:403.5pt;width:57.7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390E7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Data Migration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308C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31F5FD" wp14:editId="57B6D263">
                <wp:simplePos x="0" y="0"/>
                <wp:positionH relativeFrom="column">
                  <wp:posOffset>1390650</wp:posOffset>
                </wp:positionH>
                <wp:positionV relativeFrom="paragraph">
                  <wp:posOffset>2058035</wp:posOffset>
                </wp:positionV>
                <wp:extent cx="790575" cy="523875"/>
                <wp:effectExtent l="57150" t="38100" r="85725" b="104775"/>
                <wp:wrapThrough wrapText="bothSides">
                  <wp:wrapPolygon edited="0">
                    <wp:start x="-1561" y="-1571"/>
                    <wp:lineTo x="-1561" y="23564"/>
                    <wp:lineTo x="-1041" y="25135"/>
                    <wp:lineTo x="22901" y="25135"/>
                    <wp:lineTo x="22901" y="24349"/>
                    <wp:lineTo x="23422" y="12567"/>
                    <wp:lineTo x="23422" y="-1571"/>
                    <wp:lineTo x="-1561" y="-1571"/>
                  </wp:wrapPolygon>
                </wp:wrapThrough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EOS Blockchain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1F5FD" id="TextBox 14" o:spid="_x0000_s1050" type="#_x0000_t202" style="position:absolute;margin-left:109.5pt;margin-top:162.05pt;width:62.2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EOS Blockchain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A308C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B1F3E3" wp14:editId="14E60FBA">
                <wp:simplePos x="0" y="0"/>
                <wp:positionH relativeFrom="page">
                  <wp:align>right</wp:align>
                </wp:positionH>
                <wp:positionV relativeFrom="paragraph">
                  <wp:posOffset>2058035</wp:posOffset>
                </wp:positionV>
                <wp:extent cx="790575" cy="952500"/>
                <wp:effectExtent l="57150" t="38100" r="85725" b="95250"/>
                <wp:wrapThrough wrapText="bothSides">
                  <wp:wrapPolygon edited="0">
                    <wp:start x="-1561" y="-864"/>
                    <wp:lineTo x="-1561" y="22464"/>
                    <wp:lineTo x="-1041" y="23328"/>
                    <wp:lineTo x="22901" y="23328"/>
                    <wp:lineTo x="23422" y="20736"/>
                    <wp:lineTo x="23422" y="-864"/>
                    <wp:lineTo x="-1561" y="-864"/>
                  </wp:wrapPolygon>
                </wp:wrapThrough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Budget</w:t>
                            </w:r>
                          </w:p>
                          <w:p w:rsidR="009A308C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9A308C" w:rsidRPr="00E927AB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Customer Acquisition Cost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1F3E3" id="TextBox 39" o:spid="_x0000_s1051" type="#_x0000_t202" style="position:absolute;margin-left:11.05pt;margin-top:162.05pt;width:62.25pt;height:75pt;z-index:251725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9A308C" w:rsidP="009A30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Budget</w:t>
                      </w:r>
                    </w:p>
                    <w:p w:rsidR="009A308C" w:rsidRDefault="009A308C" w:rsidP="009A30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9A308C" w:rsidRPr="00E927AB" w:rsidRDefault="009A308C" w:rsidP="009A30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Customer Acquisition Cost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A3DFE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521947" wp14:editId="45A06560">
                <wp:simplePos x="0" y="0"/>
                <wp:positionH relativeFrom="column">
                  <wp:posOffset>2295525</wp:posOffset>
                </wp:positionH>
                <wp:positionV relativeFrom="paragraph">
                  <wp:posOffset>1905635</wp:posOffset>
                </wp:positionV>
                <wp:extent cx="676275" cy="441960"/>
                <wp:effectExtent l="57150" t="38100" r="85725" b="91440"/>
                <wp:wrapThrough wrapText="bothSides">
                  <wp:wrapPolygon edited="0">
                    <wp:start x="-1825" y="-1862"/>
                    <wp:lineTo x="-1825" y="23276"/>
                    <wp:lineTo x="-1217" y="25138"/>
                    <wp:lineTo x="23121" y="25138"/>
                    <wp:lineTo x="23730" y="14897"/>
                    <wp:lineTo x="23730" y="-1862"/>
                    <wp:lineTo x="-1825" y="-1862"/>
                  </wp:wrapPolygon>
                </wp:wrapThrough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Calendar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0A3DFE" w:rsidRDefault="008D4662" w:rsidP="000A3D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21947" id="TextBox 21" o:spid="_x0000_s1052" type="#_x0000_t202" style="position:absolute;margin-left:180.75pt;margin-top:150.05pt;width:53.25pt;height:3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Calendar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0A3DFE" w:rsidRDefault="008D4662" w:rsidP="000A3DF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90E7E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5DF0A3" wp14:editId="6FE57D92">
                <wp:simplePos x="0" y="0"/>
                <wp:positionH relativeFrom="column">
                  <wp:posOffset>2295525</wp:posOffset>
                </wp:positionH>
                <wp:positionV relativeFrom="paragraph">
                  <wp:posOffset>1296035</wp:posOffset>
                </wp:positionV>
                <wp:extent cx="723900" cy="542290"/>
                <wp:effectExtent l="57150" t="38100" r="76200" b="86360"/>
                <wp:wrapThrough wrapText="bothSides">
                  <wp:wrapPolygon edited="0">
                    <wp:start x="-1705" y="-1518"/>
                    <wp:lineTo x="-1705" y="22763"/>
                    <wp:lineTo x="-1137" y="24281"/>
                    <wp:lineTo x="22737" y="24281"/>
                    <wp:lineTo x="22737" y="23522"/>
                    <wp:lineTo x="23305" y="12141"/>
                    <wp:lineTo x="23305" y="-1518"/>
                    <wp:lineTo x="-1705" y="-1518"/>
                  </wp:wrapPolygon>
                </wp:wrapThrough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390E7E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Duration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DF0A3" id="TextBox 18" o:spid="_x0000_s1053" type="#_x0000_t202" style="position:absolute;margin-left:180.75pt;margin-top:102.05pt;width:57pt;height:42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390E7E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Duration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90E7E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0F3A81" wp14:editId="2D44596E">
                <wp:simplePos x="0" y="0"/>
                <wp:positionH relativeFrom="column">
                  <wp:posOffset>6171565</wp:posOffset>
                </wp:positionH>
                <wp:positionV relativeFrom="paragraph">
                  <wp:posOffset>1296035</wp:posOffset>
                </wp:positionV>
                <wp:extent cx="790575" cy="542290"/>
                <wp:effectExtent l="57150" t="38100" r="85725" b="86360"/>
                <wp:wrapThrough wrapText="bothSides">
                  <wp:wrapPolygon edited="0">
                    <wp:start x="-1561" y="-1518"/>
                    <wp:lineTo x="-1561" y="22763"/>
                    <wp:lineTo x="-1041" y="24281"/>
                    <wp:lineTo x="22901" y="24281"/>
                    <wp:lineTo x="22901" y="23522"/>
                    <wp:lineTo x="23422" y="12141"/>
                    <wp:lineTo x="23422" y="-1518"/>
                    <wp:lineTo x="-1561" y="-1518"/>
                  </wp:wrapPolygon>
                </wp:wrapThrough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User feedback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0F3A81" id="TextBox 28" o:spid="_x0000_s1054" type="#_x0000_t202" style="position:absolute;margin-left:485.95pt;margin-top:102.05pt;width:62.25pt;height:42.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User feedback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927AB" w:rsidRPr="00093008" w:rsidSect="008303E6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0D" w:rsidRDefault="00A44C0D" w:rsidP="00B01A05">
      <w:r>
        <w:separator/>
      </w:r>
    </w:p>
  </w:endnote>
  <w:endnote w:type="continuationSeparator" w:id="0">
    <w:p w:rsidR="00A44C0D" w:rsidRDefault="00A44C0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0D" w:rsidRDefault="00A44C0D" w:rsidP="00B01A05">
      <w:r>
        <w:separator/>
      </w:r>
    </w:p>
  </w:footnote>
  <w:footnote w:type="continuationSeparator" w:id="0">
    <w:p w:rsidR="00A44C0D" w:rsidRDefault="00A44C0D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08" w:rsidRPr="00093008" w:rsidRDefault="00093008">
    <w:pPr>
      <w:pStyle w:val="Header"/>
      <w:jc w:val="right"/>
      <w:rPr>
        <w:rFonts w:ascii="Times New Roman" w:hAnsi="Times New Roman" w:cs="Times New Roman"/>
      </w:rPr>
    </w:pPr>
    <w:r w:rsidRPr="00093008">
      <w:rPr>
        <w:rFonts w:ascii="Times New Roman" w:hAnsi="Times New Roman" w:cs="Times New Roman"/>
      </w:rPr>
      <w:t>WORK BREAKDOWN STRUCTURE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93008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5944744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93008">
          <w:rPr>
            <w:rFonts w:ascii="Times New Roman" w:hAnsi="Times New Roman" w:cs="Times New Roman"/>
          </w:rPr>
          <w:fldChar w:fldCharType="begin"/>
        </w:r>
        <w:r w:rsidRPr="00093008">
          <w:rPr>
            <w:rFonts w:ascii="Times New Roman" w:hAnsi="Times New Roman" w:cs="Times New Roman"/>
          </w:rPr>
          <w:instrText xml:space="preserve"> PAGE   \* MERGEFORMAT </w:instrText>
        </w:r>
        <w:r w:rsidRPr="00093008">
          <w:rPr>
            <w:rFonts w:ascii="Times New Roman" w:hAnsi="Times New Roman" w:cs="Times New Roman"/>
          </w:rPr>
          <w:fldChar w:fldCharType="separate"/>
        </w:r>
        <w:r w:rsidR="00F06016">
          <w:rPr>
            <w:rFonts w:ascii="Times New Roman" w:hAnsi="Times New Roman" w:cs="Times New Roman"/>
            <w:noProof/>
          </w:rPr>
          <w:t>3</w:t>
        </w:r>
        <w:r w:rsidRPr="00093008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093008" w:rsidRPr="00093008" w:rsidRDefault="00093008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08" w:rsidRPr="00093008" w:rsidRDefault="00093008">
    <w:pPr>
      <w:pStyle w:val="Header"/>
      <w:jc w:val="right"/>
      <w:rPr>
        <w:rFonts w:ascii="Times New Roman" w:hAnsi="Times New Roman" w:cs="Times New Roman"/>
      </w:rPr>
    </w:pPr>
    <w:r w:rsidRPr="00093008">
      <w:rPr>
        <w:rFonts w:ascii="Times New Roman" w:hAnsi="Times New Roman" w:cs="Times New Roman"/>
      </w:rPr>
      <w:t>Running Head: WORK BREAKDOWN STRUCTURE</w:t>
    </w:r>
    <w:sdt>
      <w:sdtPr>
        <w:rPr>
          <w:rFonts w:ascii="Times New Roman" w:hAnsi="Times New Roman" w:cs="Times New Roman"/>
        </w:rPr>
        <w:id w:val="-18633536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093008">
          <w:rPr>
            <w:rFonts w:ascii="Times New Roman" w:hAnsi="Times New Roman" w:cs="Times New Roman"/>
          </w:rPr>
          <w:fldChar w:fldCharType="begin"/>
        </w:r>
        <w:r w:rsidRPr="00093008">
          <w:rPr>
            <w:rFonts w:ascii="Times New Roman" w:hAnsi="Times New Roman" w:cs="Times New Roman"/>
          </w:rPr>
          <w:instrText xml:space="preserve"> PAGE   \* MERGEFORMAT </w:instrText>
        </w:r>
        <w:r w:rsidRPr="00093008">
          <w:rPr>
            <w:rFonts w:ascii="Times New Roman" w:hAnsi="Times New Roman" w:cs="Times New Roman"/>
          </w:rPr>
          <w:fldChar w:fldCharType="separate"/>
        </w:r>
        <w:r w:rsidR="00F06016">
          <w:rPr>
            <w:rFonts w:ascii="Times New Roman" w:hAnsi="Times New Roman" w:cs="Times New Roman"/>
            <w:noProof/>
          </w:rPr>
          <w:t>1</w:t>
        </w:r>
        <w:r w:rsidRPr="00093008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093008" w:rsidRPr="00093008" w:rsidRDefault="0009300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95"/>
    <w:rsid w:val="0001716C"/>
    <w:rsid w:val="0004351C"/>
    <w:rsid w:val="00093008"/>
    <w:rsid w:val="00094E1F"/>
    <w:rsid w:val="000A3DFE"/>
    <w:rsid w:val="000C5AA8"/>
    <w:rsid w:val="00101B71"/>
    <w:rsid w:val="00115EAE"/>
    <w:rsid w:val="00141E88"/>
    <w:rsid w:val="00156847"/>
    <w:rsid w:val="00187373"/>
    <w:rsid w:val="00187FB0"/>
    <w:rsid w:val="00202922"/>
    <w:rsid w:val="00207786"/>
    <w:rsid w:val="00243542"/>
    <w:rsid w:val="00247989"/>
    <w:rsid w:val="00286053"/>
    <w:rsid w:val="002C37A9"/>
    <w:rsid w:val="00335DCD"/>
    <w:rsid w:val="003662F2"/>
    <w:rsid w:val="00372880"/>
    <w:rsid w:val="00390E7E"/>
    <w:rsid w:val="003C7519"/>
    <w:rsid w:val="003F05D3"/>
    <w:rsid w:val="003F063A"/>
    <w:rsid w:val="00467EC0"/>
    <w:rsid w:val="00494F7A"/>
    <w:rsid w:val="005669A2"/>
    <w:rsid w:val="00620B85"/>
    <w:rsid w:val="00654474"/>
    <w:rsid w:val="00673E67"/>
    <w:rsid w:val="006F5384"/>
    <w:rsid w:val="00731C1D"/>
    <w:rsid w:val="00765635"/>
    <w:rsid w:val="00766437"/>
    <w:rsid w:val="007F5584"/>
    <w:rsid w:val="007F6357"/>
    <w:rsid w:val="008303E6"/>
    <w:rsid w:val="008D4662"/>
    <w:rsid w:val="0091097D"/>
    <w:rsid w:val="009155D8"/>
    <w:rsid w:val="00931695"/>
    <w:rsid w:val="00966556"/>
    <w:rsid w:val="009A308C"/>
    <w:rsid w:val="009A6136"/>
    <w:rsid w:val="009E0257"/>
    <w:rsid w:val="00A070FB"/>
    <w:rsid w:val="00A44C0D"/>
    <w:rsid w:val="00A56564"/>
    <w:rsid w:val="00AB3D3F"/>
    <w:rsid w:val="00AC1357"/>
    <w:rsid w:val="00AC1FED"/>
    <w:rsid w:val="00AF1705"/>
    <w:rsid w:val="00AF4DD3"/>
    <w:rsid w:val="00B01A05"/>
    <w:rsid w:val="00B35F04"/>
    <w:rsid w:val="00B47B21"/>
    <w:rsid w:val="00B94D0D"/>
    <w:rsid w:val="00C44E86"/>
    <w:rsid w:val="00C46D57"/>
    <w:rsid w:val="00C925EC"/>
    <w:rsid w:val="00CA64DD"/>
    <w:rsid w:val="00CC3EA1"/>
    <w:rsid w:val="00D15BC2"/>
    <w:rsid w:val="00D33F33"/>
    <w:rsid w:val="00D45795"/>
    <w:rsid w:val="00DE136F"/>
    <w:rsid w:val="00E1789A"/>
    <w:rsid w:val="00E563A5"/>
    <w:rsid w:val="00E927AB"/>
    <w:rsid w:val="00EA3C6D"/>
    <w:rsid w:val="00EA6F28"/>
    <w:rsid w:val="00EB2E38"/>
    <w:rsid w:val="00ED2AD3"/>
    <w:rsid w:val="00F06016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C2E573DF-0EBC-4F0D-978B-43FBEEC0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44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544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54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hAUZV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WBS_TreeDiagra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Temp_WBS_TreeDiagram (1)</Template>
  <TotalTime>0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augky</cp:lastModifiedBy>
  <cp:revision>2</cp:revision>
  <dcterms:created xsi:type="dcterms:W3CDTF">2018-08-04T13:19:00Z</dcterms:created>
  <dcterms:modified xsi:type="dcterms:W3CDTF">2018-08-04T13:19:00Z</dcterms:modified>
</cp:coreProperties>
</file>