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0586" w14:textId="32132DD9" w:rsidR="00675688" w:rsidRDefault="00A7399B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3AC7B13" wp14:editId="39168887">
                <wp:simplePos x="0" y="0"/>
                <wp:positionH relativeFrom="page">
                  <wp:posOffset>457200</wp:posOffset>
                </wp:positionH>
                <wp:positionV relativeFrom="margin">
                  <wp:posOffset>1145540</wp:posOffset>
                </wp:positionV>
                <wp:extent cx="6963508" cy="2091690"/>
                <wp:effectExtent l="0" t="0" r="8890" b="3810"/>
                <wp:wrapNone/>
                <wp:docPr id="14" name="Text Box 14" descr="Repor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3508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9432715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81895DD" w14:textId="77777777" w:rsidR="00496101" w:rsidRPr="00C574A4" w:rsidRDefault="00B07B5D" w:rsidP="009B0716">
                                <w:pPr>
                                  <w:pStyle w:val="Title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>
                                  <w:rPr>
                                    <w:sz w:val="124"/>
                                    <w:szCs w:val="124"/>
                                  </w:rPr>
                                  <w:t>Assignment 1</w:t>
                                </w:r>
                              </w:p>
                            </w:sdtContent>
                          </w:sdt>
                          <w:p w14:paraId="623A49D3" w14:textId="2A98B512" w:rsidR="00496101" w:rsidRPr="006F42CE" w:rsidRDefault="002C7300" w:rsidP="006F42CE">
                            <w:pPr>
                              <w:pStyle w:val="Subtitle"/>
                              <w:ind w:left="709" w:right="720"/>
                              <w:rPr>
                                <w:color w:val="0070C0"/>
                                <w:sz w:val="5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8"/>
                                </w:rPr>
                                <w:alias w:val="Subtitle"/>
                                <w:tag w:val=""/>
                                <w:id w:val="-20555377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5558" w:rsidRP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>Deadline:</w:t>
                                </w:r>
                                <w:r w:rsidR="00484383" w:rsidRP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 xml:space="preserve"> </w:t>
                                </w:r>
                                <w:r w:rsidR="006F42CE" w:rsidRP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>Thursday 26</w:t>
                                </w:r>
                                <w:r w:rsid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>th</w:t>
                                </w:r>
                                <w:r w:rsidR="006F42CE" w:rsidRP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 xml:space="preserve"> </w:t>
                                </w:r>
                                <w:r w:rsidR="0086104D" w:rsidRP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>Sept</w:t>
                                </w:r>
                                <w:r w:rsidR="00484383" w:rsidRPr="006F42CE">
                                  <w:rPr>
                                    <w:b w:val="0"/>
                                    <w:caps w:val="0"/>
                                    <w:color w:val="0070C0"/>
                                    <w:sz w:val="44"/>
                                    <w:szCs w:val="8"/>
                                  </w:rPr>
                                  <w:t xml:space="preserve"> 2019 @23:59 Hrs.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712F1E4F" w14:textId="010A6FDC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9E55FA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6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37AAA3CD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7B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pt;margin-top:90.2pt;width:548.3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" o:allowoverlap="f" filled="f" stroked="f"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94327157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81895DD" w14:textId="77777777" w:rsidR="00496101" w:rsidRPr="00C574A4" w:rsidRDefault="00B07B5D" w:rsidP="009B0716">
                          <w:pPr>
                            <w:pStyle w:val="Title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>
                            <w:rPr>
                              <w:sz w:val="124"/>
                              <w:szCs w:val="124"/>
                            </w:rPr>
                            <w:t>Assignment 1</w:t>
                          </w:r>
                        </w:p>
                      </w:sdtContent>
                    </w:sdt>
                    <w:p w14:paraId="623A49D3" w14:textId="2A98B512" w:rsidR="00496101" w:rsidRPr="006F42CE" w:rsidRDefault="002C7300" w:rsidP="006F42CE">
                      <w:pPr>
                        <w:pStyle w:val="Subtitle"/>
                        <w:ind w:left="709" w:right="720"/>
                        <w:rPr>
                          <w:color w:val="0070C0"/>
                          <w:sz w:val="52"/>
                          <w:szCs w:val="12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44"/>
                            <w:szCs w:val="8"/>
                          </w:rPr>
                          <w:alias w:val="Subtitle"/>
                          <w:tag w:val=""/>
                          <w:id w:val="-20555377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15558" w:rsidRP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>Deadline:</w:t>
                          </w:r>
                          <w:r w:rsidR="00484383" w:rsidRP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 xml:space="preserve"> </w:t>
                          </w:r>
                          <w:r w:rsidR="006F42CE" w:rsidRP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>Thursday 26</w:t>
                          </w:r>
                          <w:r w:rsid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>th</w:t>
                          </w:r>
                          <w:r w:rsidR="006F42CE" w:rsidRP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 xml:space="preserve"> </w:t>
                          </w:r>
                          <w:r w:rsidR="0086104D" w:rsidRP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>Sept</w:t>
                          </w:r>
                          <w:r w:rsidR="00484383" w:rsidRPr="006F42CE">
                            <w:rPr>
                              <w:b w:val="0"/>
                              <w:caps w:val="0"/>
                              <w:color w:val="0070C0"/>
                              <w:sz w:val="44"/>
                              <w:szCs w:val="8"/>
                            </w:rPr>
                            <w:t xml:space="preserve"> 2019 @23:59 Hrs.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712F1E4F" w14:textId="010A6FDC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9E55FA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6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37AAA3CD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7AFA524E" wp14:editId="0D3BFED7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08AD" w14:textId="36399D28" w:rsidR="00E91748" w:rsidRDefault="00E91748" w:rsidP="00023275">
                            <w:pPr>
                              <w:pBdr>
                                <w:top w:val="single" w:sz="24" w:space="8" w:color="EF4623"/>
                                <w:bottom w:val="single" w:sz="24" w:space="8" w:color="EF4623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/>
                                <w:sz w:val="36"/>
                                <w:szCs w:val="36"/>
                              </w:rPr>
                              <w:t>I</w:t>
                            </w:r>
                            <w:r w:rsidRPr="00E91748">
                              <w:rPr>
                                <w:b/>
                                <w:i/>
                                <w:iCs/>
                                <w:color w:val="E0E0E0"/>
                                <w:sz w:val="36"/>
                                <w:szCs w:val="36"/>
                              </w:rPr>
                              <w:t>ntegrated Enterprise Systems</w:t>
                            </w:r>
                          </w:p>
                          <w:p w14:paraId="17E62655" w14:textId="27A5EC1E" w:rsidR="00023275" w:rsidRPr="0071503F" w:rsidRDefault="00023275" w:rsidP="00023275">
                            <w:pPr>
                              <w:pBdr>
                                <w:top w:val="single" w:sz="24" w:space="8" w:color="EF4623"/>
                                <w:bottom w:val="single" w:sz="24" w:space="8" w:color="EF4623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/>
                                <w:sz w:val="36"/>
                                <w:szCs w:val="36"/>
                              </w:rPr>
                            </w:pPr>
                            <w:r w:rsidRPr="0071503F">
                              <w:rPr>
                                <w:b/>
                                <w:i/>
                                <w:iCs/>
                                <w:color w:val="E0E0E0"/>
                                <w:sz w:val="36"/>
                                <w:szCs w:val="36"/>
                              </w:rPr>
                              <w:t>IT 4</w:t>
                            </w:r>
                            <w:r w:rsidR="00E91748">
                              <w:rPr>
                                <w:b/>
                                <w:i/>
                                <w:iCs/>
                                <w:color w:val="E0E0E0"/>
                                <w:sz w:val="36"/>
                                <w:szCs w:val="36"/>
                              </w:rPr>
                              <w:t>02</w:t>
                            </w:r>
                          </w:p>
                          <w:p w14:paraId="059F7030" w14:textId="191DEE11" w:rsidR="00E8497B" w:rsidRPr="000530C6" w:rsidRDefault="00E8497B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524E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" filled="f" stroked="f">
                <v:textbox>
                  <w:txbxContent>
                    <w:p w14:paraId="236008AD" w14:textId="36399D28" w:rsidR="00E91748" w:rsidRDefault="00E91748" w:rsidP="00023275">
                      <w:pPr>
                        <w:pBdr>
                          <w:top w:val="single" w:sz="24" w:space="8" w:color="EF4623"/>
                          <w:bottom w:val="single" w:sz="24" w:space="8" w:color="EF4623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color w:val="E0E0E0"/>
                          <w:sz w:val="36"/>
                          <w:szCs w:val="36"/>
                        </w:rPr>
                        <w:t>I</w:t>
                      </w:r>
                      <w:r w:rsidRPr="00E91748">
                        <w:rPr>
                          <w:b/>
                          <w:i/>
                          <w:iCs/>
                          <w:color w:val="E0E0E0"/>
                          <w:sz w:val="36"/>
                          <w:szCs w:val="36"/>
                        </w:rPr>
                        <w:t>ntegrated Enterprise Systems</w:t>
                      </w:r>
                    </w:p>
                    <w:p w14:paraId="17E62655" w14:textId="27A5EC1E" w:rsidR="00023275" w:rsidRPr="0071503F" w:rsidRDefault="00023275" w:rsidP="00023275">
                      <w:pPr>
                        <w:pBdr>
                          <w:top w:val="single" w:sz="24" w:space="8" w:color="EF4623"/>
                          <w:bottom w:val="single" w:sz="24" w:space="8" w:color="EF4623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/>
                          <w:sz w:val="36"/>
                          <w:szCs w:val="36"/>
                        </w:rPr>
                      </w:pPr>
                      <w:r w:rsidRPr="0071503F">
                        <w:rPr>
                          <w:b/>
                          <w:i/>
                          <w:iCs/>
                          <w:color w:val="E0E0E0"/>
                          <w:sz w:val="36"/>
                          <w:szCs w:val="36"/>
                        </w:rPr>
                        <w:t>IT 4</w:t>
                      </w:r>
                      <w:r w:rsidR="00E91748">
                        <w:rPr>
                          <w:b/>
                          <w:i/>
                          <w:iCs/>
                          <w:color w:val="E0E0E0"/>
                          <w:sz w:val="36"/>
                          <w:szCs w:val="36"/>
                        </w:rPr>
                        <w:t>02</w:t>
                      </w:r>
                    </w:p>
                    <w:p w14:paraId="059F7030" w14:textId="191DEE11" w:rsidR="00E8497B" w:rsidRPr="000530C6" w:rsidRDefault="00E8497B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7177AFB5" w14:textId="77777777" w:rsidR="00496101" w:rsidRDefault="00496101" w:rsidP="00675688"/>
        <w:p w14:paraId="179C9E47" w14:textId="1B39599E" w:rsidR="00496101" w:rsidRDefault="00A7399B" w:rsidP="009B0716">
          <w:pPr>
            <w:jc w:val="center"/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70346255" wp14:editId="7E659CB2">
                    <wp:simplePos x="0" y="0"/>
                    <wp:positionH relativeFrom="margin">
                      <wp:posOffset>-1299210</wp:posOffset>
                    </wp:positionH>
                    <wp:positionV relativeFrom="margin">
                      <wp:posOffset>4486275</wp:posOffset>
                    </wp:positionV>
                    <wp:extent cx="6561455" cy="3724275"/>
                    <wp:effectExtent l="0" t="0" r="1270" b="635"/>
                    <wp:wrapSquare wrapText="bothSides"/>
                    <wp:docPr id="7" name="Group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61455" cy="3724275"/>
                              <a:chOff x="0" y="228"/>
                              <a:chExt cx="35674" cy="20779"/>
                            </a:xfrm>
                          </wpg:grpSpPr>
                          <wps:wsp>
                            <wps:cNvPr id="8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8"/>
                                <a:ext cx="35674" cy="2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6ED35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96"/>
                                <a:ext cx="35674" cy="18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9AC1D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This Assignment must be submitted on Blackboard </w:t>
                                  </w:r>
                                  <w:r w:rsidR="00675688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5688" w:rsidRPr="00675688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WORD format only</w:t>
                                  </w:r>
                                  <w:r w:rsidR="00675688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via the allocated folder.</w:t>
                                  </w:r>
                                </w:p>
                                <w:p w14:paraId="438CC381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Email submission will not be accepted.</w:t>
                                  </w:r>
                                </w:p>
                                <w:p w14:paraId="0A350615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well-presented</w:t>
                                  </w:r>
                                  <w:r w:rsidR="006D608E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75688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2F36FB6B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MUST show all your work</w:t>
                                  </w:r>
                                  <w:r w:rsidR="00D707B8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and text </w:t>
                                  </w:r>
                                  <w:r w:rsidR="00D707B8" w:rsidRPr="00977287">
                                    <w:rPr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  <w:t>must not</w:t>
                                  </w:r>
                                  <w:r w:rsidR="00D707B8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be converted into an image, unless specified otherwise by the question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B57FCA7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29848922" w14:textId="77777777" w:rsidR="0058689F" w:rsidRPr="0058689F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The work should be your own, copying from students or other </w:t>
                                  </w:r>
                                  <w:r w:rsidR="00886CC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resources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will result in ZERO marks</w:t>
                                  </w:r>
                                  <w:r w:rsid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C8D9792" w14:textId="77777777" w:rsidR="00517329" w:rsidRPr="0058689F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Use </w:t>
                                  </w:r>
                                  <w:r w:rsidRPr="005C3A6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Times New Roman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font for all your answers</w:t>
                                  </w:r>
                                  <w:r w:rsid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8689F"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346255" id="Group 198" o:spid="_x0000_s1028" style="position:absolute;left:0;text-align:left;margin-left:-102.3pt;margin-top:353.25pt;width:516.65pt;height:293.25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">
                    <v:rect id="Rectangle 199" o:spid="_x0000_s1029" style="position:absolute;top:228;width:35674;height:2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" fillcolor="#ef4623 [3204]" stroked="f" strokeweight="2pt">
                      <v:textbox>
                        <w:txbxContent>
                          <w:p w14:paraId="1756ED35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674;height:18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" filled="f" stroked="f" strokeweight=".5pt">
                      <v:textbox inset=",7.2pt,,0">
                        <w:txbxContent>
                          <w:p w14:paraId="5439AC1D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This Assignment must be submitted on Blackboard </w:t>
                            </w:r>
                            <w:r w:rsidR="00675688">
                              <w:rPr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="00675688" w:rsidRPr="0067568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WORD format only</w:t>
                            </w:r>
                            <w:r w:rsidR="0067568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via the allocated folder.</w:t>
                            </w:r>
                          </w:p>
                          <w:p w14:paraId="438CC381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Email submission will not be accepted.</w:t>
                            </w:r>
                          </w:p>
                          <w:p w14:paraId="0A350615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well-presented</w:t>
                            </w:r>
                            <w:r w:rsidR="006D608E">
                              <w:rPr>
                                <w:color w:val="auto"/>
                                <w:sz w:val="24"/>
                                <w:szCs w:val="24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67568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This includes filling your information on the cover page.</w:t>
                            </w:r>
                          </w:p>
                          <w:p w14:paraId="2F36FB6B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You MUST show all your work</w:t>
                            </w:r>
                            <w:r w:rsidR="00D707B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, and text </w:t>
                            </w:r>
                            <w:r w:rsidR="00D707B8" w:rsidRPr="00977287"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must not</w:t>
                            </w:r>
                            <w:r w:rsidR="00D707B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be converted into an image, unless specified otherwise by the question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57FCA7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Late submission will result in ZERO marks being awarded.</w:t>
                            </w:r>
                          </w:p>
                          <w:p w14:paraId="29848922" w14:textId="77777777" w:rsidR="0058689F" w:rsidRPr="0058689F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The work should be your own, copying from students or other </w:t>
                            </w:r>
                            <w:r w:rsidR="00886CC4">
                              <w:rPr>
                                <w:color w:val="auto"/>
                                <w:sz w:val="24"/>
                                <w:szCs w:val="24"/>
                              </w:rPr>
                              <w:t>resources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will result in ZERO marks</w:t>
                            </w:r>
                            <w:r w:rsid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8D9792" w14:textId="77777777" w:rsidR="00517329" w:rsidRPr="0058689F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5C3A6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Times New Roman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font for all your answers</w:t>
                            </w:r>
                            <w:r w:rsid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58689F"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24AD5B94" wp14:editId="16671015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4825" cy="1177290"/>
                    <wp:effectExtent l="0" t="0" r="0" b="3810"/>
                    <wp:wrapSquare wrapText="bothSides"/>
                    <wp:docPr id="15" name="Text Box 15" descr="contact inf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4825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5017C" w14:textId="77777777" w:rsidR="00496101" w:rsidRDefault="002C7300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8"/>
                                  <w:gridCol w:w="3601"/>
                                  <w:gridCol w:w="3601"/>
                                </w:tblGrid>
                                <w:tr w:rsidR="00496101" w14:paraId="0B4ECEA2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35A6E1FE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5E388F22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3AD7FE98" w14:textId="77777777" w:rsidR="00496101" w:rsidRDefault="00496101"/>
                                  </w:tc>
                                </w:tr>
                                <w:tr w:rsidR="00496101" w14:paraId="79408DC7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6959E647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38E4324C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56A54CB" w14:textId="63E7B1C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08640F" w:rsidRPr="0008640F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7B43B8A6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700FAE64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24A2165C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520C033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3C8BFAA3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611B160E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672A04EE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31E520C4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AD5B94" id="Text Box 15" o:spid="_x0000_s1031" type="#_x0000_t202" alt="contact info" style="position:absolute;left:0;text-align:left;margin-left:36.25pt;margin-top:253.85pt;width:539.75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" o:allowoverlap="f" filled="f" stroked="f" strokeweight=".5pt">
                    <v:textbox inset="0,0,0,0">
                      <w:txbxContent>
                        <w:p w14:paraId="7BD5017C" w14:textId="77777777" w:rsidR="00496101" w:rsidRDefault="002C7300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8"/>
                            <w:gridCol w:w="3601"/>
                            <w:gridCol w:w="3601"/>
                          </w:tblGrid>
                          <w:tr w:rsidR="00496101" w14:paraId="0B4ECEA2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35A6E1FE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5E388F22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3AD7FE98" w14:textId="77777777" w:rsidR="00496101" w:rsidRDefault="00496101"/>
                            </w:tc>
                          </w:tr>
                          <w:tr w:rsidR="00496101" w14:paraId="79408DC7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6959E647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38E4324C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56A54CB" w14:textId="63E7B1C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08640F" w:rsidRPr="0008640F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7B43B8A6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700FAE64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24A2165C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520C033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3C8BFAA3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611B160E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672A04EE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31E520C4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6E70D671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79DFA648" w14:textId="227F9F82" w:rsidR="00496101" w:rsidRDefault="00A7399B">
      <w:pPr>
        <w:pStyle w:val="Heading1"/>
      </w:pPr>
      <w:bookmarkStart w:id="0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F0A9E" wp14:editId="216B0A87">
                <wp:simplePos x="0" y="0"/>
                <wp:positionH relativeFrom="column">
                  <wp:posOffset>4193540</wp:posOffset>
                </wp:positionH>
                <wp:positionV relativeFrom="page">
                  <wp:posOffset>1675130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F61FAB5" w14:textId="0CBF094B" w:rsidR="00034555" w:rsidRPr="00034555" w:rsidRDefault="00034555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9E55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C6A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0A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" strokecolor="black [3200]" strokeweight="2pt">
                <v:shadow on="t" color="black" opacity="24903f" origin=",.5" offset="0,.55556mm"/>
                <v:path arrowok="t"/>
                <v:textbox>
                  <w:txbxContent>
                    <w:p w14:paraId="6F61FAB5" w14:textId="0CBF094B" w:rsidR="00034555" w:rsidRPr="00034555" w:rsidRDefault="00034555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  <w:r w:rsidR="009E55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9C6A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55671EAC" wp14:editId="70B2E839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337310" cy="7600315"/>
                <wp:effectExtent l="0" t="0" r="0" b="0"/>
                <wp:wrapSquare wrapText="largest"/>
                <wp:docPr id="5" name="Text Box 5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310" cy="760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188B5" w14:textId="2E74F11C"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AF046E7" w14:textId="77777777" w:rsidR="00E91748" w:rsidRPr="00E91748" w:rsidRDefault="002A175B" w:rsidP="00E91748">
                            <w:pP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</w:pPr>
                            <w: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 xml:space="preserve">LO1: </w:t>
                            </w:r>
                            <w:r w:rsidR="00E91748" w:rsidRPr="00E91748"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>Describe key issues related to enterprise systems and system integration</w:t>
                            </w:r>
                          </w:p>
                          <w:p w14:paraId="2F1F439D" w14:textId="77777777" w:rsidR="00FB3FB6" w:rsidRDefault="00FB3FB6" w:rsidP="00FB3FB6"/>
                          <w:p w14:paraId="5D719EFF" w14:textId="77777777" w:rsidR="00FB3FB6" w:rsidRDefault="00FB3FB6" w:rsidP="00FB3FB6"/>
                          <w:p w14:paraId="6AED88FB" w14:textId="77777777" w:rsidR="00FB3FB6" w:rsidRDefault="00FB3FB6" w:rsidP="00FB3FB6"/>
                          <w:p w14:paraId="35ACF80D" w14:textId="77777777" w:rsidR="00FB3FB6" w:rsidRDefault="00FB3FB6" w:rsidP="00FB3FB6"/>
                          <w:p w14:paraId="47B4CFBB" w14:textId="77777777" w:rsidR="00FB3FB6" w:rsidRDefault="00FB3FB6" w:rsidP="00FB3FB6"/>
                          <w:p w14:paraId="7E921DEF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55671EAC" id="Text Box 5" o:spid="_x0000_s1033" type="#_x0000_t202" alt="Sidebar" style="position:absolute;margin-left:0;margin-top:0;width:105.3pt;height:598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" filled="f" stroked="f" strokeweight=".5pt">
                <v:textbox inset="3.6pt,0,3.6pt,0">
                  <w:txbxContent>
                    <w:p w14:paraId="387188B5" w14:textId="2E74F11C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1AF046E7" w14:textId="77777777" w:rsidR="00E91748" w:rsidRPr="00E91748" w:rsidRDefault="002A175B" w:rsidP="00E91748">
                      <w:pPr>
                        <w:rPr>
                          <w:rStyle w:val="QuoteChar"/>
                          <w:rFonts w:cs="Times New Roman"/>
                          <w:i w:val="0"/>
                        </w:rPr>
                      </w:pPr>
                      <w:r>
                        <w:rPr>
                          <w:rStyle w:val="QuoteChar"/>
                          <w:rFonts w:cs="Times New Roman"/>
                          <w:i w:val="0"/>
                        </w:rPr>
                        <w:t xml:space="preserve">LO1: </w:t>
                      </w:r>
                      <w:r w:rsidR="00E91748" w:rsidRPr="00E91748">
                        <w:rPr>
                          <w:rStyle w:val="QuoteChar"/>
                          <w:rFonts w:cs="Times New Roman"/>
                          <w:i w:val="0"/>
                        </w:rPr>
                        <w:t>Describe key issues related to enterprise systems and system integration</w:t>
                      </w:r>
                    </w:p>
                    <w:p w14:paraId="2F1F439D" w14:textId="77777777" w:rsidR="00FB3FB6" w:rsidRDefault="00FB3FB6" w:rsidP="00FB3FB6"/>
                    <w:p w14:paraId="5D719EFF" w14:textId="77777777" w:rsidR="00FB3FB6" w:rsidRDefault="00FB3FB6" w:rsidP="00FB3FB6"/>
                    <w:p w14:paraId="6AED88FB" w14:textId="77777777" w:rsidR="00FB3FB6" w:rsidRDefault="00FB3FB6" w:rsidP="00FB3FB6"/>
                    <w:p w14:paraId="35ACF80D" w14:textId="77777777" w:rsidR="00FB3FB6" w:rsidRDefault="00FB3FB6" w:rsidP="00FB3FB6"/>
                    <w:p w14:paraId="47B4CFBB" w14:textId="77777777" w:rsidR="00FB3FB6" w:rsidRDefault="00FB3FB6" w:rsidP="00FB3FB6"/>
                    <w:p w14:paraId="7E921DEF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1AC574D9" w14:textId="3817B959" w:rsidR="00CD3631" w:rsidRPr="00A843F7" w:rsidRDefault="002B090F" w:rsidP="00CD36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090F">
        <w:rPr>
          <w:rFonts w:ascii="Arial" w:hAnsi="Arial" w:cs="Arial"/>
          <w:sz w:val="24"/>
          <w:szCs w:val="24"/>
        </w:rPr>
        <w:t xml:space="preserve">Describe the functional organizational structure, and explain </w:t>
      </w:r>
      <w:r w:rsidR="00E62864">
        <w:rPr>
          <w:rFonts w:ascii="Arial" w:hAnsi="Arial" w:cs="Arial"/>
          <w:sz w:val="24"/>
          <w:szCs w:val="24"/>
        </w:rPr>
        <w:t>about the SILO Effects.</w:t>
      </w:r>
    </w:p>
    <w:p w14:paraId="49EA1B7B" w14:textId="6EAB1F8C" w:rsidR="00F63908" w:rsidRPr="005F534C" w:rsidRDefault="00A7399B" w:rsidP="00B40145">
      <w:pPr>
        <w:pStyle w:val="Heading1"/>
        <w:rPr>
          <w:color w:val="FF0000"/>
        </w:rPr>
      </w:pPr>
      <w:bookmarkStart w:id="1" w:name="_Toc321140623"/>
      <w:r w:rsidRPr="005F534C">
        <w:rPr>
          <w:noProof/>
          <w:color w:val="FF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108D10" wp14:editId="17F6FE4B">
                <wp:simplePos x="0" y="0"/>
                <wp:positionH relativeFrom="column">
                  <wp:posOffset>4194810</wp:posOffset>
                </wp:positionH>
                <wp:positionV relativeFrom="page">
                  <wp:posOffset>1470660</wp:posOffset>
                </wp:positionV>
                <wp:extent cx="1097915" cy="306070"/>
                <wp:effectExtent l="57150" t="38100" r="83185" b="9398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915" cy="30607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D171A1F" w14:textId="14A2C70C" w:rsidR="00822BAC" w:rsidRPr="00034555" w:rsidRDefault="00822BAC" w:rsidP="0048438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Marks</w:t>
                            </w:r>
                            <w:r w:rsidR="009E55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8D10" id="Double Bracket 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" strokecolor="black [3200]" strokeweight="2pt">
                <v:shadow on="t" color="black" opacity="24903f" origin=",.5" offset="0,.55556mm"/>
                <v:path arrowok="t"/>
                <v:textbox>
                  <w:txbxContent>
                    <w:p w14:paraId="1D171A1F" w14:textId="14A2C70C" w:rsidR="00822BAC" w:rsidRPr="00034555" w:rsidRDefault="00822BAC" w:rsidP="0048438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Marks</w:t>
                      </w:r>
                      <w:r w:rsidR="009E55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C6A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F534C">
        <w:rPr>
          <w:noProof/>
          <w:color w:val="FF0000"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4600A42F" wp14:editId="195DB397">
                <wp:simplePos x="0" y="0"/>
                <wp:positionH relativeFrom="page">
                  <wp:posOffset>470535</wp:posOffset>
                </wp:positionH>
                <wp:positionV relativeFrom="margin">
                  <wp:posOffset>-1270</wp:posOffset>
                </wp:positionV>
                <wp:extent cx="1333500" cy="7599045"/>
                <wp:effectExtent l="0" t="0" r="0" b="0"/>
                <wp:wrapSquare wrapText="largest"/>
                <wp:docPr id="21" name="Text Box 21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59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1037" w14:textId="77777777" w:rsidR="00B916D5" w:rsidRDefault="00B916D5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69EA6BF6" w14:textId="77777777" w:rsidR="00FB3FB6" w:rsidRDefault="00FB3FB6" w:rsidP="00FB3FB6"/>
                          <w:p w14:paraId="613CBA2C" w14:textId="77777777" w:rsidR="00FB3FB6" w:rsidRDefault="00FB3FB6" w:rsidP="00FB3FB6"/>
                          <w:p w14:paraId="71BF02D9" w14:textId="77777777" w:rsidR="00FB3FB6" w:rsidRDefault="00FB3FB6" w:rsidP="00FB3FB6"/>
                          <w:p w14:paraId="47DD2901" w14:textId="77777777" w:rsidR="00FB3FB6" w:rsidRDefault="00FB3FB6" w:rsidP="00FB3FB6"/>
                          <w:p w14:paraId="0A7AF40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600A42F" id="Text Box 21" o:spid="_x0000_s1035" type="#_x0000_t202" alt="Sidebar" style="position:absolute;margin-left:37.05pt;margin-top:-.1pt;width:105pt;height:598.3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" filled="f" stroked="f" strokeweight=".5pt">
                <v:textbox inset="3.6pt,0,3.6pt,0">
                  <w:txbxContent>
                    <w:p w14:paraId="50C71037" w14:textId="77777777"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69EA6BF6" w14:textId="77777777" w:rsidR="00FB3FB6" w:rsidRDefault="00FB3FB6" w:rsidP="00FB3FB6"/>
                    <w:p w14:paraId="613CBA2C" w14:textId="77777777" w:rsidR="00FB3FB6" w:rsidRDefault="00FB3FB6" w:rsidP="00FB3FB6"/>
                    <w:p w14:paraId="71BF02D9" w14:textId="77777777" w:rsidR="00FB3FB6" w:rsidRDefault="00FB3FB6" w:rsidP="00FB3FB6"/>
                    <w:p w14:paraId="47DD2901" w14:textId="77777777" w:rsidR="00FB3FB6" w:rsidRDefault="00FB3FB6" w:rsidP="00FB3FB6"/>
                    <w:p w14:paraId="0A7AF40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Pr="005F534C">
        <w:rPr>
          <w:noProof/>
          <w:color w:val="FF0000"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32ADE579" wp14:editId="4292E20F">
                <wp:simplePos x="0" y="0"/>
                <wp:positionH relativeFrom="page">
                  <wp:posOffset>471170</wp:posOffset>
                </wp:positionH>
                <wp:positionV relativeFrom="margin">
                  <wp:posOffset>-5080</wp:posOffset>
                </wp:positionV>
                <wp:extent cx="1332865" cy="7596505"/>
                <wp:effectExtent l="0" t="0" r="0" b="0"/>
                <wp:wrapSquare wrapText="largest"/>
                <wp:docPr id="22" name="Text Box 22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2865" cy="759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15B2" w14:textId="312AAB19" w:rsidR="00FB3FB6" w:rsidRDefault="00F63908" w:rsidP="0008640F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6F1856C5" w14:textId="47592F35" w:rsidR="002A175B" w:rsidRPr="002A175B" w:rsidRDefault="00875724" w:rsidP="002A175B">
                            <w:pP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</w:pPr>
                            <w: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 xml:space="preserve">LO2: </w:t>
                            </w:r>
                            <w:r w:rsidRPr="00875724">
                              <w:t xml:space="preserve"> </w:t>
                            </w:r>
                            <w:r w:rsidRPr="00875724"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>Identify principal enterprise systems architectures and implementation strategies</w:t>
                            </w:r>
                          </w:p>
                          <w:p w14:paraId="2C00B28A" w14:textId="3260F318" w:rsidR="00A82CBC" w:rsidRPr="00A82CBC" w:rsidRDefault="00A82CBC" w:rsidP="00A82CBC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0D262F57" w14:textId="77777777" w:rsidR="00FB3FB6" w:rsidRDefault="00FB3FB6" w:rsidP="00FB3FB6"/>
                          <w:p w14:paraId="0CF2D64E" w14:textId="77777777" w:rsidR="00FB3FB6" w:rsidRDefault="00FB3FB6" w:rsidP="00FB3FB6"/>
                          <w:p w14:paraId="5B141C91" w14:textId="77777777" w:rsidR="00FB3FB6" w:rsidRDefault="00FB3FB6" w:rsidP="00FB3FB6"/>
                          <w:p w14:paraId="2D98C34A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2ADE579" id="Text Box 22" o:spid="_x0000_s1036" type="#_x0000_t202" alt="Sidebar" style="position:absolute;margin-left:37.1pt;margin-top:-.4pt;width:104.95pt;height:598.1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" filled="f" stroked="f" strokeweight=".5pt">
                <v:textbox inset="3.6pt,0,3.6pt,0">
                  <w:txbxContent>
                    <w:p w14:paraId="4DE415B2" w14:textId="312AAB19" w:rsidR="00FB3FB6" w:rsidRDefault="00F63908" w:rsidP="0008640F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6F1856C5" w14:textId="47592F35" w:rsidR="002A175B" w:rsidRPr="002A175B" w:rsidRDefault="00875724" w:rsidP="002A175B">
                      <w:pPr>
                        <w:rPr>
                          <w:rStyle w:val="QuoteChar"/>
                          <w:rFonts w:cs="Times New Roman"/>
                          <w:i w:val="0"/>
                        </w:rPr>
                      </w:pPr>
                      <w:r>
                        <w:rPr>
                          <w:rStyle w:val="QuoteChar"/>
                          <w:rFonts w:cs="Times New Roman"/>
                          <w:i w:val="0"/>
                        </w:rPr>
                        <w:t xml:space="preserve">LO2: </w:t>
                      </w:r>
                      <w:r w:rsidRPr="00875724">
                        <w:t xml:space="preserve"> </w:t>
                      </w:r>
                      <w:r w:rsidRPr="00875724">
                        <w:rPr>
                          <w:rStyle w:val="QuoteChar"/>
                          <w:rFonts w:cs="Times New Roman"/>
                          <w:i w:val="0"/>
                        </w:rPr>
                        <w:t>Identify principal enterprise systems architectures and implementation strategies</w:t>
                      </w:r>
                    </w:p>
                    <w:p w14:paraId="2C00B28A" w14:textId="3260F318" w:rsidR="00A82CBC" w:rsidRPr="00A82CBC" w:rsidRDefault="00A82CBC" w:rsidP="00A82CBC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  <w:p w14:paraId="0D262F57" w14:textId="77777777" w:rsidR="00FB3FB6" w:rsidRDefault="00FB3FB6" w:rsidP="00FB3FB6"/>
                    <w:p w14:paraId="0CF2D64E" w14:textId="77777777" w:rsidR="00FB3FB6" w:rsidRDefault="00FB3FB6" w:rsidP="00FB3FB6"/>
                    <w:p w14:paraId="5B141C91" w14:textId="77777777" w:rsidR="00FB3FB6" w:rsidRDefault="00FB3FB6" w:rsidP="00FB3FB6"/>
                    <w:p w14:paraId="2D98C34A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B40145" w:rsidRPr="005F534C">
        <w:rPr>
          <w:color w:val="FF0000"/>
        </w:rPr>
        <w:t>Q</w:t>
      </w:r>
      <w:r w:rsidR="005638EA" w:rsidRPr="005F534C">
        <w:rPr>
          <w:color w:val="FF0000"/>
        </w:rPr>
        <w:t>uestion Two</w:t>
      </w:r>
    </w:p>
    <w:p w14:paraId="5D26C31A" w14:textId="327FC1C4" w:rsidR="005A29CB" w:rsidRPr="00E94449" w:rsidRDefault="00BC1BD4" w:rsidP="005A29CB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94449">
        <w:rPr>
          <w:color w:val="000000" w:themeColor="text1"/>
          <w:sz w:val="24"/>
          <w:szCs w:val="24"/>
        </w:rPr>
        <w:t>Explain how the SAP system promotes an integrated approach to business processes</w:t>
      </w:r>
      <w:r w:rsidR="00C925B6" w:rsidRPr="00E94449">
        <w:rPr>
          <w:color w:val="000000" w:themeColor="text1"/>
          <w:sz w:val="24"/>
          <w:szCs w:val="24"/>
        </w:rPr>
        <w:t>.</w:t>
      </w:r>
    </w:p>
    <w:p w14:paraId="35CDCFDF" w14:textId="57AC6132" w:rsidR="44AB2CAD" w:rsidRDefault="00A7399B" w:rsidP="0008640F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4914AB" wp14:editId="4BB2175C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F8E7679" w14:textId="243ECE17" w:rsidR="00986F59" w:rsidRPr="00034555" w:rsidRDefault="00986F59" w:rsidP="0048438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9E55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08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14AB" id="Double Bracket 4" o:spid="_x0000_s1037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" strokecolor="black [3200]" strokeweight="2pt">
                <v:shadow on="t" color="black" opacity="24903f" origin=",.5" offset="0,.55556mm"/>
                <v:path arrowok="t"/>
                <v:textbox>
                  <w:txbxContent>
                    <w:p w14:paraId="0F8E7679" w14:textId="243ECE17" w:rsidR="00986F59" w:rsidRPr="00034555" w:rsidRDefault="00986F59" w:rsidP="0048438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  <w:r w:rsidR="009E55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A008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175B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12AAC96D" wp14:editId="3974E06D">
                <wp:simplePos x="0" y="0"/>
                <wp:positionH relativeFrom="page">
                  <wp:posOffset>478790</wp:posOffset>
                </wp:positionH>
                <wp:positionV relativeFrom="margin">
                  <wp:posOffset>-1905</wp:posOffset>
                </wp:positionV>
                <wp:extent cx="1334770" cy="7598410"/>
                <wp:effectExtent l="0" t="0" r="0" b="0"/>
                <wp:wrapSquare wrapText="largest"/>
                <wp:docPr id="23" name="Text Box 23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759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CDAED" w14:textId="0EB8A6E8" w:rsidR="00FB3FB6" w:rsidRDefault="006301F4" w:rsidP="0008640F">
                            <w:pPr>
                              <w:pStyle w:val="Quote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720DDCFF" w14:textId="2D6EFF03" w:rsidR="00745795" w:rsidRPr="002A175B" w:rsidRDefault="00875724" w:rsidP="002A175B">
                            <w:pP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</w:pPr>
                            <w: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>LO2</w:t>
                            </w:r>
                            <w:r w:rsidR="002A175B"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 xml:space="preserve">: </w:t>
                            </w:r>
                            <w:r w:rsidRPr="00875724"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>Identify principal enterprise systems architectures and implementation strategies</w:t>
                            </w:r>
                          </w:p>
                          <w:p w14:paraId="7A279242" w14:textId="77777777" w:rsidR="00FB3FB6" w:rsidRDefault="00FB3FB6" w:rsidP="00FB3FB6"/>
                          <w:p w14:paraId="5B22D7D9" w14:textId="77777777" w:rsidR="00FB3FB6" w:rsidRDefault="00FB3FB6" w:rsidP="00FB3FB6"/>
                          <w:p w14:paraId="62BF92FF" w14:textId="77777777" w:rsidR="00FB3FB6" w:rsidRDefault="00FB3FB6" w:rsidP="00FB3FB6"/>
                          <w:p w14:paraId="6A772171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12AAC96D" id="Text Box 23" o:spid="_x0000_s1038" type="#_x0000_t202" alt="Sidebar" style="position:absolute;margin-left:37.7pt;margin-top:-.15pt;width:105.1pt;height:598.3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" filled="f" stroked="f" strokeweight=".5pt">
                <v:textbox inset="3.6pt,0,3.6pt,0">
                  <w:txbxContent>
                    <w:p w14:paraId="3ABCDAED" w14:textId="0EB8A6E8" w:rsidR="00FB3FB6" w:rsidRDefault="006301F4" w:rsidP="0008640F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720DDCFF" w14:textId="2D6EFF03" w:rsidR="00745795" w:rsidRPr="002A175B" w:rsidRDefault="00875724" w:rsidP="002A175B">
                      <w:pPr>
                        <w:rPr>
                          <w:rStyle w:val="QuoteChar"/>
                          <w:rFonts w:cs="Times New Roman"/>
                          <w:i w:val="0"/>
                        </w:rPr>
                      </w:pPr>
                      <w:r>
                        <w:rPr>
                          <w:rStyle w:val="QuoteChar"/>
                          <w:rFonts w:cs="Times New Roman"/>
                          <w:i w:val="0"/>
                        </w:rPr>
                        <w:t>LO2</w:t>
                      </w:r>
                      <w:r w:rsidR="002A175B">
                        <w:rPr>
                          <w:rStyle w:val="QuoteChar"/>
                          <w:rFonts w:cs="Times New Roman"/>
                          <w:i w:val="0"/>
                        </w:rPr>
                        <w:t xml:space="preserve">: </w:t>
                      </w:r>
                      <w:r w:rsidRPr="00875724">
                        <w:rPr>
                          <w:rStyle w:val="QuoteChar"/>
                          <w:rFonts w:cs="Times New Roman"/>
                          <w:i w:val="0"/>
                        </w:rPr>
                        <w:t>Identify principal enterprise systems architectures and implementation strategies</w:t>
                      </w:r>
                    </w:p>
                    <w:p w14:paraId="7A279242" w14:textId="77777777" w:rsidR="00FB3FB6" w:rsidRDefault="00FB3FB6" w:rsidP="00FB3FB6"/>
                    <w:p w14:paraId="5B22D7D9" w14:textId="77777777" w:rsidR="00FB3FB6" w:rsidRDefault="00FB3FB6" w:rsidP="00FB3FB6"/>
                    <w:p w14:paraId="62BF92FF" w14:textId="77777777" w:rsidR="00FB3FB6" w:rsidRDefault="00FB3FB6" w:rsidP="00FB3FB6"/>
                    <w:p w14:paraId="6A772171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3B3165">
        <w:t>Question Three</w:t>
      </w:r>
    </w:p>
    <w:p w14:paraId="752312A2" w14:textId="666CAF41" w:rsidR="00D40A3B" w:rsidRDefault="00E94449" w:rsidP="00D40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about the </w:t>
      </w:r>
      <w:r w:rsidRPr="00E94449">
        <w:rPr>
          <w:sz w:val="24"/>
          <w:szCs w:val="24"/>
        </w:rPr>
        <w:t>Enterprise Resource Planning (ERP)</w:t>
      </w:r>
      <w:r>
        <w:rPr>
          <w:sz w:val="24"/>
          <w:szCs w:val="24"/>
        </w:rPr>
        <w:t xml:space="preserve">-Which </w:t>
      </w:r>
      <w:r w:rsidRPr="00E94449">
        <w:rPr>
          <w:sz w:val="24"/>
          <w:szCs w:val="24"/>
        </w:rPr>
        <w:t>is the world’s most popular</w:t>
      </w:r>
      <w:r>
        <w:rPr>
          <w:sz w:val="24"/>
          <w:szCs w:val="24"/>
        </w:rPr>
        <w:t xml:space="preserve"> system.</w:t>
      </w:r>
    </w:p>
    <w:p w14:paraId="728C370A" w14:textId="6A034909" w:rsidR="00E94449" w:rsidRDefault="00E94449" w:rsidP="00D40A3B">
      <w:pPr>
        <w:spacing w:after="0" w:line="240" w:lineRule="auto"/>
        <w:rPr>
          <w:sz w:val="24"/>
          <w:szCs w:val="24"/>
        </w:rPr>
      </w:pPr>
    </w:p>
    <w:p w14:paraId="5D8ECE21" w14:textId="77777777" w:rsidR="00D40A3B" w:rsidRPr="00655492" w:rsidRDefault="00D40A3B" w:rsidP="000B1062">
      <w:pPr>
        <w:spacing w:after="0" w:line="240" w:lineRule="auto"/>
        <w:jc w:val="both"/>
        <w:rPr>
          <w:sz w:val="24"/>
          <w:szCs w:val="24"/>
        </w:rPr>
      </w:pPr>
    </w:p>
    <w:p w14:paraId="4F963268" w14:textId="77777777" w:rsidR="00D40A3B" w:rsidRDefault="00D40A3B" w:rsidP="00D40A3B">
      <w:pPr>
        <w:spacing w:after="0" w:line="240" w:lineRule="auto"/>
        <w:rPr>
          <w:color w:val="FF0000"/>
          <w:sz w:val="24"/>
          <w:szCs w:val="24"/>
        </w:rPr>
      </w:pPr>
    </w:p>
    <w:p w14:paraId="50188DA2" w14:textId="77777777" w:rsidR="00D40A3B" w:rsidRDefault="00D40A3B" w:rsidP="00D40A3B">
      <w:pPr>
        <w:spacing w:after="0" w:line="240" w:lineRule="auto"/>
        <w:rPr>
          <w:color w:val="FF0000"/>
          <w:sz w:val="24"/>
          <w:szCs w:val="24"/>
        </w:rPr>
      </w:pPr>
    </w:p>
    <w:p w14:paraId="6C5BBDA2" w14:textId="3A7A7C5B" w:rsidR="00745795" w:rsidRDefault="00745795" w:rsidP="00D40A3B"/>
    <w:p w14:paraId="3B54C602" w14:textId="77777777" w:rsidR="00745795" w:rsidRPr="00745795" w:rsidRDefault="00745795" w:rsidP="00745795"/>
    <w:p w14:paraId="464567A0" w14:textId="77777777" w:rsidR="00745795" w:rsidRPr="00745795" w:rsidRDefault="00745795" w:rsidP="00745795"/>
    <w:p w14:paraId="08018887" w14:textId="6FA54B66" w:rsidR="00745795" w:rsidRDefault="00745795" w:rsidP="00745795"/>
    <w:p w14:paraId="334A85EF" w14:textId="77777777" w:rsidR="00D40A3B" w:rsidRDefault="00D40A3B" w:rsidP="00745795">
      <w:pPr>
        <w:jc w:val="right"/>
      </w:pPr>
    </w:p>
    <w:p w14:paraId="4D0101A8" w14:textId="77777777" w:rsidR="00745795" w:rsidRDefault="00745795" w:rsidP="00745795">
      <w:pPr>
        <w:jc w:val="right"/>
      </w:pPr>
    </w:p>
    <w:p w14:paraId="20392E6C" w14:textId="3B3D2F8F" w:rsidR="00745795" w:rsidRDefault="00745795" w:rsidP="00745795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69723" wp14:editId="13D0F282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FFB1DC" w14:textId="62D23E19" w:rsidR="00745795" w:rsidRPr="00034555" w:rsidRDefault="00745795" w:rsidP="0074579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49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9723" id="Double Bracket 3" o:spid="_x0000_s1039" type="#_x0000_t185" style="position:absolute;margin-left:330.2pt;margin-top:115.8pt;width:86.35pt;height:2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" strokecolor="black [3200]" strokeweight="2pt">
                <v:shadow on="t" color="black" opacity="24903f" origin=",.5" offset="0,.55556mm"/>
                <v:path arrowok="t"/>
                <v:textbox>
                  <w:txbxContent>
                    <w:p w14:paraId="4EFFB1DC" w14:textId="62D23E19" w:rsidR="00745795" w:rsidRPr="00034555" w:rsidRDefault="00745795" w:rsidP="0074579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8149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701248" behindDoc="0" locked="0" layoutInCell="1" allowOverlap="1" wp14:anchorId="51F42211" wp14:editId="1DCBD2E6">
                <wp:simplePos x="0" y="0"/>
                <wp:positionH relativeFrom="page">
                  <wp:posOffset>478790</wp:posOffset>
                </wp:positionH>
                <wp:positionV relativeFrom="margin">
                  <wp:posOffset>-1905</wp:posOffset>
                </wp:positionV>
                <wp:extent cx="1334770" cy="7598410"/>
                <wp:effectExtent l="0" t="0" r="0" b="0"/>
                <wp:wrapSquare wrapText="largest"/>
                <wp:docPr id="10" name="Text Box 10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759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E207" w14:textId="77777777" w:rsidR="00745795" w:rsidRDefault="00745795" w:rsidP="00745795">
                            <w:pPr>
                              <w:pStyle w:val="Quote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4B97A69" w14:textId="77777777" w:rsidR="00EC034D" w:rsidRPr="00E91748" w:rsidRDefault="00EC034D" w:rsidP="00EC034D">
                            <w:pP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</w:pPr>
                            <w:r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 xml:space="preserve">LO1: </w:t>
                            </w:r>
                            <w:r w:rsidRPr="00E91748">
                              <w:rPr>
                                <w:rStyle w:val="QuoteChar"/>
                                <w:rFonts w:cs="Times New Roman"/>
                                <w:i w:val="0"/>
                              </w:rPr>
                              <w:t>Describe key issues related to enterprise systems and system integration</w:t>
                            </w:r>
                          </w:p>
                          <w:p w14:paraId="2205441F" w14:textId="77777777" w:rsidR="00745795" w:rsidRDefault="00745795" w:rsidP="00745795"/>
                          <w:p w14:paraId="3F131A3A" w14:textId="77777777" w:rsidR="00745795" w:rsidRDefault="00745795" w:rsidP="00745795"/>
                          <w:p w14:paraId="5AE1E90D" w14:textId="77777777" w:rsidR="00745795" w:rsidRDefault="00745795" w:rsidP="00745795"/>
                          <w:p w14:paraId="27B68A97" w14:textId="77777777" w:rsidR="00745795" w:rsidRDefault="00745795" w:rsidP="00745795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51F42211" id="Text Box 10" o:spid="_x0000_s1040" type="#_x0000_t202" alt="Sidebar" style="position:absolute;margin-left:37.7pt;margin-top:-.15pt;width:105.1pt;height:598.3pt;z-index:25170124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" filled="f" stroked="f" strokeweight=".5pt">
                <v:textbox inset="3.6pt,0,3.6pt,0">
                  <w:txbxContent>
                    <w:p w14:paraId="2485E207" w14:textId="77777777" w:rsidR="00745795" w:rsidRDefault="00745795" w:rsidP="00745795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4B97A69" w14:textId="77777777" w:rsidR="00EC034D" w:rsidRPr="00E91748" w:rsidRDefault="00EC034D" w:rsidP="00EC034D">
                      <w:pPr>
                        <w:rPr>
                          <w:rStyle w:val="QuoteChar"/>
                          <w:rFonts w:cs="Times New Roman"/>
                          <w:i w:val="0"/>
                        </w:rPr>
                      </w:pPr>
                      <w:r>
                        <w:rPr>
                          <w:rStyle w:val="QuoteChar"/>
                          <w:rFonts w:cs="Times New Roman"/>
                          <w:i w:val="0"/>
                        </w:rPr>
                        <w:t xml:space="preserve">LO1: </w:t>
                      </w:r>
                      <w:r w:rsidRPr="00E91748">
                        <w:rPr>
                          <w:rStyle w:val="QuoteChar"/>
                          <w:rFonts w:cs="Times New Roman"/>
                          <w:i w:val="0"/>
                        </w:rPr>
                        <w:t>Describe key issues related to enterprise systems and system integration</w:t>
                      </w:r>
                    </w:p>
                    <w:p w14:paraId="2205441F" w14:textId="77777777" w:rsidR="00745795" w:rsidRDefault="00745795" w:rsidP="00745795"/>
                    <w:p w14:paraId="3F131A3A" w14:textId="77777777" w:rsidR="00745795" w:rsidRDefault="00745795" w:rsidP="00745795"/>
                    <w:p w14:paraId="5AE1E90D" w14:textId="77777777" w:rsidR="00745795" w:rsidRDefault="00745795" w:rsidP="00745795"/>
                    <w:p w14:paraId="27B68A97" w14:textId="77777777" w:rsidR="00745795" w:rsidRDefault="00745795" w:rsidP="00745795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Question Four</w:t>
      </w:r>
    </w:p>
    <w:p w14:paraId="71333235" w14:textId="2BB8BD8F" w:rsidR="002017E3" w:rsidRDefault="00EF24FE" w:rsidP="00EF24F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Discuss about the Accounting and e</w:t>
      </w:r>
      <w:r w:rsidRPr="00EF24FE">
        <w:rPr>
          <w:sz w:val="24"/>
          <w:szCs w:val="24"/>
        </w:rPr>
        <w:t>xplain the differences between financial accounting and management accounting.</w:t>
      </w:r>
    </w:p>
    <w:p w14:paraId="4A78798D" w14:textId="3A9258B1" w:rsidR="003273CB" w:rsidRDefault="003273CB" w:rsidP="002017E3">
      <w:pPr>
        <w:pStyle w:val="ListParagraph"/>
        <w:ind w:left="0"/>
        <w:rPr>
          <w:color w:val="FF0000"/>
          <w:sz w:val="24"/>
          <w:szCs w:val="24"/>
        </w:rPr>
      </w:pPr>
      <w:bookmarkStart w:id="2" w:name="_GoBack"/>
      <w:bookmarkEnd w:id="2"/>
    </w:p>
    <w:sectPr w:rsidR="003273CB" w:rsidSect="002071E5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52A9" w14:textId="77777777" w:rsidR="002C7300" w:rsidRDefault="002C7300">
      <w:pPr>
        <w:spacing w:after="0" w:line="240" w:lineRule="auto"/>
      </w:pPr>
      <w:r>
        <w:separator/>
      </w:r>
    </w:p>
    <w:p w14:paraId="5AADCFBF" w14:textId="77777777" w:rsidR="002C7300" w:rsidRDefault="002C7300"/>
    <w:p w14:paraId="5907AE9F" w14:textId="77777777" w:rsidR="002C7300" w:rsidRDefault="002C7300"/>
  </w:endnote>
  <w:endnote w:type="continuationSeparator" w:id="0">
    <w:p w14:paraId="5114D4EA" w14:textId="77777777" w:rsidR="002C7300" w:rsidRDefault="002C7300">
      <w:pPr>
        <w:spacing w:after="0" w:line="240" w:lineRule="auto"/>
      </w:pPr>
      <w:r>
        <w:continuationSeparator/>
      </w:r>
    </w:p>
    <w:p w14:paraId="2738EF39" w14:textId="77777777" w:rsidR="002C7300" w:rsidRDefault="002C7300"/>
    <w:p w14:paraId="4E3E2BDB" w14:textId="77777777" w:rsidR="002C7300" w:rsidRDefault="002C7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08E7" w14:textId="77777777" w:rsidR="002C7300" w:rsidRDefault="002C7300">
      <w:pPr>
        <w:spacing w:after="0" w:line="240" w:lineRule="auto"/>
      </w:pPr>
      <w:r>
        <w:separator/>
      </w:r>
    </w:p>
    <w:p w14:paraId="682B3280" w14:textId="77777777" w:rsidR="002C7300" w:rsidRDefault="002C7300"/>
    <w:p w14:paraId="5C3D3543" w14:textId="77777777" w:rsidR="002C7300" w:rsidRDefault="002C7300"/>
  </w:footnote>
  <w:footnote w:type="continuationSeparator" w:id="0">
    <w:p w14:paraId="7EAE6FEA" w14:textId="77777777" w:rsidR="002C7300" w:rsidRDefault="002C7300">
      <w:pPr>
        <w:spacing w:after="0" w:line="240" w:lineRule="auto"/>
      </w:pPr>
      <w:r>
        <w:continuationSeparator/>
      </w:r>
    </w:p>
    <w:p w14:paraId="05086736" w14:textId="77777777" w:rsidR="002C7300" w:rsidRDefault="002C7300"/>
    <w:p w14:paraId="2E6C3831" w14:textId="77777777" w:rsidR="002C7300" w:rsidRDefault="002C7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14:paraId="01DBA903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3A1B70C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2DF81BA8" w14:textId="77777777" w:rsidR="00496101" w:rsidRDefault="00496101"/>
      </w:tc>
      <w:tc>
        <w:tcPr>
          <w:tcW w:w="8424" w:type="dxa"/>
          <w:vAlign w:val="bottom"/>
        </w:tcPr>
        <w:p w14:paraId="2249BCC5" w14:textId="77777777" w:rsidR="00496101" w:rsidRDefault="00496101">
          <w:pPr>
            <w:pStyle w:val="InfoHeading"/>
          </w:pPr>
        </w:p>
      </w:tc>
    </w:tr>
    <w:tr w:rsidR="00496101" w14:paraId="16F9A319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62EF8A97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1AA4AD09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3A8EE526" w14:textId="77777777" w:rsidR="00496101" w:rsidRDefault="00496101">
          <w:pPr>
            <w:pStyle w:val="Header"/>
          </w:pPr>
        </w:p>
      </w:tc>
    </w:tr>
  </w:tbl>
  <w:p w14:paraId="01F2A3B8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FDAF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7A24E63E" wp14:editId="74A1D1FB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FEEA94" w14:textId="45798B72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A7399B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F018357" wp14:editId="1142A9D2">
              <wp:simplePos x="0" y="0"/>
              <wp:positionH relativeFrom="column">
                <wp:posOffset>-875665</wp:posOffset>
              </wp:positionH>
              <wp:positionV relativeFrom="paragraph">
                <wp:posOffset>-8463916</wp:posOffset>
              </wp:positionV>
              <wp:extent cx="7086600" cy="0"/>
              <wp:effectExtent l="0" t="0" r="19050" b="571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08EF0" id="Straight Connector 6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&#13;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14:paraId="10C34768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1D028C20" w14:textId="64BF08C2" w:rsidR="00496101" w:rsidRDefault="00462A92">
          <w:pPr>
            <w:pStyle w:val="Page"/>
          </w:pPr>
          <w:r>
            <w:t xml:space="preserve">Pg. </w:t>
          </w:r>
          <w:r w:rsidR="00812922">
            <w:fldChar w:fldCharType="begin"/>
          </w:r>
          <w:r>
            <w:instrText xml:space="preserve"> Page \# 0# </w:instrText>
          </w:r>
          <w:r w:rsidR="00812922">
            <w:fldChar w:fldCharType="separate"/>
          </w:r>
          <w:r w:rsidR="0018607E">
            <w:t>05</w:t>
          </w:r>
          <w:r w:rsidR="00812922">
            <w:fldChar w:fldCharType="end"/>
          </w:r>
        </w:p>
      </w:tc>
      <w:tc>
        <w:tcPr>
          <w:tcW w:w="288" w:type="dxa"/>
          <w:vAlign w:val="bottom"/>
        </w:tcPr>
        <w:p w14:paraId="05C6696A" w14:textId="77777777" w:rsidR="00496101" w:rsidRDefault="00496101"/>
      </w:tc>
      <w:tc>
        <w:tcPr>
          <w:tcW w:w="8424" w:type="dxa"/>
          <w:vAlign w:val="bottom"/>
        </w:tcPr>
        <w:p w14:paraId="27C6CD6B" w14:textId="58994CE9" w:rsidR="00496101" w:rsidRDefault="00812922">
          <w:pPr>
            <w:pStyle w:val="InfoHeading"/>
          </w:pPr>
          <w:r>
            <w:fldChar w:fldCharType="begin"/>
          </w:r>
          <w:r w:rsidR="00462A92">
            <w:instrText xml:space="preserve"> If </w:instrText>
          </w:r>
          <w:r>
            <w:fldChar w:fldCharType="begin"/>
          </w:r>
          <w:r w:rsidR="00063E7E">
            <w:instrText xml:space="preserve"> STYLEREF “Heading 1”  </w:instrText>
          </w:r>
          <w:r>
            <w:fldChar w:fldCharType="separate"/>
          </w:r>
          <w:r w:rsidR="006B1356">
            <w:rPr>
              <w:noProof/>
            </w:rPr>
            <w:instrText>Question One</w:instrText>
          </w:r>
          <w:r>
            <w:rPr>
              <w:noProof/>
            </w:rPr>
            <w:fldChar w:fldCharType="end"/>
          </w:r>
          <w:r w:rsidR="00462A92">
            <w:instrText>&lt;&gt; “Error*” “</w:instrText>
          </w:r>
          <w:r>
            <w:fldChar w:fldCharType="begin"/>
          </w:r>
          <w:r w:rsidR="00063E7E">
            <w:instrText xml:space="preserve"> STYLEREF “Heading 1” </w:instrText>
          </w:r>
          <w:r>
            <w:fldChar w:fldCharType="separate"/>
          </w:r>
          <w:r w:rsidR="006B1356">
            <w:rPr>
              <w:noProof/>
            </w:rPr>
            <w:instrText>Question One</w:instrText>
          </w:r>
          <w:r>
            <w:rPr>
              <w:noProof/>
            </w:rPr>
            <w:fldChar w:fldCharType="end"/>
          </w:r>
          <w:r w:rsidR="00462A92">
            <w:instrText xml:space="preserve"> </w:instrText>
          </w:r>
          <w:r>
            <w:fldChar w:fldCharType="separate"/>
          </w:r>
          <w:r w:rsidR="006B1356">
            <w:rPr>
              <w:noProof/>
            </w:rPr>
            <w:t xml:space="preserve">Question One </w:t>
          </w:r>
          <w:r>
            <w:fldChar w:fldCharType="end"/>
          </w:r>
        </w:p>
      </w:tc>
    </w:tr>
    <w:tr w:rsidR="00496101" w14:paraId="47346B5C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2E9729D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782CD466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6ADD4F34" w14:textId="77777777" w:rsidR="00496101" w:rsidRDefault="00496101">
          <w:pPr>
            <w:rPr>
              <w:sz w:val="10"/>
            </w:rPr>
          </w:pPr>
        </w:p>
      </w:tc>
    </w:tr>
  </w:tbl>
  <w:p w14:paraId="410790CC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7E50F63"/>
    <w:multiLevelType w:val="hybridMultilevel"/>
    <w:tmpl w:val="B308B158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94B3EEB"/>
    <w:multiLevelType w:val="multilevel"/>
    <w:tmpl w:val="FBF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E483C"/>
    <w:multiLevelType w:val="hybridMultilevel"/>
    <w:tmpl w:val="5EA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11CD"/>
    <w:multiLevelType w:val="hybridMultilevel"/>
    <w:tmpl w:val="9968C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394D"/>
    <w:multiLevelType w:val="multilevel"/>
    <w:tmpl w:val="159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6695"/>
    <w:multiLevelType w:val="multilevel"/>
    <w:tmpl w:val="68D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D54AD"/>
    <w:multiLevelType w:val="hybridMultilevel"/>
    <w:tmpl w:val="2BBA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E757C"/>
    <w:multiLevelType w:val="hybridMultilevel"/>
    <w:tmpl w:val="F1701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19BA"/>
    <w:multiLevelType w:val="hybridMultilevel"/>
    <w:tmpl w:val="621C3D42"/>
    <w:lvl w:ilvl="0" w:tplc="B16AA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0NjA2NrMwszAxNLZQ0lEKTi0uzszPAykwrgUASo7y9SwAAAA="/>
  </w:docVars>
  <w:rsids>
    <w:rsidRoot w:val="00DE230E"/>
    <w:rsid w:val="00014E5E"/>
    <w:rsid w:val="00021E60"/>
    <w:rsid w:val="00023275"/>
    <w:rsid w:val="00034555"/>
    <w:rsid w:val="000530C6"/>
    <w:rsid w:val="00063E7E"/>
    <w:rsid w:val="0007513A"/>
    <w:rsid w:val="0008640F"/>
    <w:rsid w:val="000B0456"/>
    <w:rsid w:val="000B1062"/>
    <w:rsid w:val="000D0B0F"/>
    <w:rsid w:val="000D22A0"/>
    <w:rsid w:val="000D4C6B"/>
    <w:rsid w:val="000E394E"/>
    <w:rsid w:val="0011195E"/>
    <w:rsid w:val="00126753"/>
    <w:rsid w:val="00137E6A"/>
    <w:rsid w:val="00145786"/>
    <w:rsid w:val="001637E4"/>
    <w:rsid w:val="001779AF"/>
    <w:rsid w:val="00184DB7"/>
    <w:rsid w:val="0018607E"/>
    <w:rsid w:val="001B1FCA"/>
    <w:rsid w:val="001B698D"/>
    <w:rsid w:val="001C33D8"/>
    <w:rsid w:val="001C53C3"/>
    <w:rsid w:val="001C7486"/>
    <w:rsid w:val="001F67B9"/>
    <w:rsid w:val="001F71A2"/>
    <w:rsid w:val="002017E3"/>
    <w:rsid w:val="0020363B"/>
    <w:rsid w:val="00206680"/>
    <w:rsid w:val="002071E5"/>
    <w:rsid w:val="00227CD0"/>
    <w:rsid w:val="002361F5"/>
    <w:rsid w:val="002A175B"/>
    <w:rsid w:val="002A7B50"/>
    <w:rsid w:val="002B090F"/>
    <w:rsid w:val="002B73A1"/>
    <w:rsid w:val="002B7A24"/>
    <w:rsid w:val="002C7300"/>
    <w:rsid w:val="002D1906"/>
    <w:rsid w:val="002D3EF3"/>
    <w:rsid w:val="002E0052"/>
    <w:rsid w:val="002E48EB"/>
    <w:rsid w:val="003273CB"/>
    <w:rsid w:val="0035229D"/>
    <w:rsid w:val="00353412"/>
    <w:rsid w:val="00356E9A"/>
    <w:rsid w:val="00363DAD"/>
    <w:rsid w:val="00385436"/>
    <w:rsid w:val="003B3165"/>
    <w:rsid w:val="003C2271"/>
    <w:rsid w:val="003E04CF"/>
    <w:rsid w:val="00462A92"/>
    <w:rsid w:val="00462EAD"/>
    <w:rsid w:val="00476445"/>
    <w:rsid w:val="0048149F"/>
    <w:rsid w:val="004840C2"/>
    <w:rsid w:val="00484383"/>
    <w:rsid w:val="00496101"/>
    <w:rsid w:val="004B7324"/>
    <w:rsid w:val="004C1ED5"/>
    <w:rsid w:val="004C3211"/>
    <w:rsid w:val="004C61FA"/>
    <w:rsid w:val="004D2E64"/>
    <w:rsid w:val="005044F6"/>
    <w:rsid w:val="00517329"/>
    <w:rsid w:val="00542A84"/>
    <w:rsid w:val="00555E7E"/>
    <w:rsid w:val="00563779"/>
    <w:rsid w:val="005638EA"/>
    <w:rsid w:val="0057494D"/>
    <w:rsid w:val="0058689F"/>
    <w:rsid w:val="005A29CB"/>
    <w:rsid w:val="005A6C39"/>
    <w:rsid w:val="005C3A69"/>
    <w:rsid w:val="005F534C"/>
    <w:rsid w:val="006301F4"/>
    <w:rsid w:val="006473A7"/>
    <w:rsid w:val="0065017E"/>
    <w:rsid w:val="00675688"/>
    <w:rsid w:val="006A008B"/>
    <w:rsid w:val="006B1356"/>
    <w:rsid w:val="006B390A"/>
    <w:rsid w:val="006D3358"/>
    <w:rsid w:val="006D608E"/>
    <w:rsid w:val="006F42CE"/>
    <w:rsid w:val="0070355A"/>
    <w:rsid w:val="00713654"/>
    <w:rsid w:val="00745795"/>
    <w:rsid w:val="00760486"/>
    <w:rsid w:val="00766492"/>
    <w:rsid w:val="007715DB"/>
    <w:rsid w:val="00772F0F"/>
    <w:rsid w:val="00792A29"/>
    <w:rsid w:val="007B0981"/>
    <w:rsid w:val="007B14BC"/>
    <w:rsid w:val="007B1F37"/>
    <w:rsid w:val="007C65F3"/>
    <w:rsid w:val="007E0D01"/>
    <w:rsid w:val="007E33D4"/>
    <w:rsid w:val="00812922"/>
    <w:rsid w:val="00815558"/>
    <w:rsid w:val="00815C29"/>
    <w:rsid w:val="00822BAC"/>
    <w:rsid w:val="008256B6"/>
    <w:rsid w:val="00850687"/>
    <w:rsid w:val="0086104D"/>
    <w:rsid w:val="00873501"/>
    <w:rsid w:val="00875724"/>
    <w:rsid w:val="00886CC4"/>
    <w:rsid w:val="008930A5"/>
    <w:rsid w:val="008957E0"/>
    <w:rsid w:val="008B1C93"/>
    <w:rsid w:val="008D6493"/>
    <w:rsid w:val="008F4F46"/>
    <w:rsid w:val="00901D52"/>
    <w:rsid w:val="009254F0"/>
    <w:rsid w:val="00946AB7"/>
    <w:rsid w:val="009632F7"/>
    <w:rsid w:val="00966585"/>
    <w:rsid w:val="00977287"/>
    <w:rsid w:val="00986F59"/>
    <w:rsid w:val="009B0716"/>
    <w:rsid w:val="009C6AE8"/>
    <w:rsid w:val="009D0D15"/>
    <w:rsid w:val="009E55FA"/>
    <w:rsid w:val="009F0629"/>
    <w:rsid w:val="009F7B19"/>
    <w:rsid w:val="00A24678"/>
    <w:rsid w:val="00A30BE9"/>
    <w:rsid w:val="00A31DC9"/>
    <w:rsid w:val="00A33AF2"/>
    <w:rsid w:val="00A424A0"/>
    <w:rsid w:val="00A665FE"/>
    <w:rsid w:val="00A7399B"/>
    <w:rsid w:val="00A82CBC"/>
    <w:rsid w:val="00A83411"/>
    <w:rsid w:val="00A843F7"/>
    <w:rsid w:val="00A906D4"/>
    <w:rsid w:val="00AB1146"/>
    <w:rsid w:val="00AB6404"/>
    <w:rsid w:val="00AC4254"/>
    <w:rsid w:val="00AC53D8"/>
    <w:rsid w:val="00AC746E"/>
    <w:rsid w:val="00AE40E5"/>
    <w:rsid w:val="00AF4F29"/>
    <w:rsid w:val="00B07B5D"/>
    <w:rsid w:val="00B27797"/>
    <w:rsid w:val="00B336B6"/>
    <w:rsid w:val="00B40145"/>
    <w:rsid w:val="00B4784E"/>
    <w:rsid w:val="00B80C2F"/>
    <w:rsid w:val="00B916D5"/>
    <w:rsid w:val="00BB0CC5"/>
    <w:rsid w:val="00BC1BD4"/>
    <w:rsid w:val="00BD6E29"/>
    <w:rsid w:val="00C168A8"/>
    <w:rsid w:val="00C574A4"/>
    <w:rsid w:val="00C5798D"/>
    <w:rsid w:val="00C70BC7"/>
    <w:rsid w:val="00C74892"/>
    <w:rsid w:val="00C925B6"/>
    <w:rsid w:val="00CD3631"/>
    <w:rsid w:val="00CD4929"/>
    <w:rsid w:val="00CD6D40"/>
    <w:rsid w:val="00D21851"/>
    <w:rsid w:val="00D36993"/>
    <w:rsid w:val="00D40A3B"/>
    <w:rsid w:val="00D5634A"/>
    <w:rsid w:val="00D568E3"/>
    <w:rsid w:val="00D707B8"/>
    <w:rsid w:val="00DD195D"/>
    <w:rsid w:val="00DE230E"/>
    <w:rsid w:val="00DE4C70"/>
    <w:rsid w:val="00E0235E"/>
    <w:rsid w:val="00E3334F"/>
    <w:rsid w:val="00E5079A"/>
    <w:rsid w:val="00E51CCE"/>
    <w:rsid w:val="00E56E61"/>
    <w:rsid w:val="00E578E7"/>
    <w:rsid w:val="00E62864"/>
    <w:rsid w:val="00E8497B"/>
    <w:rsid w:val="00E91748"/>
    <w:rsid w:val="00E94449"/>
    <w:rsid w:val="00EC034D"/>
    <w:rsid w:val="00EC624E"/>
    <w:rsid w:val="00EE01C1"/>
    <w:rsid w:val="00EE554B"/>
    <w:rsid w:val="00EF24FE"/>
    <w:rsid w:val="00F05724"/>
    <w:rsid w:val="00F05FD2"/>
    <w:rsid w:val="00F12AC6"/>
    <w:rsid w:val="00F63908"/>
    <w:rsid w:val="00FA4071"/>
    <w:rsid w:val="00FB3FB6"/>
    <w:rsid w:val="00FC1DDE"/>
    <w:rsid w:val="00FD251A"/>
    <w:rsid w:val="00FD4833"/>
    <w:rsid w:val="44AB2CAD"/>
    <w:rsid w:val="7B0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BFF5B"/>
  <w15:docId w15:val="{8D112878-8AD4-F74B-A450-FD33637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1E5"/>
  </w:style>
  <w:style w:type="paragraph" w:styleId="Heading1">
    <w:name w:val="heading 1"/>
    <w:basedOn w:val="Normal"/>
    <w:next w:val="Normal"/>
    <w:link w:val="Heading1Char"/>
    <w:uiPriority w:val="1"/>
    <w:qFormat/>
    <w:rsid w:val="002071E5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071E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071E5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071E5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2071E5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2071E5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2071E5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E5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2071E5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2071E5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2071E5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2071E5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2071E5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207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E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E5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sid w:val="002071E5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2071E5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2071E5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207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71E5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071E5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071E5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2071E5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2071E5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2071E5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2071E5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2071E5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2071E5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071E5"/>
  </w:style>
  <w:style w:type="paragraph" w:styleId="ListBullet">
    <w:name w:val="List Bullet"/>
    <w:basedOn w:val="Normal"/>
    <w:uiPriority w:val="1"/>
    <w:unhideWhenUsed/>
    <w:qFormat/>
    <w:rsid w:val="002071E5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2071E5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2071E5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2071E5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2071E5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2071E5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2071E5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1E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E5"/>
    <w:rPr>
      <w:b/>
      <w:bCs/>
    </w:rPr>
  </w:style>
  <w:style w:type="table" w:customStyle="1" w:styleId="1">
    <w:name w:val="تظليل فاتح1"/>
    <w:basedOn w:val="TableNormal"/>
    <w:uiPriority w:val="60"/>
    <w:rsid w:val="00207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2071E5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2071E5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2071E5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815558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rst-para">
    <w:name w:val="first-para"/>
    <w:basedOn w:val="Normal"/>
    <w:rsid w:val="005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MY" w:eastAsia="en-MY"/>
    </w:rPr>
  </w:style>
  <w:style w:type="character" w:customStyle="1" w:styleId="vm-hook">
    <w:name w:val="vm-hook"/>
    <w:basedOn w:val="DefaultParagraphFont"/>
    <w:rsid w:val="005A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6]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01751-56F5-B34A-BEF6-BC02779F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2</TotalTime>
  <Pages>5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Student Details: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Thursday 26th Sept 2019 @23:59 Hrs.</dc:subject>
  <dc:creator>Ali Mehdi</dc:creator>
  <cp:lastModifiedBy>Dr. Arun Kr. Singh</cp:lastModifiedBy>
  <cp:revision>2</cp:revision>
  <dcterms:created xsi:type="dcterms:W3CDTF">2019-09-19T04:21:00Z</dcterms:created>
  <dcterms:modified xsi:type="dcterms:W3CDTF">2019-09-19T04:21:00Z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