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Pr>
      <w:tblGrid>
        <w:gridCol w:w="3355"/>
        <w:gridCol w:w="3364"/>
        <w:gridCol w:w="3364"/>
        <w:gridCol w:w="5037"/>
      </w:tblGrid>
      <w:tr w:rsidR="00A70CF5" w14:paraId="11249825" w14:textId="77777777" w:rsidTr="00D84241">
        <w:trPr>
          <w:trHeight w:val="3690"/>
          <w:jc w:val="center"/>
        </w:trPr>
        <w:tc>
          <w:tcPr>
            <w:tcW w:w="3350" w:type="dxa"/>
            <w:shd w:val="clear" w:color="auto" w:fill="7AB338" w:themeFill="accent1"/>
          </w:tcPr>
          <w:bookmarkStart w:id="0" w:name="_GoBack" w:displacedByCustomXml="next"/>
          <w:bookmarkEnd w:id="0" w:displacedByCustomXml="next"/>
          <w:sdt>
            <w:sdtPr>
              <w:id w:val="-575273378"/>
              <w:placeholder>
                <w:docPart w:val="BF6777DE27E04F4F91EBAFACA125E827"/>
              </w:placeholder>
              <w:temporary/>
              <w:showingPlcHdr/>
              <w15:appearance w15:val="hidden"/>
            </w:sdtPr>
            <w:sdtEndPr/>
            <w:sdtContent>
              <w:p w14:paraId="5F52BA73" w14:textId="77777777" w:rsidR="00DF19EB" w:rsidRPr="009C2E85" w:rsidRDefault="002E2CEA" w:rsidP="003758E8">
                <w:pPr>
                  <w:pStyle w:val="Heading1"/>
                  <w:framePr w:hSpace="0" w:wrap="auto" w:vAnchor="margin" w:hAnchor="text" w:xAlign="left" w:yAlign="inline"/>
                </w:pPr>
                <w:r w:rsidRPr="002E2CEA">
                  <w:t>Headline, Story 1</w:t>
                </w:r>
              </w:p>
            </w:sdtContent>
          </w:sdt>
          <w:sdt>
            <w:sdtPr>
              <w:id w:val="-1755664659"/>
              <w:placeholder>
                <w:docPart w:val="F149B948B6CE45F2B2E30A44915C6ADF"/>
              </w:placeholder>
              <w:temporary/>
              <w:showingPlcHdr/>
              <w15:appearance w15:val="hidden"/>
            </w:sdtPr>
            <w:sdtEndPr/>
            <w:sdtContent>
              <w:p w14:paraId="03C7B46F" w14:textId="77777777" w:rsidR="00DF19EB" w:rsidRDefault="006344BD" w:rsidP="006344BD">
                <w:r>
                  <w:t>At any time, you can easily change the text of any section in this document by simply clicking and typing.  The template is prepared so that formatting stays in tact with the new information you include.</w:t>
                </w:r>
              </w:p>
            </w:sdtContent>
          </w:sdt>
        </w:tc>
        <w:tc>
          <w:tcPr>
            <w:tcW w:w="3360" w:type="dxa"/>
            <w:shd w:val="clear" w:color="auto" w:fill="515360" w:themeFill="text2"/>
          </w:tcPr>
          <w:sdt>
            <w:sdtPr>
              <w:id w:val="-1526852367"/>
              <w:placeholder>
                <w:docPart w:val="51DF94E055CA46F8B20EF04D8E553627"/>
              </w:placeholder>
              <w:temporary/>
              <w:showingPlcHdr/>
              <w15:appearance w15:val="hidden"/>
            </w:sdtPr>
            <w:sdtEndPr/>
            <w:sdtContent>
              <w:p w14:paraId="1F61B3F5" w14:textId="77777777" w:rsidR="00DF19EB" w:rsidRPr="002E2CEA" w:rsidRDefault="002E2CEA" w:rsidP="002E2CEA">
                <w:pPr>
                  <w:pStyle w:val="Heading1"/>
                  <w:framePr w:hSpace="0" w:wrap="auto" w:vAnchor="margin" w:hAnchor="text" w:xAlign="left" w:yAlign="inline"/>
                  <w:rPr>
                    <w:color w:val="808080"/>
                  </w:rPr>
                </w:pPr>
                <w:r>
                  <w:t>Headline, Story 2</w:t>
                </w:r>
              </w:p>
            </w:sdtContent>
          </w:sdt>
          <w:sdt>
            <w:sdtPr>
              <w:id w:val="1563830368"/>
              <w:placeholder>
                <w:docPart w:val="325BB6920EA544C18AF44C6916735C6F"/>
              </w:placeholder>
              <w:temporary/>
              <w:showingPlcHdr/>
              <w15:appearance w15:val="hidden"/>
            </w:sdtPr>
            <w:sdtEndPr/>
            <w:sdtContent>
              <w:p w14:paraId="0241893C" w14:textId="77777777" w:rsidR="00DF19EB" w:rsidRPr="006344BD" w:rsidRDefault="006344BD" w:rsidP="006344BD">
                <w:r w:rsidRPr="006344BD">
                  <w:t>To update formatting, from the Home tab, you can use the Quick Styles gallery for the built in styles.  You can also format text directly by using the other controls on the Home tab.</w:t>
                </w:r>
              </w:p>
            </w:sdtContent>
          </w:sdt>
        </w:tc>
        <w:tc>
          <w:tcPr>
            <w:tcW w:w="3360" w:type="dxa"/>
          </w:tcPr>
          <w:sdt>
            <w:sdtPr>
              <w:id w:val="-460884142"/>
              <w:placeholder>
                <w:docPart w:val="77821EDEF93646CB8405BC5A64D80C82"/>
              </w:placeholder>
              <w:temporary/>
              <w:showingPlcHdr/>
              <w15:appearance w15:val="hidden"/>
            </w:sdtPr>
            <w:sdtEndPr/>
            <w:sdtContent>
              <w:p w14:paraId="273A845C" w14:textId="77777777" w:rsidR="00665627" w:rsidRDefault="00665627" w:rsidP="00665627">
                <w:pPr>
                  <w:pStyle w:val="Heading2"/>
                  <w:framePr w:hSpace="0" w:wrap="auto" w:vAnchor="margin" w:hAnchor="text" w:xAlign="left" w:yAlign="inline"/>
                  <w:spacing w:before="120"/>
                </w:pPr>
                <w:r w:rsidRPr="00D84241">
                  <w:rPr>
                    <w:rStyle w:val="PlaceholderText"/>
                    <w:color w:val="7AB338" w:themeColor="accent1"/>
                  </w:rPr>
                  <w:t>Date</w:t>
                </w:r>
              </w:p>
            </w:sdtContent>
          </w:sdt>
          <w:sdt>
            <w:sdtPr>
              <w:id w:val="-728917230"/>
              <w:placeholder>
                <w:docPart w:val="BB9783652CDD4585A57DF25D562737C2"/>
              </w:placeholder>
              <w:temporary/>
              <w:showingPlcHdr/>
              <w15:appearance w15:val="hidden"/>
            </w:sdtPr>
            <w:sdtEndPr/>
            <w:sdtContent>
              <w:p w14:paraId="0AF494CB" w14:textId="77777777" w:rsidR="00665627" w:rsidRDefault="00665627" w:rsidP="00665627">
                <w:pPr>
                  <w:pStyle w:val="Heading2"/>
                  <w:framePr w:hSpace="0" w:wrap="auto" w:vAnchor="margin" w:hAnchor="text" w:xAlign="left" w:yAlign="inline"/>
                </w:pPr>
                <w:r w:rsidRPr="00D84241">
                  <w:rPr>
                    <w:rStyle w:val="PlaceholderText"/>
                    <w:color w:val="7AB338" w:themeColor="accent1"/>
                  </w:rPr>
                  <w:t>Time</w:t>
                </w:r>
              </w:p>
            </w:sdtContent>
          </w:sdt>
          <w:sdt>
            <w:sdtPr>
              <w:id w:val="-504358243"/>
              <w:placeholder>
                <w:docPart w:val="A33300A065CE43B5B0E0083F1845B16E"/>
              </w:placeholder>
              <w:temporary/>
              <w:showingPlcHdr/>
              <w15:appearance w15:val="hidden"/>
            </w:sdtPr>
            <w:sdtEndPr/>
            <w:sdtContent>
              <w:p w14:paraId="63FCF248" w14:textId="77777777" w:rsidR="00DF19EB" w:rsidRPr="00281E3F" w:rsidRDefault="002E2CEA" w:rsidP="003758E8">
                <w:pPr>
                  <w:pStyle w:val="QuoteAlt"/>
                </w:pPr>
                <w:r w:rsidRPr="002E2CEA">
                  <w:t>“At any time, you can easily change the text of any section in this document by simply clicking and typing.“</w:t>
                </w:r>
              </w:p>
            </w:sdtContent>
          </w:sdt>
        </w:tc>
        <w:tc>
          <w:tcPr>
            <w:tcW w:w="5030" w:type="dxa"/>
          </w:tcPr>
          <w:sdt>
            <w:sdtPr>
              <w:rPr>
                <w:rFonts w:ascii="Gill Sans"/>
                <w:b/>
                <w:sz w:val="60"/>
              </w:rPr>
              <w:id w:val="-48228996"/>
              <w:placeholder>
                <w:docPart w:val="BB6D2448816842688FA933CD4055239B"/>
              </w:placeholder>
              <w:temporary/>
              <w:showingPlcHdr/>
              <w15:appearance w15:val="hidden"/>
            </w:sdtPr>
            <w:sdtEndPr/>
            <w:sdtContent>
              <w:p w14:paraId="79E79962" w14:textId="77777777" w:rsidR="00DF19EB" w:rsidRPr="002E2CEA" w:rsidRDefault="002E2CEA" w:rsidP="003758E8">
                <w:pPr>
                  <w:spacing w:before="298" w:line="249" w:lineRule="auto"/>
                  <w:ind w:left="644" w:right="622"/>
                  <w:jc w:val="center"/>
                  <w:rPr>
                    <w:rStyle w:val="TitleChar"/>
                  </w:rPr>
                </w:pPr>
                <w:r w:rsidRPr="002E2CEA">
                  <w:rPr>
                    <w:rStyle w:val="TitleChar"/>
                  </w:rPr>
                  <w:t>Brochure Title</w:t>
                </w:r>
              </w:p>
            </w:sdtContent>
          </w:sdt>
          <w:sdt>
            <w:sdtPr>
              <w:id w:val="1606846574"/>
              <w:placeholder>
                <w:docPart w:val="48705019697C4E28AD37D8186DA591E1"/>
              </w:placeholder>
              <w:temporary/>
              <w:showingPlcHdr/>
              <w15:appearance w15:val="hidden"/>
            </w:sdtPr>
            <w:sdtEndPr/>
            <w:sdtContent>
              <w:p w14:paraId="44F42DA7" w14:textId="77777777" w:rsidR="00DF19EB" w:rsidRDefault="002E2CEA" w:rsidP="003758E8">
                <w:pPr>
                  <w:pStyle w:val="Subtitle"/>
                  <w:framePr w:hSpace="0" w:wrap="auto" w:vAnchor="margin" w:hAnchor="text" w:xAlign="left" w:yAlign="inline"/>
                </w:pPr>
                <w:r w:rsidRPr="002E2CEA">
                  <w:t>Subtitle</w:t>
                </w:r>
              </w:p>
            </w:sdtContent>
          </w:sdt>
          <w:p w14:paraId="66882C9E" w14:textId="77777777" w:rsidR="003758E8" w:rsidRPr="003758E8" w:rsidRDefault="003758E8" w:rsidP="00D84241">
            <w:pPr>
              <w:spacing w:before="240"/>
              <w:jc w:val="center"/>
            </w:pPr>
            <w:r>
              <w:rPr>
                <w:noProof/>
                <w:lang w:bidi="ar-SA"/>
              </w:rPr>
              <w:drawing>
                <wp:inline distT="0" distB="0" distL="0" distR="0" wp14:anchorId="314E0998" wp14:editId="19D2ED1B">
                  <wp:extent cx="1584178" cy="518934"/>
                  <wp:effectExtent l="0" t="0" r="0" b="0"/>
                  <wp:docPr id="18" name="Picture 18"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Microsoft%20Office%20Template%20Project/__Template_Images/Aleksey%20Belyalov/Logo%20Placeholder%20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178" cy="518934"/>
                          </a:xfrm>
                          <a:prstGeom prst="rect">
                            <a:avLst/>
                          </a:prstGeom>
                          <a:noFill/>
                          <a:ln>
                            <a:noFill/>
                          </a:ln>
                        </pic:spPr>
                      </pic:pic>
                    </a:graphicData>
                  </a:graphic>
                </wp:inline>
              </w:drawing>
            </w:r>
          </w:p>
        </w:tc>
      </w:tr>
      <w:tr w:rsidR="009C2E85" w14:paraId="7153D44B" w14:textId="77777777" w:rsidTr="00333638">
        <w:trPr>
          <w:trHeight w:val="3811"/>
          <w:jc w:val="center"/>
        </w:trPr>
        <w:tc>
          <w:tcPr>
            <w:tcW w:w="3350" w:type="dxa"/>
            <w:vMerge w:val="restart"/>
            <w:tcMar>
              <w:left w:w="0" w:type="dxa"/>
              <w:right w:w="0" w:type="dxa"/>
            </w:tcMar>
          </w:tcPr>
          <w:p w14:paraId="43ED88C0" w14:textId="77777777" w:rsidR="009C2E85" w:rsidRPr="008232F3" w:rsidRDefault="003758E8" w:rsidP="008232F3">
            <w:pPr>
              <w:pStyle w:val="Image"/>
            </w:pPr>
            <w:r w:rsidRPr="008232F3">
              <w:drawing>
                <wp:inline distT="0" distB="0" distL="0" distR="0" wp14:anchorId="4BDEDE77" wp14:editId="40095F86">
                  <wp:extent cx="2153738" cy="4886960"/>
                  <wp:effectExtent l="0" t="0" r="0" b="0"/>
                  <wp:docPr id="14" name="image1.jpeg" descr="Pen. Child Han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168257" cy="4919905"/>
                          </a:xfrm>
                          <a:prstGeom prst="rect">
                            <a:avLst/>
                          </a:prstGeom>
                        </pic:spPr>
                      </pic:pic>
                    </a:graphicData>
                  </a:graphic>
                </wp:inline>
              </w:drawing>
            </w:r>
          </w:p>
        </w:tc>
        <w:tc>
          <w:tcPr>
            <w:tcW w:w="3360" w:type="dxa"/>
            <w:shd w:val="clear" w:color="auto" w:fill="FFFFFF" w:themeFill="background1"/>
          </w:tcPr>
          <w:sdt>
            <w:sdtPr>
              <w:id w:val="536248729"/>
              <w:placeholder>
                <w:docPart w:val="F4F07366CA23438888C16FC59A560676"/>
              </w:placeholder>
              <w:temporary/>
              <w:showingPlcHdr/>
              <w15:appearance w15:val="hidden"/>
            </w:sdtPr>
            <w:sdtEndPr/>
            <w:sdtContent>
              <w:p w14:paraId="0AA40844" w14:textId="77777777" w:rsidR="009C2E85" w:rsidRPr="00333638" w:rsidRDefault="002E2CEA" w:rsidP="00333638">
                <w:pPr>
                  <w:pStyle w:val="Heading1Alt"/>
                  <w:framePr w:wrap="around"/>
                </w:pPr>
                <w:r w:rsidRPr="00A93238">
                  <w:t>Headline, Story 3</w:t>
                </w:r>
              </w:p>
            </w:sdtContent>
          </w:sdt>
          <w:sdt>
            <w:sdtPr>
              <w:rPr>
                <w:b/>
                <w:color w:val="4060D6" w:themeColor="accent3" w:themeTint="99"/>
              </w:rPr>
              <w:id w:val="27617919"/>
              <w:placeholder>
                <w:docPart w:val="C2148C5C878A4520B4739DEEE2B2993A"/>
              </w:placeholder>
              <w:temporary/>
              <w:showingPlcHdr/>
              <w15:appearance w15:val="hidden"/>
            </w:sdtPr>
            <w:sdtEndPr/>
            <w:sdtContent>
              <w:p w14:paraId="51DDDC5D" w14:textId="77777777" w:rsidR="009C2E85" w:rsidRPr="00333638" w:rsidRDefault="006344BD" w:rsidP="006344BD">
                <w:pPr>
                  <w:rPr>
                    <w:color w:val="4060D6" w:themeColor="accent3" w:themeTint="99"/>
                  </w:rPr>
                </w:pPr>
                <w:r w:rsidRPr="00A93238">
                  <w:rPr>
                    <w:color w:val="162766" w:themeColor="accent3"/>
                  </w:rPr>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sdtContent>
          </w:sdt>
        </w:tc>
        <w:tc>
          <w:tcPr>
            <w:tcW w:w="3360" w:type="dxa"/>
            <w:tcMar>
              <w:left w:w="0" w:type="dxa"/>
              <w:right w:w="0" w:type="dxa"/>
            </w:tcMar>
            <w:vAlign w:val="center"/>
          </w:tcPr>
          <w:p w14:paraId="475BB673" w14:textId="77777777" w:rsidR="009C2E85" w:rsidRPr="008232F3" w:rsidRDefault="008232F3" w:rsidP="008232F3">
            <w:pPr>
              <w:pStyle w:val="Image"/>
            </w:pPr>
            <w:r w:rsidRPr="008232F3">
              <w:drawing>
                <wp:inline distT="0" distB="0" distL="0" distR="0" wp14:anchorId="42A26335" wp14:editId="6AC4C5B0">
                  <wp:extent cx="2160446" cy="2575560"/>
                  <wp:effectExtent l="0" t="0" r="0" b="0"/>
                  <wp:docPr id="12" name="image2.jpeg" descr="Child. Drawing. Color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2166170" cy="2582384"/>
                          </a:xfrm>
                          <a:prstGeom prst="rect">
                            <a:avLst/>
                          </a:prstGeom>
                        </pic:spPr>
                      </pic:pic>
                    </a:graphicData>
                  </a:graphic>
                </wp:inline>
              </w:drawing>
            </w:r>
          </w:p>
        </w:tc>
        <w:tc>
          <w:tcPr>
            <w:tcW w:w="5030" w:type="dxa"/>
            <w:vMerge w:val="restart"/>
            <w:tcMar>
              <w:left w:w="0" w:type="dxa"/>
              <w:right w:w="0" w:type="dxa"/>
            </w:tcMar>
          </w:tcPr>
          <w:p w14:paraId="24732B60" w14:textId="77777777" w:rsidR="009C2E85" w:rsidRPr="008232F3" w:rsidRDefault="003758E8" w:rsidP="008232F3">
            <w:pPr>
              <w:pStyle w:val="Image"/>
            </w:pPr>
            <w:r w:rsidRPr="008232F3">
              <w:drawing>
                <wp:inline distT="0" distB="0" distL="0" distR="0" wp14:anchorId="19E0DE30" wp14:editId="62B88478">
                  <wp:extent cx="3227705" cy="4877435"/>
                  <wp:effectExtent l="0" t="0" r="0" b="0"/>
                  <wp:docPr id="10" name="image3.jpeg" descr="Map. Chip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4" cstate="print">
                            <a:extLst>
                              <a:ext uri="{28A0092B-C50C-407E-A947-70E740481C1C}">
                                <a14:useLocalDpi xmlns:a14="http://schemas.microsoft.com/office/drawing/2010/main" val="0"/>
                              </a:ext>
                            </a:extLst>
                          </a:blip>
                          <a:srcRect l="347" r="347"/>
                          <a:stretch/>
                        </pic:blipFill>
                        <pic:spPr>
                          <a:xfrm>
                            <a:off x="0" y="0"/>
                            <a:ext cx="3236374" cy="4890535"/>
                          </a:xfrm>
                          <a:prstGeom prst="rect">
                            <a:avLst/>
                          </a:prstGeom>
                        </pic:spPr>
                      </pic:pic>
                    </a:graphicData>
                  </a:graphic>
                </wp:inline>
              </w:drawing>
            </w:r>
          </w:p>
        </w:tc>
      </w:tr>
      <w:tr w:rsidR="009C2E85" w14:paraId="32A93C53" w14:textId="77777777" w:rsidTr="00D84241">
        <w:trPr>
          <w:trHeight w:val="3402"/>
          <w:jc w:val="center"/>
        </w:trPr>
        <w:tc>
          <w:tcPr>
            <w:tcW w:w="3350" w:type="dxa"/>
            <w:vMerge/>
          </w:tcPr>
          <w:p w14:paraId="380439F5" w14:textId="77777777" w:rsidR="009C2E85" w:rsidRDefault="009C2E85" w:rsidP="003758E8">
            <w:pPr>
              <w:rPr>
                <w:sz w:val="2"/>
                <w:szCs w:val="2"/>
              </w:rPr>
            </w:pPr>
          </w:p>
        </w:tc>
        <w:tc>
          <w:tcPr>
            <w:tcW w:w="3360" w:type="dxa"/>
            <w:tcMar>
              <w:left w:w="0" w:type="dxa"/>
              <w:right w:w="0" w:type="dxa"/>
            </w:tcMar>
          </w:tcPr>
          <w:p w14:paraId="15303776" w14:textId="77777777" w:rsidR="009C2E85" w:rsidRPr="008232F3" w:rsidRDefault="003758E8" w:rsidP="008232F3">
            <w:pPr>
              <w:pStyle w:val="Image"/>
            </w:pPr>
            <w:r>
              <w:drawing>
                <wp:inline distT="0" distB="0" distL="0" distR="0" wp14:anchorId="5BBECFCD" wp14:editId="4236CE01">
                  <wp:extent cx="2161309" cy="2305827"/>
                  <wp:effectExtent l="0" t="0" r="0" b="0"/>
                  <wp:docPr id="16" name="image4.jpeg" descr="Gilr. Teaching.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2175686" cy="2321165"/>
                          </a:xfrm>
                          <a:prstGeom prst="rect">
                            <a:avLst/>
                          </a:prstGeom>
                        </pic:spPr>
                      </pic:pic>
                    </a:graphicData>
                  </a:graphic>
                </wp:inline>
              </w:drawing>
            </w:r>
          </w:p>
        </w:tc>
        <w:tc>
          <w:tcPr>
            <w:tcW w:w="3360" w:type="dxa"/>
            <w:shd w:val="clear" w:color="auto" w:fill="AD1826" w:themeFill="accent2"/>
            <w:vAlign w:val="center"/>
          </w:tcPr>
          <w:sdt>
            <w:sdtPr>
              <w:id w:val="2025119439"/>
              <w:placeholder>
                <w:docPart w:val="39233E795CEE47C0A8DCAE6547D66F30"/>
              </w:placeholder>
              <w:temporary/>
              <w:showingPlcHdr/>
              <w15:appearance w15:val="hidden"/>
            </w:sdtPr>
            <w:sdtEndPr/>
            <w:sdtContent>
              <w:p w14:paraId="75CC59F8" w14:textId="77777777" w:rsidR="009C2E85" w:rsidRPr="002E2CEA" w:rsidRDefault="002E2CEA" w:rsidP="002E2CEA">
                <w:pPr>
                  <w:pStyle w:val="ContactInfo"/>
                </w:pPr>
                <w:r w:rsidRPr="002E2CEA">
                  <w:rPr>
                    <w:rStyle w:val="PlaceholderText"/>
                    <w:color w:val="FFFFFF" w:themeColor="background1"/>
                  </w:rPr>
                  <w:t>Company Name</w:t>
                </w:r>
              </w:p>
            </w:sdtContent>
          </w:sdt>
          <w:p w14:paraId="3BA47076" w14:textId="77777777" w:rsidR="002E2CEA" w:rsidRPr="00EC2AD1" w:rsidRDefault="002E2CEA" w:rsidP="002E2CEA">
            <w:pPr>
              <w:pStyle w:val="Heading4"/>
              <w:framePr w:hSpace="0" w:wrap="auto" w:vAnchor="margin" w:hAnchor="text" w:xAlign="left" w:yAlign="inline"/>
            </w:pPr>
            <w:r w:rsidRPr="00EC2AD1">
              <w:t>•••</w:t>
            </w:r>
          </w:p>
          <w:sdt>
            <w:sdtPr>
              <w:id w:val="549037325"/>
              <w:placeholder>
                <w:docPart w:val="2924B6D25A0E4E1EA603A1CE3EDEEDC7"/>
              </w:placeholder>
              <w:temporary/>
              <w:showingPlcHdr/>
              <w15:appearance w15:val="hidden"/>
            </w:sdtPr>
            <w:sdtEndPr/>
            <w:sdtContent>
              <w:p w14:paraId="2E7B31F7" w14:textId="77777777" w:rsidR="009C2E85" w:rsidRPr="002E2CEA" w:rsidRDefault="002E2CEA" w:rsidP="002E2CEA">
                <w:pPr>
                  <w:pStyle w:val="ContactInfo"/>
                </w:pPr>
                <w:r w:rsidRPr="002E2CEA">
                  <w:rPr>
                    <w:rStyle w:val="PlaceholderText"/>
                    <w:color w:val="FFFFFF" w:themeColor="background1"/>
                  </w:rPr>
                  <w:t>Address</w:t>
                </w:r>
              </w:p>
            </w:sdtContent>
          </w:sdt>
          <w:p w14:paraId="47389511" w14:textId="77777777" w:rsidR="002E2CEA" w:rsidRPr="00EC2AD1" w:rsidRDefault="002E2CEA" w:rsidP="002E2CEA">
            <w:pPr>
              <w:pStyle w:val="Heading4"/>
              <w:framePr w:hSpace="0" w:wrap="auto" w:vAnchor="margin" w:hAnchor="text" w:xAlign="left" w:yAlign="inline"/>
            </w:pPr>
            <w:r w:rsidRPr="00EC2AD1">
              <w:t>•••</w:t>
            </w:r>
          </w:p>
          <w:sdt>
            <w:sdtPr>
              <w:id w:val="891148549"/>
              <w:placeholder>
                <w:docPart w:val="EC30493011D8418FB0C90A56E22EC470"/>
              </w:placeholder>
              <w:temporary/>
              <w:showingPlcHdr/>
              <w15:appearance w15:val="hidden"/>
            </w:sdtPr>
            <w:sdtEndPr/>
            <w:sdtContent>
              <w:p w14:paraId="60BB79D3" w14:textId="77777777" w:rsidR="009C2E85" w:rsidRPr="002E2CEA" w:rsidRDefault="002E2CEA" w:rsidP="002E2CEA">
                <w:pPr>
                  <w:pStyle w:val="ContactInfo"/>
                </w:pPr>
                <w:r w:rsidRPr="002E2CEA">
                  <w:rPr>
                    <w:rStyle w:val="PlaceholderText"/>
                    <w:color w:val="FFFFFF" w:themeColor="background1"/>
                  </w:rPr>
                  <w:t>Phone Number</w:t>
                </w:r>
              </w:p>
            </w:sdtContent>
          </w:sdt>
          <w:p w14:paraId="133D8CE4" w14:textId="77777777" w:rsidR="002E2CEA" w:rsidRPr="002E2CEA" w:rsidRDefault="002E2CEA" w:rsidP="002E2CEA">
            <w:pPr>
              <w:pStyle w:val="ContactInfo"/>
              <w:ind w:left="0" w:right="0"/>
              <w:rPr>
                <w:b/>
              </w:rPr>
            </w:pPr>
            <w:r w:rsidRPr="002E2CEA">
              <w:rPr>
                <w:b/>
              </w:rPr>
              <w:t>•••</w:t>
            </w:r>
          </w:p>
          <w:sdt>
            <w:sdtPr>
              <w:id w:val="1532291453"/>
              <w:placeholder>
                <w:docPart w:val="BEA6BF5A82184BF4BAFE6AD593D2480B"/>
              </w:placeholder>
              <w:temporary/>
              <w:showingPlcHdr/>
              <w15:appearance w15:val="hidden"/>
            </w:sdtPr>
            <w:sdtEndPr/>
            <w:sdtContent>
              <w:p w14:paraId="3B52B642" w14:textId="77777777" w:rsidR="002E2CEA" w:rsidRPr="002E2CEA" w:rsidRDefault="002E2CEA" w:rsidP="002E2CEA">
                <w:pPr>
                  <w:pStyle w:val="ContactInfo"/>
                </w:pPr>
                <w:r w:rsidRPr="002E2CEA">
                  <w:rPr>
                    <w:rStyle w:val="PlaceholderText"/>
                    <w:color w:val="FFFFFF" w:themeColor="background1"/>
                  </w:rPr>
                  <w:t>Email</w:t>
                </w:r>
              </w:p>
            </w:sdtContent>
          </w:sdt>
          <w:p w14:paraId="6F26DAFD" w14:textId="77777777" w:rsidR="002E2CEA" w:rsidRDefault="002E2CEA" w:rsidP="002E2CEA">
            <w:pPr>
              <w:pStyle w:val="ContactInfo"/>
            </w:pPr>
            <w:r w:rsidRPr="00EC2AD1">
              <w:t>•••</w:t>
            </w:r>
          </w:p>
          <w:sdt>
            <w:sdtPr>
              <w:id w:val="-1033109369"/>
              <w:placeholder>
                <w:docPart w:val="EEAA85D26A0F4B47B11E7892BA2AFA40"/>
              </w:placeholder>
              <w:temporary/>
              <w:showingPlcHdr/>
              <w15:appearance w15:val="hidden"/>
            </w:sdtPr>
            <w:sdtEndPr/>
            <w:sdtContent>
              <w:p w14:paraId="40AC1405" w14:textId="77777777" w:rsidR="009C2E85" w:rsidRDefault="002E2CEA" w:rsidP="002E2CEA">
                <w:pPr>
                  <w:pStyle w:val="ContactInfo"/>
                </w:pPr>
                <w:r w:rsidRPr="002E2CEA">
                  <w:t>Web Address</w:t>
                </w:r>
              </w:p>
            </w:sdtContent>
          </w:sdt>
        </w:tc>
        <w:tc>
          <w:tcPr>
            <w:tcW w:w="5030" w:type="dxa"/>
            <w:vMerge/>
          </w:tcPr>
          <w:p w14:paraId="2488E440" w14:textId="77777777" w:rsidR="009C2E85" w:rsidRDefault="009C2E85" w:rsidP="003758E8">
            <w:pPr>
              <w:rPr>
                <w:sz w:val="2"/>
                <w:szCs w:val="2"/>
              </w:rPr>
            </w:pPr>
          </w:p>
        </w:tc>
      </w:tr>
    </w:tbl>
    <w:p w14:paraId="217C0429" w14:textId="77777777" w:rsidR="003758E8" w:rsidRPr="003758E8" w:rsidRDefault="003758E8" w:rsidP="003758E8">
      <w:pPr>
        <w:rPr>
          <w:sz w:val="6"/>
        </w:rPr>
      </w:pPr>
    </w:p>
    <w:p w14:paraId="2DB861BA" w14:textId="77777777" w:rsidR="003758E8" w:rsidRPr="003758E8" w:rsidRDefault="003758E8" w:rsidP="003758E8">
      <w:pPr>
        <w:rPr>
          <w:sz w:val="6"/>
        </w:rPr>
        <w:sectPr w:rsidR="003758E8" w:rsidRPr="003758E8" w:rsidSect="006344BD">
          <w:type w:val="continuous"/>
          <w:pgSz w:w="15840" w:h="12240" w:orient="landscape"/>
          <w:pgMar w:top="360" w:right="360" w:bottom="360" w:left="360" w:header="288" w:footer="288" w:gutter="0"/>
          <w:cols w:space="720"/>
          <w:docGrid w:linePitch="299"/>
        </w:sectPr>
      </w:pPr>
    </w:p>
    <w:tbl>
      <w:tblPr>
        <w:tblW w:w="5000" w:type="pct"/>
        <w:jc w:val="center"/>
        <w:tblLayout w:type="fixed"/>
        <w:tblCellMar>
          <w:left w:w="115" w:type="dxa"/>
          <w:right w:w="115" w:type="dxa"/>
        </w:tblCellMar>
        <w:tblLook w:val="0600" w:firstRow="0" w:lastRow="0" w:firstColumn="0" w:lastColumn="0" w:noHBand="1" w:noVBand="1"/>
      </w:tblPr>
      <w:tblGrid>
        <w:gridCol w:w="3355"/>
        <w:gridCol w:w="3366"/>
        <w:gridCol w:w="1707"/>
        <w:gridCol w:w="3340"/>
        <w:gridCol w:w="3352"/>
      </w:tblGrid>
      <w:tr w:rsidR="00A70CF5" w:rsidRPr="00955CC5" w14:paraId="4C26E166" w14:textId="77777777" w:rsidTr="00333638">
        <w:trPr>
          <w:trHeight w:val="4050"/>
          <w:jc w:val="center"/>
        </w:trPr>
        <w:tc>
          <w:tcPr>
            <w:tcW w:w="3350" w:type="dxa"/>
            <w:shd w:val="clear" w:color="auto" w:fill="AD1826" w:themeFill="accent2"/>
          </w:tcPr>
          <w:sdt>
            <w:sdtPr>
              <w:id w:val="338122684"/>
              <w:placeholder>
                <w:docPart w:val="19A2C2BDF65C45F996AC6934A041BEBC"/>
              </w:placeholder>
              <w:temporary/>
              <w:showingPlcHdr/>
              <w15:appearance w15:val="hidden"/>
            </w:sdtPr>
            <w:sdtEndPr/>
            <w:sdtContent>
              <w:p w14:paraId="1589E554" w14:textId="77777777" w:rsidR="004E4843" w:rsidRPr="00D84241" w:rsidRDefault="002E2CEA" w:rsidP="00D84241">
                <w:pPr>
                  <w:pStyle w:val="BodyText"/>
                  <w:spacing w:before="120" w:after="120"/>
                  <w:rPr>
                    <w:rStyle w:val="Heading1Char"/>
                  </w:rPr>
                </w:pPr>
                <w:r w:rsidRPr="00D84241">
                  <w:rPr>
                    <w:rStyle w:val="Heading1Char"/>
                  </w:rPr>
                  <w:t>Headline, Story 1</w:t>
                </w:r>
              </w:p>
            </w:sdtContent>
          </w:sdt>
          <w:sdt>
            <w:sdtPr>
              <w:id w:val="46112957"/>
              <w:placeholder>
                <w:docPart w:val="CD67F3D6D6144647A9CB2F6C7FBBDC39"/>
              </w:placeholder>
              <w:temporary/>
              <w:showingPlcHdr/>
              <w15:appearance w15:val="hidden"/>
            </w:sdtPr>
            <w:sdtEndPr/>
            <w:sdtContent>
              <w:p w14:paraId="662F894D" w14:textId="77777777" w:rsidR="002E2CEA" w:rsidRDefault="00D84241" w:rsidP="006344BD">
                <w:r w:rsidRPr="00D84241">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sdtContent>
          </w:sdt>
        </w:tc>
        <w:tc>
          <w:tcPr>
            <w:tcW w:w="3360" w:type="dxa"/>
            <w:shd w:val="clear" w:color="auto" w:fill="FFFFFF" w:themeFill="background1"/>
          </w:tcPr>
          <w:sdt>
            <w:sdtPr>
              <w:id w:val="-859349160"/>
              <w:placeholder>
                <w:docPart w:val="994F4B02289A447C863BF190D243601C"/>
              </w:placeholder>
              <w:temporary/>
              <w:showingPlcHdr/>
              <w15:appearance w15:val="hidden"/>
            </w:sdtPr>
            <w:sdtEndPr/>
            <w:sdtContent>
              <w:p w14:paraId="48B33B3E" w14:textId="77777777" w:rsidR="00D84241" w:rsidRPr="00A93238" w:rsidRDefault="00D84241" w:rsidP="00A93238">
                <w:pPr>
                  <w:pStyle w:val="Heading1Alt"/>
                  <w:framePr w:wrap="around"/>
                </w:pPr>
                <w:r w:rsidRPr="00A93238">
                  <w:t>Another Headline</w:t>
                </w:r>
              </w:p>
            </w:sdtContent>
          </w:sdt>
          <w:sdt>
            <w:sdtPr>
              <w:rPr>
                <w:color w:val="4060D6" w:themeColor="accent3" w:themeTint="99"/>
                <w:sz w:val="20"/>
              </w:rPr>
              <w:id w:val="-786193775"/>
              <w:placeholder>
                <w:docPart w:val="C248E48C0A2A448EA33E2C2826F67842"/>
              </w:placeholder>
              <w:temporary/>
              <w:showingPlcHdr/>
              <w15:appearance w15:val="hidden"/>
            </w:sdtPr>
            <w:sdtEndPr>
              <w:rPr>
                <w:color w:val="162766" w:themeColor="accent3"/>
              </w:rPr>
            </w:sdtEndPr>
            <w:sdtContent>
              <w:p w14:paraId="1EF4A56C" w14:textId="77777777" w:rsidR="00D84241" w:rsidRPr="00A93238" w:rsidRDefault="00D84241" w:rsidP="00D84241">
                <w:pPr>
                  <w:rPr>
                    <w:color w:val="162766" w:themeColor="accent3"/>
                  </w:rPr>
                </w:pPr>
                <w:r w:rsidRPr="00A93238">
                  <w:rPr>
                    <w:color w:val="162766" w:themeColor="accent3"/>
                  </w:rPr>
                  <w:t>Add some bullets to your text too!</w:t>
                </w:r>
              </w:p>
              <w:p w14:paraId="2A7AE94B" w14:textId="77777777"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N1</w:t>
                </w:r>
              </w:p>
              <w:p w14:paraId="4854998B" w14:textId="77777777"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N2</w:t>
                </w:r>
              </w:p>
              <w:p w14:paraId="70934548" w14:textId="77777777"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N3</w:t>
                </w:r>
              </w:p>
              <w:p w14:paraId="5CD5C88D" w14:textId="77777777" w:rsidR="00D84241" w:rsidRPr="00A93238" w:rsidRDefault="00D84241" w:rsidP="00A93238">
                <w:pPr>
                  <w:pStyle w:val="ListBullet"/>
                  <w:rPr>
                    <w:rStyle w:val="PlaceholderText"/>
                    <w:color w:val="162766" w:themeColor="accent3"/>
                  </w:rPr>
                </w:pPr>
                <w:r w:rsidRPr="00A93238">
                  <w:rPr>
                    <w:rStyle w:val="PlaceholderText"/>
                    <w:color w:val="162766" w:themeColor="accent3"/>
                  </w:rPr>
                  <w:t>Bullet Point Line N4</w:t>
                </w:r>
              </w:p>
              <w:p w14:paraId="107BAA8F" w14:textId="77777777" w:rsidR="004E4843" w:rsidRPr="00333638" w:rsidRDefault="00D84241" w:rsidP="00A93238">
                <w:pPr>
                  <w:pStyle w:val="ListBullet"/>
                </w:pPr>
                <w:r w:rsidRPr="00A93238">
                  <w:rPr>
                    <w:rStyle w:val="PlaceholderText"/>
                    <w:color w:val="162766" w:themeColor="accent3"/>
                  </w:rPr>
                  <w:t>Bullet Point Line N5</w:t>
                </w:r>
              </w:p>
            </w:sdtContent>
          </w:sdt>
        </w:tc>
        <w:tc>
          <w:tcPr>
            <w:tcW w:w="5038" w:type="dxa"/>
            <w:gridSpan w:val="2"/>
            <w:vAlign w:val="center"/>
          </w:tcPr>
          <w:sdt>
            <w:sdtPr>
              <w:id w:val="-649599408"/>
              <w:placeholder>
                <w:docPart w:val="E6B79F35800B489CA7DEB7F76343209C"/>
              </w:placeholder>
              <w:temporary/>
              <w:showingPlcHdr/>
              <w15:appearance w15:val="hidden"/>
            </w:sdtPr>
            <w:sdtEndPr/>
            <w:sdtContent>
              <w:p w14:paraId="734AE18D" w14:textId="77777777" w:rsidR="00D84241" w:rsidRDefault="00D84241" w:rsidP="00D84241">
                <w:pPr>
                  <w:pStyle w:val="Heading2"/>
                  <w:framePr w:wrap="around"/>
                </w:pPr>
                <w:r w:rsidRPr="00D84241">
                  <w:rPr>
                    <w:rStyle w:val="PlaceholderText"/>
                    <w:color w:val="7AB338" w:themeColor="accent1"/>
                  </w:rPr>
                  <w:t>Date</w:t>
                </w:r>
              </w:p>
            </w:sdtContent>
          </w:sdt>
          <w:sdt>
            <w:sdtPr>
              <w:id w:val="331038572"/>
              <w:placeholder>
                <w:docPart w:val="F35A42A6E895409A81FDD80769A39615"/>
              </w:placeholder>
              <w:temporary/>
              <w:showingPlcHdr/>
              <w15:appearance w15:val="hidden"/>
            </w:sdtPr>
            <w:sdtEndPr/>
            <w:sdtContent>
              <w:p w14:paraId="1ABBC181" w14:textId="77777777" w:rsidR="00D84241" w:rsidRDefault="00D84241" w:rsidP="00D84241">
                <w:pPr>
                  <w:pStyle w:val="Heading2"/>
                  <w:framePr w:wrap="around"/>
                </w:pPr>
                <w:r w:rsidRPr="00D84241">
                  <w:rPr>
                    <w:rStyle w:val="PlaceholderText"/>
                    <w:color w:val="7AB338" w:themeColor="accent1"/>
                  </w:rPr>
                  <w:t>Time</w:t>
                </w:r>
              </w:p>
            </w:sdtContent>
          </w:sdt>
          <w:sdt>
            <w:sdtPr>
              <w:id w:val="478264160"/>
              <w:placeholder>
                <w:docPart w:val="3349850E4AF944A9976DA58750C6419B"/>
              </w:placeholder>
              <w:temporary/>
              <w:showingPlcHdr/>
              <w15:appearance w15:val="hidden"/>
            </w:sdtPr>
            <w:sdtEndPr/>
            <w:sdtContent>
              <w:p w14:paraId="2FFB3F44" w14:textId="77777777" w:rsidR="00D84241" w:rsidRDefault="00D84241" w:rsidP="00D84241">
                <w:pPr>
                  <w:pStyle w:val="Heading3"/>
                  <w:framePr w:wrap="around"/>
                </w:pPr>
                <w:r w:rsidRPr="00D84241">
                  <w:rPr>
                    <w:rStyle w:val="PlaceholderText"/>
                    <w:color w:val="AD1826" w:themeColor="accent2"/>
                  </w:rPr>
                  <w:t>Location</w:t>
                </w:r>
              </w:p>
            </w:sdtContent>
          </w:sdt>
          <w:p w14:paraId="54B6DF88" w14:textId="77777777" w:rsidR="00D84241" w:rsidRPr="00D84241" w:rsidRDefault="00D84241" w:rsidP="00D84241"/>
          <w:sdt>
            <w:sdtPr>
              <w:id w:val="-854492676"/>
              <w:placeholder>
                <w:docPart w:val="7DAEE81D65A14B979B5D959CA5665E9B"/>
              </w:placeholder>
              <w:temporary/>
              <w:showingPlcHdr/>
              <w15:appearance w15:val="hidden"/>
            </w:sdtPr>
            <w:sdtEndPr/>
            <w:sdtContent>
              <w:p w14:paraId="06AA375B" w14:textId="77777777" w:rsidR="004E4843" w:rsidRPr="006344BD" w:rsidRDefault="00D84241" w:rsidP="00D84241">
                <w:pPr>
                  <w:pStyle w:val="NormalAlt"/>
                </w:pPr>
                <w:r w:rsidRPr="00D84241">
                  <w:t>Add another quote here about your business, about your clients, or about specials that you wish to highlight for all to read quickly!</w:t>
                </w:r>
              </w:p>
            </w:sdtContent>
          </w:sdt>
        </w:tc>
        <w:tc>
          <w:tcPr>
            <w:tcW w:w="3346" w:type="dxa"/>
            <w:tcMar>
              <w:left w:w="0" w:type="dxa"/>
              <w:right w:w="0" w:type="dxa"/>
            </w:tcMar>
          </w:tcPr>
          <w:p w14:paraId="4B1A5475" w14:textId="77777777" w:rsidR="004E4843" w:rsidRPr="00EB56F5" w:rsidRDefault="003758E8" w:rsidP="00EB56F5">
            <w:pPr>
              <w:pStyle w:val="Image"/>
            </w:pPr>
            <w:r w:rsidRPr="00EB56F5">
              <w:drawing>
                <wp:inline distT="0" distB="0" distL="0" distR="0" wp14:anchorId="4B89D0BB" wp14:editId="01198402">
                  <wp:extent cx="2119314" cy="2571750"/>
                  <wp:effectExtent l="0" t="0" r="0" b="0"/>
                  <wp:docPr id="9" name="image5.jpeg" descr="Child. Classroo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6" cstate="print">
                            <a:extLst>
                              <a:ext uri="{28A0092B-C50C-407E-A947-70E740481C1C}">
                                <a14:useLocalDpi xmlns:a14="http://schemas.microsoft.com/office/drawing/2010/main" val="0"/>
                              </a:ext>
                            </a:extLst>
                          </a:blip>
                          <a:srcRect l="4882" r="4882"/>
                          <a:stretch/>
                        </pic:blipFill>
                        <pic:spPr>
                          <a:xfrm>
                            <a:off x="0" y="0"/>
                            <a:ext cx="2131986" cy="2587127"/>
                          </a:xfrm>
                          <a:prstGeom prst="rect">
                            <a:avLst/>
                          </a:prstGeom>
                        </pic:spPr>
                      </pic:pic>
                    </a:graphicData>
                  </a:graphic>
                </wp:inline>
              </w:drawing>
            </w:r>
          </w:p>
        </w:tc>
      </w:tr>
      <w:tr w:rsidR="004E4843" w14:paraId="23B25094" w14:textId="77777777" w:rsidTr="002E2CEA">
        <w:trPr>
          <w:trHeight w:val="3357"/>
          <w:jc w:val="center"/>
        </w:trPr>
        <w:tc>
          <w:tcPr>
            <w:tcW w:w="3350" w:type="dxa"/>
            <w:vMerge w:val="restart"/>
            <w:tcMar>
              <w:left w:w="0" w:type="dxa"/>
              <w:right w:w="0" w:type="dxa"/>
            </w:tcMar>
          </w:tcPr>
          <w:p w14:paraId="0AA1D82E" w14:textId="77777777" w:rsidR="004E4843" w:rsidRDefault="003758E8" w:rsidP="008232F3">
            <w:pPr>
              <w:pStyle w:val="Image"/>
            </w:pPr>
            <w:r>
              <w:drawing>
                <wp:inline distT="0" distB="0" distL="0" distR="0" wp14:anchorId="4AE9EDAF" wp14:editId="0B502BD2">
                  <wp:extent cx="2133600" cy="4668001"/>
                  <wp:effectExtent l="0" t="0" r="0" b="0"/>
                  <wp:docPr id="11" name="image6.jpeg" descr="Boy going to school. School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2143716" cy="4690133"/>
                          </a:xfrm>
                          <a:prstGeom prst="rect">
                            <a:avLst/>
                          </a:prstGeom>
                        </pic:spPr>
                      </pic:pic>
                    </a:graphicData>
                  </a:graphic>
                </wp:inline>
              </w:drawing>
            </w:r>
          </w:p>
        </w:tc>
        <w:tc>
          <w:tcPr>
            <w:tcW w:w="3360" w:type="dxa"/>
            <w:shd w:val="clear" w:color="auto" w:fill="515360" w:themeFill="text2"/>
          </w:tcPr>
          <w:sdt>
            <w:sdtPr>
              <w:id w:val="-1699458406"/>
              <w:placeholder>
                <w:docPart w:val="87933FFA2A8E4564BD9DB1A281DBC68E"/>
              </w:placeholder>
              <w:temporary/>
              <w:showingPlcHdr/>
              <w15:appearance w15:val="hidden"/>
            </w:sdtPr>
            <w:sdtEndPr/>
            <w:sdtContent>
              <w:p w14:paraId="7DEF132E" w14:textId="77777777" w:rsidR="004E4843" w:rsidRPr="00D84241" w:rsidRDefault="002E2CEA" w:rsidP="00D84241">
                <w:pPr>
                  <w:pStyle w:val="BodyText"/>
                  <w:spacing w:before="120" w:after="120"/>
                  <w:rPr>
                    <w:rStyle w:val="Heading1Char"/>
                  </w:rPr>
                </w:pPr>
                <w:r>
                  <w:rPr>
                    <w:rStyle w:val="Heading1Char"/>
                  </w:rPr>
                  <w:t>Headline, Story 2</w:t>
                </w:r>
              </w:p>
            </w:sdtContent>
          </w:sdt>
          <w:sdt>
            <w:sdtPr>
              <w:id w:val="2125189125"/>
              <w:placeholder>
                <w:docPart w:val="DE06AAB1EE9A4B1DA26BE5C2DAB45214"/>
              </w:placeholder>
              <w:temporary/>
              <w:showingPlcHdr/>
              <w15:appearance w15:val="hidden"/>
            </w:sdtPr>
            <w:sdtEndPr/>
            <w:sdtContent>
              <w:p w14:paraId="57BFCDEF" w14:textId="77777777" w:rsidR="002E2CEA" w:rsidRDefault="00D84241" w:rsidP="00D84241">
                <w:r>
                  <w:t>It is simple to replace any of the pictures in this brochure.  Simply click on the image you wish to change.  Once the image you wish to replace is selected, you can select “Change Picture” from the short cut menu and choose the picture you want!</w:t>
                </w:r>
              </w:p>
            </w:sdtContent>
          </w:sdt>
        </w:tc>
        <w:tc>
          <w:tcPr>
            <w:tcW w:w="5038" w:type="dxa"/>
            <w:gridSpan w:val="2"/>
            <w:tcMar>
              <w:left w:w="0" w:type="dxa"/>
              <w:right w:w="0" w:type="dxa"/>
            </w:tcMar>
          </w:tcPr>
          <w:p w14:paraId="744C3E56" w14:textId="77777777" w:rsidR="004E4843" w:rsidRDefault="003758E8" w:rsidP="008232F3">
            <w:pPr>
              <w:pStyle w:val="Image"/>
              <w:rPr>
                <w:rFonts w:ascii="Times New Roman"/>
              </w:rPr>
            </w:pPr>
            <w:r>
              <w:drawing>
                <wp:inline distT="0" distB="0" distL="0" distR="0" wp14:anchorId="1DADBCAE" wp14:editId="2D2C2B31">
                  <wp:extent cx="3206750" cy="2341419"/>
                  <wp:effectExtent l="0" t="0" r="0" b="1905"/>
                  <wp:docPr id="13" name="image7.jpeg" descr="Abacus. Arithm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3228565" cy="2357347"/>
                          </a:xfrm>
                          <a:prstGeom prst="rect">
                            <a:avLst/>
                          </a:prstGeom>
                        </pic:spPr>
                      </pic:pic>
                    </a:graphicData>
                  </a:graphic>
                </wp:inline>
              </w:drawing>
            </w:r>
          </w:p>
        </w:tc>
        <w:sdt>
          <w:sdtPr>
            <w:id w:val="-1486614766"/>
            <w:placeholder>
              <w:docPart w:val="66136FEBCA6B4DC9B22A05B8839EF75F"/>
            </w:placeholder>
            <w:temporary/>
            <w:showingPlcHdr/>
            <w15:appearance w15:val="hidden"/>
          </w:sdtPr>
          <w:sdtEndPr/>
          <w:sdtContent>
            <w:tc>
              <w:tcPr>
                <w:tcW w:w="3346" w:type="dxa"/>
                <w:shd w:val="clear" w:color="auto" w:fill="AD1826" w:themeFill="accent2"/>
                <w:vAlign w:val="center"/>
              </w:tcPr>
              <w:p w14:paraId="2C005464" w14:textId="77777777" w:rsidR="004E4843" w:rsidRPr="00281E3F" w:rsidRDefault="006344BD" w:rsidP="002E2CEA">
                <w:pPr>
                  <w:pStyle w:val="Quote"/>
                </w:pPr>
                <w:r w:rsidRPr="006344BD">
                  <w:t>“Add a quote h</w:t>
                </w:r>
                <w:r>
                  <w:t xml:space="preserve">ere to highlight your business </w:t>
                </w:r>
                <w:r w:rsidRPr="006344BD">
                  <w:t>or share your company’s motto, tagline, or mission.”</w:t>
                </w:r>
              </w:p>
            </w:tc>
          </w:sdtContent>
        </w:sdt>
      </w:tr>
      <w:tr w:rsidR="004E4843" w14:paraId="26EA2AF9" w14:textId="77777777" w:rsidTr="008232F3">
        <w:trPr>
          <w:trHeight w:val="3096"/>
          <w:jc w:val="center"/>
        </w:trPr>
        <w:tc>
          <w:tcPr>
            <w:tcW w:w="3350" w:type="dxa"/>
            <w:vMerge/>
          </w:tcPr>
          <w:p w14:paraId="0ACA05DA" w14:textId="77777777" w:rsidR="004E4843" w:rsidRDefault="004E4843" w:rsidP="00DA43D1">
            <w:pPr>
              <w:rPr>
                <w:sz w:val="2"/>
                <w:szCs w:val="2"/>
              </w:rPr>
            </w:pPr>
          </w:p>
        </w:tc>
        <w:tc>
          <w:tcPr>
            <w:tcW w:w="5064" w:type="dxa"/>
            <w:gridSpan w:val="2"/>
            <w:tcMar>
              <w:left w:w="0" w:type="dxa"/>
              <w:right w:w="0" w:type="dxa"/>
            </w:tcMar>
          </w:tcPr>
          <w:p w14:paraId="034F25A2" w14:textId="77777777" w:rsidR="004E4843" w:rsidRDefault="003758E8" w:rsidP="008232F3">
            <w:pPr>
              <w:pStyle w:val="Image"/>
            </w:pPr>
            <w:r>
              <w:drawing>
                <wp:inline distT="0" distB="0" distL="0" distR="0" wp14:anchorId="1281B153" wp14:editId="147C6B50">
                  <wp:extent cx="3206108" cy="2320059"/>
                  <wp:effectExtent l="0" t="0" r="0" b="4445"/>
                  <wp:docPr id="15" name="image8.jpeg" descr="Teaching. Computer.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3222057" cy="2331600"/>
                          </a:xfrm>
                          <a:prstGeom prst="rect">
                            <a:avLst/>
                          </a:prstGeom>
                        </pic:spPr>
                      </pic:pic>
                    </a:graphicData>
                  </a:graphic>
                </wp:inline>
              </w:drawing>
            </w:r>
          </w:p>
        </w:tc>
        <w:tc>
          <w:tcPr>
            <w:tcW w:w="3334" w:type="dxa"/>
            <w:shd w:val="clear" w:color="auto" w:fill="7AB338" w:themeFill="accent1"/>
          </w:tcPr>
          <w:sdt>
            <w:sdtPr>
              <w:id w:val="-169647917"/>
              <w:placeholder>
                <w:docPart w:val="F73DCF901EB84F6B91BD2E5A1BF0DF2B"/>
              </w:placeholder>
              <w:temporary/>
              <w:showingPlcHdr/>
              <w15:appearance w15:val="hidden"/>
            </w:sdtPr>
            <w:sdtEndPr/>
            <w:sdtContent>
              <w:p w14:paraId="0E637C7D" w14:textId="77777777" w:rsidR="004E4843" w:rsidRPr="00D84241" w:rsidRDefault="002E2CEA" w:rsidP="00D84241">
                <w:pPr>
                  <w:pStyle w:val="BodyText"/>
                  <w:spacing w:before="120" w:after="120"/>
                  <w:rPr>
                    <w:rStyle w:val="Heading1Char"/>
                  </w:rPr>
                </w:pPr>
                <w:r w:rsidRPr="002E2CEA">
                  <w:rPr>
                    <w:rStyle w:val="Heading1Char"/>
                  </w:rPr>
                  <w:t>Headline, Story 3</w:t>
                </w:r>
              </w:p>
            </w:sdtContent>
          </w:sdt>
          <w:sdt>
            <w:sdtPr>
              <w:id w:val="759959304"/>
              <w:placeholder>
                <w:docPart w:val="895BA6A0E87244D3B7283327D2D0180D"/>
              </w:placeholder>
              <w:temporary/>
              <w:showingPlcHdr/>
              <w15:appearance w15:val="hidden"/>
            </w:sdtPr>
            <w:sdtEndPr/>
            <w:sdtContent>
              <w:p w14:paraId="19AB8994" w14:textId="77777777" w:rsidR="002E2CEA" w:rsidRDefault="00D84241" w:rsidP="006344BD">
                <w:r w:rsidRPr="00D84241">
                  <w:t>Plenty of text will fit in any of these panels.  Simply click on the placeholders and add your own text.</w:t>
                </w:r>
              </w:p>
            </w:sdtContent>
          </w:sdt>
        </w:tc>
        <w:tc>
          <w:tcPr>
            <w:tcW w:w="3346" w:type="dxa"/>
            <w:tcMar>
              <w:left w:w="0" w:type="dxa"/>
              <w:right w:w="0" w:type="dxa"/>
            </w:tcMar>
          </w:tcPr>
          <w:p w14:paraId="64C9A5CA" w14:textId="77777777" w:rsidR="004E4843" w:rsidRDefault="003758E8" w:rsidP="008232F3">
            <w:pPr>
              <w:pStyle w:val="Image"/>
            </w:pPr>
            <w:r>
              <w:drawing>
                <wp:inline distT="0" distB="0" distL="0" distR="0" wp14:anchorId="042D8B59" wp14:editId="62477A0C">
                  <wp:extent cx="2119630" cy="2319655"/>
                  <wp:effectExtent l="0" t="0" r="0" b="4445"/>
                  <wp:docPr id="17" name="image9.jpeg" descr="Color pencils. School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2131955" cy="2333143"/>
                          </a:xfrm>
                          <a:prstGeom prst="rect">
                            <a:avLst/>
                          </a:prstGeom>
                        </pic:spPr>
                      </pic:pic>
                    </a:graphicData>
                  </a:graphic>
                </wp:inline>
              </w:drawing>
            </w:r>
          </w:p>
        </w:tc>
      </w:tr>
    </w:tbl>
    <w:p w14:paraId="007F5E37" w14:textId="77777777" w:rsidR="0084589A" w:rsidRPr="003758E8" w:rsidRDefault="0084589A" w:rsidP="003758E8">
      <w:pPr>
        <w:pStyle w:val="NoSpacing"/>
        <w:rPr>
          <w:sz w:val="4"/>
        </w:rPr>
      </w:pPr>
    </w:p>
    <w:sectPr w:rsidR="0084589A" w:rsidRPr="003758E8" w:rsidSect="003758E8">
      <w:pgSz w:w="15840" w:h="12240" w:orient="landscape"/>
      <w:pgMar w:top="360" w:right="360" w:bottom="360" w:left="36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58A6D" w14:textId="77777777" w:rsidR="002A12AD" w:rsidRDefault="002A12AD" w:rsidP="00DF19EB">
      <w:r>
        <w:separator/>
      </w:r>
    </w:p>
  </w:endnote>
  <w:endnote w:type="continuationSeparator" w:id="0">
    <w:p w14:paraId="38F9E56D" w14:textId="77777777" w:rsidR="002A12AD" w:rsidRDefault="002A12AD"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CAF9" w14:textId="77777777" w:rsidR="002A12AD" w:rsidRDefault="002A12AD" w:rsidP="00DF19EB">
      <w:r>
        <w:separator/>
      </w:r>
    </w:p>
  </w:footnote>
  <w:footnote w:type="continuationSeparator" w:id="0">
    <w:p w14:paraId="2085D93F" w14:textId="77777777" w:rsidR="002A12AD" w:rsidRDefault="002A12AD" w:rsidP="00DF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stParagraph"/>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11"/>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16"/>
    <w:rsid w:val="00014408"/>
    <w:rsid w:val="000171E8"/>
    <w:rsid w:val="00044F1C"/>
    <w:rsid w:val="00163C76"/>
    <w:rsid w:val="00281E3F"/>
    <w:rsid w:val="002A12AD"/>
    <w:rsid w:val="002E2CEA"/>
    <w:rsid w:val="00333638"/>
    <w:rsid w:val="0034683E"/>
    <w:rsid w:val="003758E8"/>
    <w:rsid w:val="0046509A"/>
    <w:rsid w:val="004E4843"/>
    <w:rsid w:val="005C3C2F"/>
    <w:rsid w:val="005E5F6D"/>
    <w:rsid w:val="006344BD"/>
    <w:rsid w:val="0065632C"/>
    <w:rsid w:val="0065780C"/>
    <w:rsid w:val="00665627"/>
    <w:rsid w:val="008232F3"/>
    <w:rsid w:val="0084589A"/>
    <w:rsid w:val="008E0E54"/>
    <w:rsid w:val="009404D2"/>
    <w:rsid w:val="00955CC5"/>
    <w:rsid w:val="009C2E85"/>
    <w:rsid w:val="00A70CF5"/>
    <w:rsid w:val="00A717BE"/>
    <w:rsid w:val="00A93238"/>
    <w:rsid w:val="00C21799"/>
    <w:rsid w:val="00C34BB3"/>
    <w:rsid w:val="00C86DB3"/>
    <w:rsid w:val="00D84241"/>
    <w:rsid w:val="00DC7E52"/>
    <w:rsid w:val="00DF19EB"/>
    <w:rsid w:val="00E035DA"/>
    <w:rsid w:val="00E63516"/>
    <w:rsid w:val="00EB56F5"/>
    <w:rsid w:val="00EC2AD1"/>
    <w:rsid w:val="00EF3390"/>
    <w:rsid w:val="00FD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F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rsid w:val="00A717BE"/>
    <w:pPr>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Heading3">
    <w:name w:val="heading 3"/>
    <w:basedOn w:val="BodyText"/>
    <w:next w:val="Normal"/>
    <w:link w:val="Heading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Heading4">
    <w:name w:val="heading 4"/>
    <w:basedOn w:val="BodyText"/>
    <w:next w:val="Normal"/>
    <w:link w:val="Heading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A70CF5"/>
    <w:pPr>
      <w:numPr>
        <w:numId w:val="13"/>
      </w:numPr>
      <w:spacing w:before="120" w:after="120"/>
      <w:ind w:left="499" w:right="142" w:hanging="357"/>
      <w:jc w:val="center"/>
    </w:pPr>
    <w:rPr>
      <w:color w:val="FFFFFF"/>
      <w:sz w:val="20"/>
    </w:rPr>
  </w:style>
  <w:style w:type="paragraph" w:styleId="Header">
    <w:name w:val="header"/>
    <w:basedOn w:val="Normal"/>
    <w:link w:val="HeaderChar"/>
    <w:uiPriority w:val="99"/>
    <w:semiHidden/>
    <w:rsid w:val="00DF19EB"/>
    <w:pPr>
      <w:tabs>
        <w:tab w:val="center" w:pos="4680"/>
        <w:tab w:val="right" w:pos="9360"/>
      </w:tabs>
    </w:pPr>
  </w:style>
  <w:style w:type="character" w:customStyle="1" w:styleId="HeaderChar">
    <w:name w:val="Header Char"/>
    <w:basedOn w:val="DefaultParagraphFont"/>
    <w:link w:val="Header"/>
    <w:uiPriority w:val="99"/>
    <w:semiHidden/>
    <w:rsid w:val="003758E8"/>
    <w:rPr>
      <w:rFonts w:ascii="Georgia" w:eastAsia="Georgia" w:hAnsi="Georgia" w:cs="Georgia"/>
      <w:lang w:bidi="en-US"/>
    </w:rPr>
  </w:style>
  <w:style w:type="paragraph" w:styleId="Footer">
    <w:name w:val="footer"/>
    <w:basedOn w:val="Normal"/>
    <w:link w:val="FooterChar"/>
    <w:uiPriority w:val="99"/>
    <w:semiHidden/>
    <w:rsid w:val="00DF19EB"/>
    <w:pPr>
      <w:tabs>
        <w:tab w:val="center" w:pos="4680"/>
        <w:tab w:val="right" w:pos="9360"/>
      </w:tabs>
    </w:pPr>
  </w:style>
  <w:style w:type="character" w:customStyle="1" w:styleId="FooterChar">
    <w:name w:val="Footer Char"/>
    <w:basedOn w:val="DefaultParagraphFont"/>
    <w:link w:val="Footer"/>
    <w:uiPriority w:val="99"/>
    <w:semiHidden/>
    <w:rsid w:val="003758E8"/>
    <w:rPr>
      <w:rFonts w:ascii="Georgia" w:eastAsia="Georgia" w:hAnsi="Georgia" w:cs="Georgia"/>
      <w:lang w:bidi="en-US"/>
    </w:rPr>
  </w:style>
  <w:style w:type="paragraph" w:styleId="Title">
    <w:name w:val="Title"/>
    <w:basedOn w:val="Normal"/>
    <w:next w:val="Normal"/>
    <w:link w:val="Title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leChar">
    <w:name w:val="Title Char"/>
    <w:basedOn w:val="DefaultParagraphFont"/>
    <w:link w:val="Title"/>
    <w:uiPriority w:val="10"/>
    <w:rsid w:val="002E2CEA"/>
    <w:rPr>
      <w:rFonts w:asciiTheme="majorHAnsi" w:eastAsia="Georgia" w:hAnsiTheme="majorHAnsi" w:cs="Georgia"/>
      <w:caps/>
      <w:color w:val="7AB338" w:themeColor="accent1"/>
      <w:sz w:val="60"/>
      <w:lang w:bidi="en-US"/>
    </w:rPr>
  </w:style>
  <w:style w:type="paragraph" w:styleId="Subtitle">
    <w:name w:val="Subtitle"/>
    <w:basedOn w:val="Normal"/>
    <w:next w:val="Normal"/>
    <w:link w:val="Subtitle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BodyText">
    <w:name w:val="Body Text"/>
    <w:link w:val="BodyTex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BodyTextChar">
    <w:name w:val="Body Text Char"/>
    <w:basedOn w:val="DefaultParagraphFont"/>
    <w:link w:val="BodyText"/>
    <w:uiPriority w:val="99"/>
    <w:semiHidden/>
    <w:rsid w:val="00A717BE"/>
    <w:rPr>
      <w:rFonts w:ascii="Georgia" w:eastAsia="Georgia" w:hAnsi="Georgia" w:cs="Georgia"/>
      <w:color w:val="FFFFFF" w:themeColor="background1"/>
      <w:sz w:val="20"/>
      <w:lang w:bidi="en-US"/>
    </w:rPr>
  </w:style>
  <w:style w:type="character" w:customStyle="1" w:styleId="SubtitleChar">
    <w:name w:val="Subtitle Char"/>
    <w:basedOn w:val="DefaultParagraphFont"/>
    <w:link w:val="Subtitle"/>
    <w:uiPriority w:val="11"/>
    <w:rsid w:val="002E2CEA"/>
    <w:rPr>
      <w:rFonts w:asciiTheme="majorHAnsi" w:eastAsia="Georgia" w:hAnsiTheme="majorHAnsi" w:cs="Georgia"/>
      <w:color w:val="AD1826" w:themeColor="accent2"/>
      <w:sz w:val="40"/>
      <w:lang w:bidi="en-US"/>
    </w:rPr>
  </w:style>
  <w:style w:type="character" w:customStyle="1" w:styleId="Heading1Char">
    <w:name w:val="Heading 1 Char"/>
    <w:basedOn w:val="DefaultParagraphFont"/>
    <w:link w:val="Heading1"/>
    <w:uiPriority w:val="9"/>
    <w:rsid w:val="006344BD"/>
    <w:rPr>
      <w:rFonts w:asciiTheme="majorHAnsi" w:eastAsia="Georgia" w:hAnsiTheme="majorHAnsi" w:cs="Georgia"/>
      <w:b/>
      <w:color w:val="FFFFFF"/>
      <w:sz w:val="28"/>
      <w:lang w:bidi="en-US"/>
    </w:rPr>
  </w:style>
  <w:style w:type="paragraph" w:styleId="NoSpacing">
    <w:name w:val="No Spacing"/>
    <w:uiPriority w:val="1"/>
    <w:semiHidden/>
    <w:rsid w:val="003758E8"/>
    <w:rPr>
      <w:rFonts w:ascii="Georgia" w:eastAsia="Georgia" w:hAnsi="Georgia" w:cs="Georgia"/>
      <w:lang w:bidi="en-US"/>
    </w:rPr>
  </w:style>
  <w:style w:type="paragraph" w:customStyle="1" w:styleId="QuoteAlt">
    <w:name w:val="Quote Alt"/>
    <w:basedOn w:val="IntenseQuote"/>
    <w:uiPriority w:val="1"/>
    <w:rsid w:val="003758E8"/>
    <w:pPr>
      <w:framePr w:hSpace="0" w:wrap="auto" w:vAnchor="margin" w:hAnchor="text" w:xAlign="left" w:yAlign="inline"/>
    </w:pPr>
  </w:style>
  <w:style w:type="paragraph" w:customStyle="1" w:styleId="Image">
    <w:name w:val="Image"/>
    <w:basedOn w:val="Normal"/>
    <w:uiPriority w:val="1"/>
    <w:rsid w:val="006344BD"/>
    <w:pPr>
      <w:ind w:left="0" w:right="0"/>
    </w:pPr>
    <w:rPr>
      <w:noProof/>
      <w:lang w:bidi="ar-SA"/>
    </w:rPr>
  </w:style>
  <w:style w:type="paragraph" w:customStyle="1" w:styleId="Heading1Alt">
    <w:name w:val="Heading 1 Alt"/>
    <w:basedOn w:val="Heading1"/>
    <w:uiPriority w:val="1"/>
    <w:qFormat/>
    <w:rsid w:val="00A93238"/>
    <w:pPr>
      <w:framePr w:wrap="around"/>
    </w:pPr>
    <w:rPr>
      <w:color w:val="162766" w:themeColor="accent3"/>
    </w:rPr>
  </w:style>
  <w:style w:type="character" w:customStyle="1" w:styleId="Heading2Char">
    <w:name w:val="Heading 2 Char"/>
    <w:basedOn w:val="DefaultParagraphFont"/>
    <w:link w:val="Heading2"/>
    <w:uiPriority w:val="9"/>
    <w:rsid w:val="00A70CF5"/>
    <w:rPr>
      <w:rFonts w:asciiTheme="majorHAnsi" w:eastAsia="Georgia" w:hAnsiTheme="majorHAnsi" w:cs="Georgia"/>
      <w:b/>
      <w:color w:val="7AB338" w:themeColor="accent1"/>
      <w:sz w:val="40"/>
      <w:lang w:bidi="en-US"/>
    </w:rPr>
  </w:style>
  <w:style w:type="character" w:customStyle="1" w:styleId="Heading3Char">
    <w:name w:val="Heading 3 Char"/>
    <w:basedOn w:val="DefaultParagraphFont"/>
    <w:link w:val="Heading3"/>
    <w:uiPriority w:val="9"/>
    <w:rsid w:val="00A70CF5"/>
    <w:rPr>
      <w:rFonts w:asciiTheme="majorHAnsi" w:eastAsia="Georgia" w:hAnsiTheme="majorHAnsi" w:cs="Georgia"/>
      <w:b/>
      <w:color w:val="AD1826" w:themeColor="accent2"/>
      <w:sz w:val="40"/>
      <w:lang w:bidi="en-US"/>
    </w:rPr>
  </w:style>
  <w:style w:type="character" w:customStyle="1" w:styleId="Heading4Char">
    <w:name w:val="Heading 4 Char"/>
    <w:basedOn w:val="DefaultParagraphFont"/>
    <w:link w:val="Heading4"/>
    <w:uiPriority w:val="9"/>
    <w:semiHidden/>
    <w:rsid w:val="00A717BE"/>
    <w:rPr>
      <w:rFonts w:eastAsia="Georgia" w:cs="Georgia"/>
      <w:b/>
      <w:color w:val="FFFFFF"/>
      <w:sz w:val="20"/>
      <w:lang w:bidi="en-US"/>
    </w:rPr>
  </w:style>
  <w:style w:type="paragraph" w:customStyle="1" w:styleId="Italic">
    <w:name w:val="Italic"/>
    <w:basedOn w:val="BodyText"/>
    <w:uiPriority w:val="1"/>
    <w:semiHidden/>
    <w:rsid w:val="00A70CF5"/>
    <w:pPr>
      <w:spacing w:before="240" w:after="240"/>
    </w:pPr>
    <w:rPr>
      <w:i/>
      <w:color w:val="515360" w:themeColor="text2"/>
    </w:rPr>
  </w:style>
  <w:style w:type="paragraph" w:styleId="Quote">
    <w:name w:val="Quote"/>
    <w:basedOn w:val="BodyText"/>
    <w:next w:val="Normal"/>
    <w:link w:val="QuoteChar"/>
    <w:uiPriority w:val="29"/>
    <w:qFormat/>
    <w:rsid w:val="00281E3F"/>
    <w:pPr>
      <w:spacing w:before="120" w:after="120"/>
      <w:jc w:val="center"/>
    </w:pPr>
    <w:rPr>
      <w:rFonts w:asciiTheme="minorHAnsi" w:hAnsiTheme="minorHAnsi"/>
      <w:b/>
      <w:i/>
      <w:color w:val="FFFFFF"/>
      <w:sz w:val="28"/>
    </w:rPr>
  </w:style>
  <w:style w:type="character" w:customStyle="1" w:styleId="QuoteChar">
    <w:name w:val="Quote Char"/>
    <w:basedOn w:val="DefaultParagraphFont"/>
    <w:link w:val="Quote"/>
    <w:uiPriority w:val="29"/>
    <w:rsid w:val="00281E3F"/>
    <w:rPr>
      <w:rFonts w:eastAsia="Georgia" w:cs="Georgia"/>
      <w:b/>
      <w:i/>
      <w:color w:val="FFFFFF"/>
      <w:sz w:val="28"/>
      <w:lang w:bidi="en-US"/>
    </w:rPr>
  </w:style>
  <w:style w:type="paragraph" w:styleId="IntenseQuote">
    <w:name w:val="Intense Quote"/>
    <w:basedOn w:val="Normal"/>
    <w:next w:val="Normal"/>
    <w:link w:val="IntenseQuote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IntenseQuoteChar">
    <w:name w:val="Intense Quote Char"/>
    <w:basedOn w:val="DefaultParagraphFont"/>
    <w:link w:val="IntenseQuote"/>
    <w:uiPriority w:val="30"/>
    <w:semiHidden/>
    <w:rsid w:val="003758E8"/>
    <w:rPr>
      <w:rFonts w:ascii="Georgia" w:eastAsia="Georgia" w:hAnsi="Georgia" w:cs="Georgia"/>
      <w:i/>
      <w:color w:val="515360" w:themeColor="text2"/>
      <w:sz w:val="26"/>
      <w:lang w:bidi="en-US"/>
    </w:rPr>
  </w:style>
  <w:style w:type="character" w:styleId="PlaceholderText">
    <w:name w:val="Placeholder Text"/>
    <w:basedOn w:val="DefaultParagraphFont"/>
    <w:uiPriority w:val="99"/>
    <w:semiHidden/>
    <w:rsid w:val="002E2CEA"/>
    <w:rPr>
      <w:color w:val="808080"/>
    </w:rPr>
  </w:style>
  <w:style w:type="paragraph" w:customStyle="1" w:styleId="ContactInfo">
    <w:name w:val="Contact Info"/>
    <w:basedOn w:val="Normal"/>
    <w:uiPriority w:val="1"/>
    <w:rsid w:val="002E2CEA"/>
    <w:pPr>
      <w:jc w:val="center"/>
    </w:pPr>
  </w:style>
  <w:style w:type="paragraph" w:customStyle="1" w:styleId="NormalAlt">
    <w:name w:val="Normal Alt"/>
    <w:basedOn w:val="Normal"/>
    <w:uiPriority w:val="1"/>
    <w:rsid w:val="006344BD"/>
    <w:rPr>
      <w:color w:val="auto"/>
    </w:rPr>
  </w:style>
  <w:style w:type="paragraph" w:styleId="ListBullet">
    <w:name w:val="List Bullet"/>
    <w:basedOn w:val="ListParagraph"/>
    <w:uiPriority w:val="99"/>
    <w:rsid w:val="00A93238"/>
    <w:pPr>
      <w:numPr>
        <w:numId w:val="17"/>
      </w:numPr>
      <w:ind w:left="763" w:right="144"/>
      <w:jc w:val="left"/>
    </w:pPr>
    <w:rPr>
      <w:color w:val="162766"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y\AppData\Roaming\Microsoft\Templates\School%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6777DE27E04F4F91EBAFACA125E827"/>
        <w:category>
          <w:name w:val="General"/>
          <w:gallery w:val="placeholder"/>
        </w:category>
        <w:types>
          <w:type w:val="bbPlcHdr"/>
        </w:types>
        <w:behaviors>
          <w:behavior w:val="content"/>
        </w:behaviors>
        <w:guid w:val="{DA820FF5-8D9C-481C-BF40-1B821A8E57DD}"/>
      </w:docPartPr>
      <w:docPartBody>
        <w:p w:rsidR="00000000" w:rsidRDefault="00E25BDA">
          <w:pPr>
            <w:pStyle w:val="BF6777DE27E04F4F91EBAFACA125E827"/>
          </w:pPr>
          <w:r w:rsidRPr="002E2CEA">
            <w:t>Headline, Story 1</w:t>
          </w:r>
        </w:p>
      </w:docPartBody>
    </w:docPart>
    <w:docPart>
      <w:docPartPr>
        <w:name w:val="F149B948B6CE45F2B2E30A44915C6ADF"/>
        <w:category>
          <w:name w:val="General"/>
          <w:gallery w:val="placeholder"/>
        </w:category>
        <w:types>
          <w:type w:val="bbPlcHdr"/>
        </w:types>
        <w:behaviors>
          <w:behavior w:val="content"/>
        </w:behaviors>
        <w:guid w:val="{6117C84C-BD9C-46E9-B381-64A2E83B5397}"/>
      </w:docPartPr>
      <w:docPartBody>
        <w:p w:rsidR="00000000" w:rsidRDefault="00E25BDA">
          <w:pPr>
            <w:pStyle w:val="F149B948B6CE45F2B2E30A44915C6ADF"/>
          </w:pPr>
          <w:r>
            <w:t xml:space="preserve">At any time, you can easily change the text of any section in this document by simply clicking and typing.  The template is prepared so that formatting stays in tact with the new </w:t>
          </w:r>
          <w:r>
            <w:t>information you include.</w:t>
          </w:r>
        </w:p>
      </w:docPartBody>
    </w:docPart>
    <w:docPart>
      <w:docPartPr>
        <w:name w:val="51DF94E055CA46F8B20EF04D8E553627"/>
        <w:category>
          <w:name w:val="General"/>
          <w:gallery w:val="placeholder"/>
        </w:category>
        <w:types>
          <w:type w:val="bbPlcHdr"/>
        </w:types>
        <w:behaviors>
          <w:behavior w:val="content"/>
        </w:behaviors>
        <w:guid w:val="{877C3E7B-BCB6-4654-8513-D59E3D409451}"/>
      </w:docPartPr>
      <w:docPartBody>
        <w:p w:rsidR="00000000" w:rsidRDefault="00E25BDA">
          <w:pPr>
            <w:pStyle w:val="51DF94E055CA46F8B20EF04D8E553627"/>
          </w:pPr>
          <w:r>
            <w:t>Headline, Story 2</w:t>
          </w:r>
        </w:p>
      </w:docPartBody>
    </w:docPart>
    <w:docPart>
      <w:docPartPr>
        <w:name w:val="325BB6920EA544C18AF44C6916735C6F"/>
        <w:category>
          <w:name w:val="General"/>
          <w:gallery w:val="placeholder"/>
        </w:category>
        <w:types>
          <w:type w:val="bbPlcHdr"/>
        </w:types>
        <w:behaviors>
          <w:behavior w:val="content"/>
        </w:behaviors>
        <w:guid w:val="{B8AADF03-D996-435E-A8D7-A38748B689C0}"/>
      </w:docPartPr>
      <w:docPartBody>
        <w:p w:rsidR="00000000" w:rsidRDefault="00E25BDA">
          <w:pPr>
            <w:pStyle w:val="325BB6920EA544C18AF44C6916735C6F"/>
          </w:pPr>
          <w:r w:rsidRPr="006344BD">
            <w:t>To update formatting, from the Home tab, you can use the Quick Styles gallery for the built in styles.  You can also format text directly by using the other controls on the Home tab.</w:t>
          </w:r>
        </w:p>
      </w:docPartBody>
    </w:docPart>
    <w:docPart>
      <w:docPartPr>
        <w:name w:val="77821EDEF93646CB8405BC5A64D80C82"/>
        <w:category>
          <w:name w:val="General"/>
          <w:gallery w:val="placeholder"/>
        </w:category>
        <w:types>
          <w:type w:val="bbPlcHdr"/>
        </w:types>
        <w:behaviors>
          <w:behavior w:val="content"/>
        </w:behaviors>
        <w:guid w:val="{07D2EAF3-C490-4E1B-9A8A-9453DB1322F7}"/>
      </w:docPartPr>
      <w:docPartBody>
        <w:p w:rsidR="00000000" w:rsidRDefault="00E25BDA">
          <w:pPr>
            <w:pStyle w:val="77821EDEF93646CB8405BC5A64D80C82"/>
          </w:pPr>
          <w:r w:rsidRPr="00D84241">
            <w:rPr>
              <w:rStyle w:val="PlaceholderText"/>
            </w:rPr>
            <w:t>Date</w:t>
          </w:r>
        </w:p>
      </w:docPartBody>
    </w:docPart>
    <w:docPart>
      <w:docPartPr>
        <w:name w:val="BB9783652CDD4585A57DF25D562737C2"/>
        <w:category>
          <w:name w:val="General"/>
          <w:gallery w:val="placeholder"/>
        </w:category>
        <w:types>
          <w:type w:val="bbPlcHdr"/>
        </w:types>
        <w:behaviors>
          <w:behavior w:val="content"/>
        </w:behaviors>
        <w:guid w:val="{BA2F674A-70D6-4A66-AAC2-A822F1BC6F1D}"/>
      </w:docPartPr>
      <w:docPartBody>
        <w:p w:rsidR="00000000" w:rsidRDefault="00E25BDA">
          <w:pPr>
            <w:pStyle w:val="BB9783652CDD4585A57DF25D562737C2"/>
          </w:pPr>
          <w:r w:rsidRPr="00D84241">
            <w:rPr>
              <w:rStyle w:val="PlaceholderText"/>
            </w:rPr>
            <w:t>Time</w:t>
          </w:r>
        </w:p>
      </w:docPartBody>
    </w:docPart>
    <w:docPart>
      <w:docPartPr>
        <w:name w:val="A33300A065CE43B5B0E0083F1845B16E"/>
        <w:category>
          <w:name w:val="General"/>
          <w:gallery w:val="placeholder"/>
        </w:category>
        <w:types>
          <w:type w:val="bbPlcHdr"/>
        </w:types>
        <w:behaviors>
          <w:behavior w:val="content"/>
        </w:behaviors>
        <w:guid w:val="{A6B5400D-2B4D-4F1A-99EE-8C010CEEEC73}"/>
      </w:docPartPr>
      <w:docPartBody>
        <w:p w:rsidR="00000000" w:rsidRDefault="00E25BDA">
          <w:pPr>
            <w:pStyle w:val="A33300A065CE43B5B0E0083F1845B16E"/>
          </w:pPr>
          <w:r w:rsidRPr="002E2CEA">
            <w:t xml:space="preserve">“At any time, you can easily change the text of </w:t>
          </w:r>
          <w:r w:rsidRPr="002E2CEA">
            <w:t>any section in this document by simply clicking and typing.“</w:t>
          </w:r>
        </w:p>
      </w:docPartBody>
    </w:docPart>
    <w:docPart>
      <w:docPartPr>
        <w:name w:val="BB6D2448816842688FA933CD4055239B"/>
        <w:category>
          <w:name w:val="General"/>
          <w:gallery w:val="placeholder"/>
        </w:category>
        <w:types>
          <w:type w:val="bbPlcHdr"/>
        </w:types>
        <w:behaviors>
          <w:behavior w:val="content"/>
        </w:behaviors>
        <w:guid w:val="{BDFB471A-91FD-4363-A5AD-A4E517D2FE7A}"/>
      </w:docPartPr>
      <w:docPartBody>
        <w:p w:rsidR="00000000" w:rsidRDefault="00E25BDA">
          <w:pPr>
            <w:pStyle w:val="BB6D2448816842688FA933CD4055239B"/>
          </w:pPr>
          <w:r w:rsidRPr="002E2CEA">
            <w:rPr>
              <w:rStyle w:val="TitleChar"/>
            </w:rPr>
            <w:t>Brochure Title</w:t>
          </w:r>
        </w:p>
      </w:docPartBody>
    </w:docPart>
    <w:docPart>
      <w:docPartPr>
        <w:name w:val="48705019697C4E28AD37D8186DA591E1"/>
        <w:category>
          <w:name w:val="General"/>
          <w:gallery w:val="placeholder"/>
        </w:category>
        <w:types>
          <w:type w:val="bbPlcHdr"/>
        </w:types>
        <w:behaviors>
          <w:behavior w:val="content"/>
        </w:behaviors>
        <w:guid w:val="{7EF93673-8591-4CF8-8EBE-C5FA3A278784}"/>
      </w:docPartPr>
      <w:docPartBody>
        <w:p w:rsidR="00000000" w:rsidRDefault="00E25BDA">
          <w:pPr>
            <w:pStyle w:val="48705019697C4E28AD37D8186DA591E1"/>
          </w:pPr>
          <w:r w:rsidRPr="002E2CEA">
            <w:t>Subtitle</w:t>
          </w:r>
        </w:p>
      </w:docPartBody>
    </w:docPart>
    <w:docPart>
      <w:docPartPr>
        <w:name w:val="F4F07366CA23438888C16FC59A560676"/>
        <w:category>
          <w:name w:val="General"/>
          <w:gallery w:val="placeholder"/>
        </w:category>
        <w:types>
          <w:type w:val="bbPlcHdr"/>
        </w:types>
        <w:behaviors>
          <w:behavior w:val="content"/>
        </w:behaviors>
        <w:guid w:val="{65215287-1DDE-4E89-9092-BC3DC19923DD}"/>
      </w:docPartPr>
      <w:docPartBody>
        <w:p w:rsidR="00000000" w:rsidRDefault="00E25BDA">
          <w:pPr>
            <w:pStyle w:val="F4F07366CA23438888C16FC59A560676"/>
          </w:pPr>
          <w:r w:rsidRPr="00A93238">
            <w:rPr>
              <w:color w:val="A5A5A5" w:themeColor="accent3"/>
            </w:rPr>
            <w:t>Headline, Story 3</w:t>
          </w:r>
        </w:p>
      </w:docPartBody>
    </w:docPart>
    <w:docPart>
      <w:docPartPr>
        <w:name w:val="C2148C5C878A4520B4739DEEE2B2993A"/>
        <w:category>
          <w:name w:val="General"/>
          <w:gallery w:val="placeholder"/>
        </w:category>
        <w:types>
          <w:type w:val="bbPlcHdr"/>
        </w:types>
        <w:behaviors>
          <w:behavior w:val="content"/>
        </w:behaviors>
        <w:guid w:val="{1AF0B266-8CB6-4F6B-9521-6FF0C837F62C}"/>
      </w:docPartPr>
      <w:docPartBody>
        <w:p w:rsidR="00000000" w:rsidRDefault="00E25BDA">
          <w:pPr>
            <w:pStyle w:val="C2148C5C878A4520B4739DEEE2B2993A"/>
          </w:pPr>
          <w:r w:rsidRPr="00A93238">
            <w:rPr>
              <w:color w:val="A5A5A5" w:themeColor="accent3"/>
            </w:rPr>
            <w:t>You can easily change the overall colors of the template with just a few clicks.  Go to the Design tab and click on Colors.  From the list of colors, you can choose a different color sch</w:t>
          </w:r>
          <w:r w:rsidRPr="00A93238">
            <w:rPr>
              <w:color w:val="A5A5A5" w:themeColor="accent3"/>
            </w:rPr>
            <w:t>eme.  As you hover over the different choices, you can see what the overall feel of the document will change with each different option.</w:t>
          </w:r>
        </w:p>
      </w:docPartBody>
    </w:docPart>
    <w:docPart>
      <w:docPartPr>
        <w:name w:val="39233E795CEE47C0A8DCAE6547D66F30"/>
        <w:category>
          <w:name w:val="General"/>
          <w:gallery w:val="placeholder"/>
        </w:category>
        <w:types>
          <w:type w:val="bbPlcHdr"/>
        </w:types>
        <w:behaviors>
          <w:behavior w:val="content"/>
        </w:behaviors>
        <w:guid w:val="{D3079ED9-1260-442E-8BB8-116A6C8CA46C}"/>
      </w:docPartPr>
      <w:docPartBody>
        <w:p w:rsidR="00000000" w:rsidRDefault="00E25BDA">
          <w:pPr>
            <w:pStyle w:val="39233E795CEE47C0A8DCAE6547D66F30"/>
          </w:pPr>
          <w:r w:rsidRPr="002E2CEA">
            <w:rPr>
              <w:rStyle w:val="PlaceholderText"/>
            </w:rPr>
            <w:t>Company Name</w:t>
          </w:r>
        </w:p>
      </w:docPartBody>
    </w:docPart>
    <w:docPart>
      <w:docPartPr>
        <w:name w:val="2924B6D25A0E4E1EA603A1CE3EDEEDC7"/>
        <w:category>
          <w:name w:val="General"/>
          <w:gallery w:val="placeholder"/>
        </w:category>
        <w:types>
          <w:type w:val="bbPlcHdr"/>
        </w:types>
        <w:behaviors>
          <w:behavior w:val="content"/>
        </w:behaviors>
        <w:guid w:val="{A8596012-223C-401B-ABAB-ADEBB10088A2}"/>
      </w:docPartPr>
      <w:docPartBody>
        <w:p w:rsidR="00000000" w:rsidRDefault="00E25BDA">
          <w:pPr>
            <w:pStyle w:val="2924B6D25A0E4E1EA603A1CE3EDEEDC7"/>
          </w:pPr>
          <w:r w:rsidRPr="002E2CEA">
            <w:rPr>
              <w:rStyle w:val="PlaceholderText"/>
            </w:rPr>
            <w:t>Address</w:t>
          </w:r>
        </w:p>
      </w:docPartBody>
    </w:docPart>
    <w:docPart>
      <w:docPartPr>
        <w:name w:val="EC30493011D8418FB0C90A56E22EC470"/>
        <w:category>
          <w:name w:val="General"/>
          <w:gallery w:val="placeholder"/>
        </w:category>
        <w:types>
          <w:type w:val="bbPlcHdr"/>
        </w:types>
        <w:behaviors>
          <w:behavior w:val="content"/>
        </w:behaviors>
        <w:guid w:val="{F9E941D0-7221-4020-9CFA-6CEA5A763819}"/>
      </w:docPartPr>
      <w:docPartBody>
        <w:p w:rsidR="00000000" w:rsidRDefault="00E25BDA">
          <w:pPr>
            <w:pStyle w:val="EC30493011D8418FB0C90A56E22EC470"/>
          </w:pPr>
          <w:r w:rsidRPr="002E2CEA">
            <w:rPr>
              <w:rStyle w:val="PlaceholderText"/>
            </w:rPr>
            <w:t>Phone Number</w:t>
          </w:r>
        </w:p>
      </w:docPartBody>
    </w:docPart>
    <w:docPart>
      <w:docPartPr>
        <w:name w:val="BEA6BF5A82184BF4BAFE6AD593D2480B"/>
        <w:category>
          <w:name w:val="General"/>
          <w:gallery w:val="placeholder"/>
        </w:category>
        <w:types>
          <w:type w:val="bbPlcHdr"/>
        </w:types>
        <w:behaviors>
          <w:behavior w:val="content"/>
        </w:behaviors>
        <w:guid w:val="{05AEF1D2-C8F8-49AD-B13D-DF5AB6BEBF0F}"/>
      </w:docPartPr>
      <w:docPartBody>
        <w:p w:rsidR="00000000" w:rsidRDefault="00E25BDA">
          <w:pPr>
            <w:pStyle w:val="BEA6BF5A82184BF4BAFE6AD593D2480B"/>
          </w:pPr>
          <w:r w:rsidRPr="002E2CEA">
            <w:rPr>
              <w:rStyle w:val="PlaceholderText"/>
            </w:rPr>
            <w:t>Email</w:t>
          </w:r>
        </w:p>
      </w:docPartBody>
    </w:docPart>
    <w:docPart>
      <w:docPartPr>
        <w:name w:val="EEAA85D26A0F4B47B11E7892BA2AFA40"/>
        <w:category>
          <w:name w:val="General"/>
          <w:gallery w:val="placeholder"/>
        </w:category>
        <w:types>
          <w:type w:val="bbPlcHdr"/>
        </w:types>
        <w:behaviors>
          <w:behavior w:val="content"/>
        </w:behaviors>
        <w:guid w:val="{46064B79-5085-4BB9-90AC-C80E78760CAD}"/>
      </w:docPartPr>
      <w:docPartBody>
        <w:p w:rsidR="00000000" w:rsidRDefault="00E25BDA">
          <w:pPr>
            <w:pStyle w:val="EEAA85D26A0F4B47B11E7892BA2AFA40"/>
          </w:pPr>
          <w:r w:rsidRPr="002E2CEA">
            <w:t>Web Address</w:t>
          </w:r>
        </w:p>
      </w:docPartBody>
    </w:docPart>
    <w:docPart>
      <w:docPartPr>
        <w:name w:val="19A2C2BDF65C45F996AC6934A041BEBC"/>
        <w:category>
          <w:name w:val="General"/>
          <w:gallery w:val="placeholder"/>
        </w:category>
        <w:types>
          <w:type w:val="bbPlcHdr"/>
        </w:types>
        <w:behaviors>
          <w:behavior w:val="content"/>
        </w:behaviors>
        <w:guid w:val="{C86D5C01-1B47-4E6D-983E-212ED374FC0F}"/>
      </w:docPartPr>
      <w:docPartBody>
        <w:p w:rsidR="00000000" w:rsidRDefault="00E25BDA">
          <w:pPr>
            <w:pStyle w:val="19A2C2BDF65C45F996AC6934A041BEBC"/>
          </w:pPr>
          <w:r w:rsidRPr="00D84241">
            <w:rPr>
              <w:rStyle w:val="Heading1Char"/>
            </w:rPr>
            <w:t>Headline, Story 1</w:t>
          </w:r>
        </w:p>
      </w:docPartBody>
    </w:docPart>
    <w:docPart>
      <w:docPartPr>
        <w:name w:val="CD67F3D6D6144647A9CB2F6C7FBBDC39"/>
        <w:category>
          <w:name w:val="General"/>
          <w:gallery w:val="placeholder"/>
        </w:category>
        <w:types>
          <w:type w:val="bbPlcHdr"/>
        </w:types>
        <w:behaviors>
          <w:behavior w:val="content"/>
        </w:behaviors>
        <w:guid w:val="{9A209954-EA69-4178-A9E4-C6BF2F6DC32A}"/>
      </w:docPartPr>
      <w:docPartBody>
        <w:p w:rsidR="00000000" w:rsidRDefault="00E25BDA">
          <w:pPr>
            <w:pStyle w:val="CD67F3D6D6144647A9CB2F6C7FBBDC39"/>
          </w:pPr>
          <w:r w:rsidRPr="00D84241">
            <w:t>Changed the color and want to go back to the orig</w:t>
          </w:r>
          <w:r w:rsidRPr="00D84241">
            <w:t>inal design?  Easy!  Just go back to the Design tab and choose the Themes option.  From the list, click the option to reset the theme of this template.  And just like that, your document color scheme will be restored to its original!</w:t>
          </w:r>
        </w:p>
      </w:docPartBody>
    </w:docPart>
    <w:docPart>
      <w:docPartPr>
        <w:name w:val="994F4B02289A447C863BF190D243601C"/>
        <w:category>
          <w:name w:val="General"/>
          <w:gallery w:val="placeholder"/>
        </w:category>
        <w:types>
          <w:type w:val="bbPlcHdr"/>
        </w:types>
        <w:behaviors>
          <w:behavior w:val="content"/>
        </w:behaviors>
        <w:guid w:val="{F79538D1-EEA0-46A1-A371-CBA719E07D24}"/>
      </w:docPartPr>
      <w:docPartBody>
        <w:p w:rsidR="00000000" w:rsidRDefault="00E25BDA">
          <w:pPr>
            <w:pStyle w:val="994F4B02289A447C863BF190D243601C"/>
          </w:pPr>
          <w:r w:rsidRPr="00A93238">
            <w:t>Another Headline</w:t>
          </w:r>
        </w:p>
      </w:docPartBody>
    </w:docPart>
    <w:docPart>
      <w:docPartPr>
        <w:name w:val="C248E48C0A2A448EA33E2C2826F67842"/>
        <w:category>
          <w:name w:val="General"/>
          <w:gallery w:val="placeholder"/>
        </w:category>
        <w:types>
          <w:type w:val="bbPlcHdr"/>
        </w:types>
        <w:behaviors>
          <w:behavior w:val="content"/>
        </w:behaviors>
        <w:guid w:val="{5A4111D8-06E1-4511-9506-81B84841B83E}"/>
      </w:docPartPr>
      <w:docPartBody>
        <w:p w:rsidR="00653E71" w:rsidRPr="00A93238" w:rsidRDefault="00E25BDA" w:rsidP="00D84241">
          <w:pPr>
            <w:rPr>
              <w:color w:val="A5A5A5" w:themeColor="accent3"/>
            </w:rPr>
          </w:pPr>
          <w:r w:rsidRPr="00A93238">
            <w:rPr>
              <w:color w:val="A5A5A5" w:themeColor="accent3"/>
            </w:rPr>
            <w:t xml:space="preserve">Add some bullets to your </w:t>
          </w:r>
          <w:r w:rsidRPr="00A93238">
            <w:rPr>
              <w:color w:val="A5A5A5" w:themeColor="accent3"/>
            </w:rPr>
            <w:t>text too!</w:t>
          </w:r>
        </w:p>
        <w:p w:rsidR="00653E71" w:rsidRPr="00A93238" w:rsidRDefault="00E25BDA" w:rsidP="00A93238">
          <w:pPr>
            <w:pStyle w:val="ListBullet"/>
            <w:tabs>
              <w:tab w:val="clear" w:pos="360"/>
            </w:tabs>
            <w:ind w:hanging="360"/>
            <w:rPr>
              <w:rStyle w:val="PlaceholderText"/>
            </w:rPr>
          </w:pPr>
          <w:r w:rsidRPr="00A93238">
            <w:rPr>
              <w:rStyle w:val="PlaceholderText"/>
            </w:rPr>
            <w:t>Bullet Point Line N1</w:t>
          </w:r>
        </w:p>
        <w:p w:rsidR="00653E71" w:rsidRPr="00A93238" w:rsidRDefault="00E25BDA" w:rsidP="00A93238">
          <w:pPr>
            <w:pStyle w:val="ListBullet"/>
            <w:tabs>
              <w:tab w:val="clear" w:pos="360"/>
            </w:tabs>
            <w:ind w:hanging="360"/>
            <w:rPr>
              <w:rStyle w:val="PlaceholderText"/>
            </w:rPr>
          </w:pPr>
          <w:r w:rsidRPr="00A93238">
            <w:rPr>
              <w:rStyle w:val="PlaceholderText"/>
            </w:rPr>
            <w:t>Bullet Point Line N2</w:t>
          </w:r>
        </w:p>
        <w:p w:rsidR="00653E71" w:rsidRPr="00A93238" w:rsidRDefault="00E25BDA" w:rsidP="00A93238">
          <w:pPr>
            <w:pStyle w:val="ListBullet"/>
            <w:tabs>
              <w:tab w:val="clear" w:pos="360"/>
            </w:tabs>
            <w:ind w:hanging="360"/>
            <w:rPr>
              <w:rStyle w:val="PlaceholderText"/>
            </w:rPr>
          </w:pPr>
          <w:r w:rsidRPr="00A93238">
            <w:rPr>
              <w:rStyle w:val="PlaceholderText"/>
            </w:rPr>
            <w:t>Bullet Point Line N3</w:t>
          </w:r>
        </w:p>
        <w:p w:rsidR="00653E71" w:rsidRPr="00A93238" w:rsidRDefault="00E25BDA" w:rsidP="00A93238">
          <w:pPr>
            <w:pStyle w:val="ListBullet"/>
            <w:tabs>
              <w:tab w:val="clear" w:pos="360"/>
            </w:tabs>
            <w:ind w:hanging="360"/>
            <w:rPr>
              <w:rStyle w:val="PlaceholderText"/>
            </w:rPr>
          </w:pPr>
          <w:r w:rsidRPr="00A93238">
            <w:rPr>
              <w:rStyle w:val="PlaceholderText"/>
            </w:rPr>
            <w:t>Bullet Point Line N4</w:t>
          </w:r>
        </w:p>
        <w:p w:rsidR="00000000" w:rsidRDefault="00E25BDA">
          <w:pPr>
            <w:pStyle w:val="C248E48C0A2A448EA33E2C2826F67842"/>
          </w:pPr>
          <w:r w:rsidRPr="00A93238">
            <w:rPr>
              <w:rStyle w:val="PlaceholderText"/>
            </w:rPr>
            <w:t>Bullet Point Line N5</w:t>
          </w:r>
        </w:p>
      </w:docPartBody>
    </w:docPart>
    <w:docPart>
      <w:docPartPr>
        <w:name w:val="E6B79F35800B489CA7DEB7F76343209C"/>
        <w:category>
          <w:name w:val="General"/>
          <w:gallery w:val="placeholder"/>
        </w:category>
        <w:types>
          <w:type w:val="bbPlcHdr"/>
        </w:types>
        <w:behaviors>
          <w:behavior w:val="content"/>
        </w:behaviors>
        <w:guid w:val="{0B421445-1456-4D58-8924-2FD63444343B}"/>
      </w:docPartPr>
      <w:docPartBody>
        <w:p w:rsidR="00000000" w:rsidRDefault="00E25BDA">
          <w:pPr>
            <w:pStyle w:val="E6B79F35800B489CA7DEB7F76343209C"/>
          </w:pPr>
          <w:r w:rsidRPr="00D84241">
            <w:rPr>
              <w:rStyle w:val="PlaceholderText"/>
            </w:rPr>
            <w:t>Date</w:t>
          </w:r>
        </w:p>
      </w:docPartBody>
    </w:docPart>
    <w:docPart>
      <w:docPartPr>
        <w:name w:val="F35A42A6E895409A81FDD80769A39615"/>
        <w:category>
          <w:name w:val="General"/>
          <w:gallery w:val="placeholder"/>
        </w:category>
        <w:types>
          <w:type w:val="bbPlcHdr"/>
        </w:types>
        <w:behaviors>
          <w:behavior w:val="content"/>
        </w:behaviors>
        <w:guid w:val="{F1777511-6244-430B-AE38-1FCFE3120223}"/>
      </w:docPartPr>
      <w:docPartBody>
        <w:p w:rsidR="00000000" w:rsidRDefault="00E25BDA">
          <w:pPr>
            <w:pStyle w:val="F35A42A6E895409A81FDD80769A39615"/>
          </w:pPr>
          <w:r w:rsidRPr="00D84241">
            <w:rPr>
              <w:rStyle w:val="PlaceholderText"/>
            </w:rPr>
            <w:t>Time</w:t>
          </w:r>
        </w:p>
      </w:docPartBody>
    </w:docPart>
    <w:docPart>
      <w:docPartPr>
        <w:name w:val="3349850E4AF944A9976DA58750C6419B"/>
        <w:category>
          <w:name w:val="General"/>
          <w:gallery w:val="placeholder"/>
        </w:category>
        <w:types>
          <w:type w:val="bbPlcHdr"/>
        </w:types>
        <w:behaviors>
          <w:behavior w:val="content"/>
        </w:behaviors>
        <w:guid w:val="{88C67CC9-6811-42B4-9EE6-8522EDAADE9F}"/>
      </w:docPartPr>
      <w:docPartBody>
        <w:p w:rsidR="00000000" w:rsidRDefault="00E25BDA">
          <w:pPr>
            <w:pStyle w:val="3349850E4AF944A9976DA58750C6419B"/>
          </w:pPr>
          <w:r w:rsidRPr="00D84241">
            <w:rPr>
              <w:rStyle w:val="PlaceholderText"/>
            </w:rPr>
            <w:t>Location</w:t>
          </w:r>
        </w:p>
      </w:docPartBody>
    </w:docPart>
    <w:docPart>
      <w:docPartPr>
        <w:name w:val="7DAEE81D65A14B979B5D959CA5665E9B"/>
        <w:category>
          <w:name w:val="General"/>
          <w:gallery w:val="placeholder"/>
        </w:category>
        <w:types>
          <w:type w:val="bbPlcHdr"/>
        </w:types>
        <w:behaviors>
          <w:behavior w:val="content"/>
        </w:behaviors>
        <w:guid w:val="{E9326950-887D-4D03-9F8E-A93CA9F6A34C}"/>
      </w:docPartPr>
      <w:docPartBody>
        <w:p w:rsidR="00000000" w:rsidRDefault="00E25BDA">
          <w:pPr>
            <w:pStyle w:val="7DAEE81D65A14B979B5D959CA5665E9B"/>
          </w:pPr>
          <w:r w:rsidRPr="00D84241">
            <w:t>Add another quote here about your business, about your clients, or about specials that you wish to highlight for all to re</w:t>
          </w:r>
          <w:r w:rsidRPr="00D84241">
            <w:t>ad quickly!</w:t>
          </w:r>
        </w:p>
      </w:docPartBody>
    </w:docPart>
    <w:docPart>
      <w:docPartPr>
        <w:name w:val="87933FFA2A8E4564BD9DB1A281DBC68E"/>
        <w:category>
          <w:name w:val="General"/>
          <w:gallery w:val="placeholder"/>
        </w:category>
        <w:types>
          <w:type w:val="bbPlcHdr"/>
        </w:types>
        <w:behaviors>
          <w:behavior w:val="content"/>
        </w:behaviors>
        <w:guid w:val="{AC88B25D-F61A-4888-8181-CC79A5B88687}"/>
      </w:docPartPr>
      <w:docPartBody>
        <w:p w:rsidR="00000000" w:rsidRDefault="00E25BDA">
          <w:pPr>
            <w:pStyle w:val="87933FFA2A8E4564BD9DB1A281DBC68E"/>
          </w:pPr>
          <w:r>
            <w:rPr>
              <w:rStyle w:val="Heading1Char"/>
            </w:rPr>
            <w:t>Headline, Story 2</w:t>
          </w:r>
        </w:p>
      </w:docPartBody>
    </w:docPart>
    <w:docPart>
      <w:docPartPr>
        <w:name w:val="DE06AAB1EE9A4B1DA26BE5C2DAB45214"/>
        <w:category>
          <w:name w:val="General"/>
          <w:gallery w:val="placeholder"/>
        </w:category>
        <w:types>
          <w:type w:val="bbPlcHdr"/>
        </w:types>
        <w:behaviors>
          <w:behavior w:val="content"/>
        </w:behaviors>
        <w:guid w:val="{11B28272-2626-4AB2-A1C6-133CE582A6AA}"/>
      </w:docPartPr>
      <w:docPartBody>
        <w:p w:rsidR="00000000" w:rsidRDefault="00E25BDA">
          <w:pPr>
            <w:pStyle w:val="DE06AAB1EE9A4B1DA26BE5C2DAB45214"/>
          </w:pPr>
          <w:r>
            <w:t>It i</w:t>
          </w:r>
          <w:r>
            <w:t>s simple to replace any of the pictures in this brochure.  Simply click on the image you wish to change.  Once the image you wish to replace is selected, you can select “Change Picture” from the short cut menu and choose the picture you want!</w:t>
          </w:r>
        </w:p>
      </w:docPartBody>
    </w:docPart>
    <w:docPart>
      <w:docPartPr>
        <w:name w:val="66136FEBCA6B4DC9B22A05B8839EF75F"/>
        <w:category>
          <w:name w:val="General"/>
          <w:gallery w:val="placeholder"/>
        </w:category>
        <w:types>
          <w:type w:val="bbPlcHdr"/>
        </w:types>
        <w:behaviors>
          <w:behavior w:val="content"/>
        </w:behaviors>
        <w:guid w:val="{9FFEC409-482B-4235-8DF5-BA3CA09894DD}"/>
      </w:docPartPr>
      <w:docPartBody>
        <w:p w:rsidR="00000000" w:rsidRDefault="00E25BDA">
          <w:pPr>
            <w:pStyle w:val="66136FEBCA6B4DC9B22A05B8839EF75F"/>
          </w:pPr>
          <w:r w:rsidRPr="006344BD">
            <w:t xml:space="preserve">“Add a quote </w:t>
          </w:r>
          <w:r w:rsidRPr="006344BD">
            <w:t>h</w:t>
          </w:r>
          <w:r>
            <w:t xml:space="preserve">ere to highlight your business </w:t>
          </w:r>
          <w:r w:rsidRPr="006344BD">
            <w:t>or share your company’s motto, tagline, or mission.”</w:t>
          </w:r>
        </w:p>
      </w:docPartBody>
    </w:docPart>
    <w:docPart>
      <w:docPartPr>
        <w:name w:val="F73DCF901EB84F6B91BD2E5A1BF0DF2B"/>
        <w:category>
          <w:name w:val="General"/>
          <w:gallery w:val="placeholder"/>
        </w:category>
        <w:types>
          <w:type w:val="bbPlcHdr"/>
        </w:types>
        <w:behaviors>
          <w:behavior w:val="content"/>
        </w:behaviors>
        <w:guid w:val="{AC9308CA-EE84-450A-AE90-833BE57A0506}"/>
      </w:docPartPr>
      <w:docPartBody>
        <w:p w:rsidR="00000000" w:rsidRDefault="00E25BDA">
          <w:pPr>
            <w:pStyle w:val="F73DCF901EB84F6B91BD2E5A1BF0DF2B"/>
          </w:pPr>
          <w:r w:rsidRPr="002E2CEA">
            <w:rPr>
              <w:rStyle w:val="Heading1Char"/>
            </w:rPr>
            <w:t>Headline, Story 3</w:t>
          </w:r>
        </w:p>
      </w:docPartBody>
    </w:docPart>
    <w:docPart>
      <w:docPartPr>
        <w:name w:val="895BA6A0E87244D3B7283327D2D0180D"/>
        <w:category>
          <w:name w:val="General"/>
          <w:gallery w:val="placeholder"/>
        </w:category>
        <w:types>
          <w:type w:val="bbPlcHdr"/>
        </w:types>
        <w:behaviors>
          <w:behavior w:val="content"/>
        </w:behaviors>
        <w:guid w:val="{9219F462-FB41-49FF-B229-56974FFA0E4C}"/>
      </w:docPartPr>
      <w:docPartBody>
        <w:p w:rsidR="00000000" w:rsidRDefault="00E25BDA">
          <w:pPr>
            <w:pStyle w:val="895BA6A0E87244D3B7283327D2D0180D"/>
          </w:pPr>
          <w:r w:rsidRPr="00D84241">
            <w:t>Plenty of text will fit in any of these panels.  Simply click on the placeholders and add your own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A5A5A5"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DA"/>
    <w:rsid w:val="00E2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pPr>
      <w:framePr w:hSpace="180" w:wrap="around" w:vAnchor="text" w:hAnchor="page" w:x="352" w:y="84"/>
      <w:widowControl w:val="0"/>
      <w:autoSpaceDE w:val="0"/>
      <w:autoSpaceDN w:val="0"/>
      <w:spacing w:before="120" w:line="240" w:lineRule="auto"/>
      <w:ind w:left="142" w:right="142"/>
      <w:outlineLvl w:val="0"/>
    </w:pPr>
    <w:rPr>
      <w:rFonts w:asciiTheme="majorHAnsi" w:eastAsia="Georgia" w:hAnsiTheme="majorHAnsi" w:cs="Georgia"/>
      <w:b/>
      <w:color w:val="FFFFFF"/>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777DE27E04F4F91EBAFACA125E827">
    <w:name w:val="BF6777DE27E04F4F91EBAFACA125E827"/>
  </w:style>
  <w:style w:type="paragraph" w:customStyle="1" w:styleId="F149B948B6CE45F2B2E30A44915C6ADF">
    <w:name w:val="F149B948B6CE45F2B2E30A44915C6ADF"/>
  </w:style>
  <w:style w:type="paragraph" w:customStyle="1" w:styleId="51DF94E055CA46F8B20EF04D8E553627">
    <w:name w:val="51DF94E055CA46F8B20EF04D8E553627"/>
  </w:style>
  <w:style w:type="paragraph" w:customStyle="1" w:styleId="325BB6920EA544C18AF44C6916735C6F">
    <w:name w:val="325BB6920EA544C18AF44C6916735C6F"/>
  </w:style>
  <w:style w:type="character" w:styleId="PlaceholderText">
    <w:name w:val="Placeholder Text"/>
    <w:basedOn w:val="DefaultParagraphFont"/>
    <w:uiPriority w:val="99"/>
    <w:semiHidden/>
    <w:rPr>
      <w:color w:val="808080"/>
    </w:rPr>
  </w:style>
  <w:style w:type="paragraph" w:customStyle="1" w:styleId="77821EDEF93646CB8405BC5A64D80C82">
    <w:name w:val="77821EDEF93646CB8405BC5A64D80C82"/>
  </w:style>
  <w:style w:type="paragraph" w:customStyle="1" w:styleId="BB9783652CDD4585A57DF25D562737C2">
    <w:name w:val="BB9783652CDD4585A57DF25D562737C2"/>
  </w:style>
  <w:style w:type="paragraph" w:customStyle="1" w:styleId="A33300A065CE43B5B0E0083F1845B16E">
    <w:name w:val="A33300A065CE43B5B0E0083F1845B16E"/>
  </w:style>
  <w:style w:type="paragraph" w:styleId="Title">
    <w:name w:val="Title"/>
    <w:basedOn w:val="Normal"/>
    <w:next w:val="Normal"/>
    <w:link w:val="TitleChar"/>
    <w:uiPriority w:val="10"/>
    <w:qFormat/>
    <w:pPr>
      <w:framePr w:hSpace="180" w:wrap="around" w:vAnchor="text" w:hAnchor="page" w:x="352" w:y="84"/>
      <w:widowControl w:val="0"/>
      <w:autoSpaceDE w:val="0"/>
      <w:autoSpaceDN w:val="0"/>
      <w:spacing w:before="120" w:after="0" w:line="240" w:lineRule="auto"/>
      <w:ind w:left="144" w:right="144"/>
      <w:jc w:val="center"/>
    </w:pPr>
    <w:rPr>
      <w:rFonts w:asciiTheme="majorHAnsi" w:eastAsia="Georgia" w:hAnsiTheme="majorHAnsi" w:cs="Georgia"/>
      <w:caps/>
      <w:color w:val="4472C4" w:themeColor="accent1"/>
      <w:sz w:val="60"/>
      <w:lang w:bidi="en-US"/>
    </w:rPr>
  </w:style>
  <w:style w:type="character" w:customStyle="1" w:styleId="TitleChar">
    <w:name w:val="Title Char"/>
    <w:basedOn w:val="DefaultParagraphFont"/>
    <w:link w:val="Title"/>
    <w:uiPriority w:val="10"/>
    <w:rPr>
      <w:rFonts w:asciiTheme="majorHAnsi" w:eastAsia="Georgia" w:hAnsiTheme="majorHAnsi" w:cs="Georgia"/>
      <w:caps/>
      <w:color w:val="4472C4" w:themeColor="accent1"/>
      <w:sz w:val="60"/>
      <w:lang w:bidi="en-US"/>
    </w:rPr>
  </w:style>
  <w:style w:type="paragraph" w:customStyle="1" w:styleId="BB6D2448816842688FA933CD4055239B">
    <w:name w:val="BB6D2448816842688FA933CD4055239B"/>
  </w:style>
  <w:style w:type="paragraph" w:customStyle="1" w:styleId="48705019697C4E28AD37D8186DA591E1">
    <w:name w:val="48705019697C4E28AD37D8186DA591E1"/>
  </w:style>
  <w:style w:type="paragraph" w:customStyle="1" w:styleId="F4F07366CA23438888C16FC59A560676">
    <w:name w:val="F4F07366CA23438888C16FC59A560676"/>
  </w:style>
  <w:style w:type="paragraph" w:customStyle="1" w:styleId="C2148C5C878A4520B4739DEEE2B2993A">
    <w:name w:val="C2148C5C878A4520B4739DEEE2B2993A"/>
  </w:style>
  <w:style w:type="paragraph" w:customStyle="1" w:styleId="39233E795CEE47C0A8DCAE6547D66F30">
    <w:name w:val="39233E795CEE47C0A8DCAE6547D66F30"/>
  </w:style>
  <w:style w:type="paragraph" w:customStyle="1" w:styleId="2924B6D25A0E4E1EA603A1CE3EDEEDC7">
    <w:name w:val="2924B6D25A0E4E1EA603A1CE3EDEEDC7"/>
  </w:style>
  <w:style w:type="paragraph" w:customStyle="1" w:styleId="EC30493011D8418FB0C90A56E22EC470">
    <w:name w:val="EC30493011D8418FB0C90A56E22EC470"/>
  </w:style>
  <w:style w:type="paragraph" w:customStyle="1" w:styleId="BEA6BF5A82184BF4BAFE6AD593D2480B">
    <w:name w:val="BEA6BF5A82184BF4BAFE6AD593D2480B"/>
  </w:style>
  <w:style w:type="paragraph" w:customStyle="1" w:styleId="EEAA85D26A0F4B47B11E7892BA2AFA40">
    <w:name w:val="EEAA85D26A0F4B47B11E7892BA2AFA40"/>
  </w:style>
  <w:style w:type="character" w:customStyle="1" w:styleId="Heading1Char">
    <w:name w:val="Heading 1 Char"/>
    <w:basedOn w:val="DefaultParagraphFont"/>
    <w:link w:val="Heading1"/>
    <w:uiPriority w:val="9"/>
    <w:rPr>
      <w:rFonts w:asciiTheme="majorHAnsi" w:eastAsia="Georgia" w:hAnsiTheme="majorHAnsi" w:cs="Georgia"/>
      <w:b/>
      <w:color w:val="FFFFFF"/>
      <w:sz w:val="28"/>
      <w:lang w:bidi="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19A2C2BDF65C45F996AC6934A041BEBC">
    <w:name w:val="19A2C2BDF65C45F996AC6934A041BEBC"/>
  </w:style>
  <w:style w:type="paragraph" w:customStyle="1" w:styleId="CD67F3D6D6144647A9CB2F6C7FBBDC39">
    <w:name w:val="CD67F3D6D6144647A9CB2F6C7FBBDC39"/>
  </w:style>
  <w:style w:type="paragraph" w:customStyle="1" w:styleId="994F4B02289A447C863BF190D243601C">
    <w:name w:val="994F4B02289A447C863BF190D243601C"/>
  </w:style>
  <w:style w:type="paragraph" w:styleId="ListBullet">
    <w:name w:val="List Bullet"/>
    <w:basedOn w:val="ListParagraph"/>
    <w:uiPriority w:val="99"/>
    <w:pPr>
      <w:widowControl w:val="0"/>
      <w:numPr>
        <w:numId w:val="1"/>
      </w:numPr>
      <w:tabs>
        <w:tab w:val="num" w:pos="360"/>
      </w:tabs>
      <w:autoSpaceDE w:val="0"/>
      <w:autoSpaceDN w:val="0"/>
      <w:spacing w:before="120" w:after="120" w:line="240" w:lineRule="auto"/>
      <w:ind w:left="763" w:right="144" w:firstLine="0"/>
      <w:contextualSpacing w:val="0"/>
    </w:pPr>
    <w:rPr>
      <w:rFonts w:eastAsia="Georgia" w:cs="Georgia"/>
      <w:color w:val="A5A5A5" w:themeColor="accent3"/>
      <w:sz w:val="20"/>
      <w:lang w:bidi="en-US"/>
    </w:rPr>
  </w:style>
  <w:style w:type="paragraph" w:styleId="ListParagraph">
    <w:name w:val="List Paragraph"/>
    <w:basedOn w:val="Normal"/>
    <w:uiPriority w:val="34"/>
    <w:qFormat/>
    <w:pPr>
      <w:ind w:left="720"/>
      <w:contextualSpacing/>
    </w:pPr>
  </w:style>
  <w:style w:type="paragraph" w:customStyle="1" w:styleId="C248E48C0A2A448EA33E2C2826F67842">
    <w:name w:val="C248E48C0A2A448EA33E2C2826F67842"/>
  </w:style>
  <w:style w:type="paragraph" w:customStyle="1" w:styleId="E6B79F35800B489CA7DEB7F76343209C">
    <w:name w:val="E6B79F35800B489CA7DEB7F76343209C"/>
  </w:style>
  <w:style w:type="paragraph" w:customStyle="1" w:styleId="F35A42A6E895409A81FDD80769A39615">
    <w:name w:val="F35A42A6E895409A81FDD80769A39615"/>
  </w:style>
  <w:style w:type="paragraph" w:customStyle="1" w:styleId="3349850E4AF944A9976DA58750C6419B">
    <w:name w:val="3349850E4AF944A9976DA58750C6419B"/>
  </w:style>
  <w:style w:type="paragraph" w:customStyle="1" w:styleId="7DAEE81D65A14B979B5D959CA5665E9B">
    <w:name w:val="7DAEE81D65A14B979B5D959CA5665E9B"/>
  </w:style>
  <w:style w:type="paragraph" w:customStyle="1" w:styleId="87933FFA2A8E4564BD9DB1A281DBC68E">
    <w:name w:val="87933FFA2A8E4564BD9DB1A281DBC68E"/>
  </w:style>
  <w:style w:type="paragraph" w:customStyle="1" w:styleId="DE06AAB1EE9A4B1DA26BE5C2DAB45214">
    <w:name w:val="DE06AAB1EE9A4B1DA26BE5C2DAB45214"/>
  </w:style>
  <w:style w:type="paragraph" w:customStyle="1" w:styleId="66136FEBCA6B4DC9B22A05B8839EF75F">
    <w:name w:val="66136FEBCA6B4DC9B22A05B8839EF75F"/>
  </w:style>
  <w:style w:type="paragraph" w:customStyle="1" w:styleId="F73DCF901EB84F6B91BD2E5A1BF0DF2B">
    <w:name w:val="F73DCF901EB84F6B91BD2E5A1BF0DF2B"/>
  </w:style>
  <w:style w:type="paragraph" w:customStyle="1" w:styleId="895BA6A0E87244D3B7283327D2D0180D">
    <w:name w:val="895BA6A0E87244D3B7283327D2D01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B0C6E-35C0-4F03-A135-BBA2696DF4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1EC25B-DF9F-4A02-A72D-F0557E8008AD}">
  <ds:schemaRefs>
    <ds:schemaRef ds:uri="http://schemas.microsoft.com/sharepoint/v3/contenttype/forms"/>
  </ds:schemaRefs>
</ds:datastoreItem>
</file>

<file path=customXml/itemProps3.xml><?xml version="1.0" encoding="utf-8"?>
<ds:datastoreItem xmlns:ds="http://schemas.openxmlformats.org/officeDocument/2006/customXml" ds:itemID="{576D8DC7-559A-48E9-BEC1-4D115A3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46F92-26C8-4CE6-9BF9-504C35EF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brochure</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2019-06-03T11:09:00Z</dcterms:created>
  <dcterms:modified xsi:type="dcterms:W3CDTF">2019-06-03T11:09:00Z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