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7" w:rsidRDefault="006D1C77" w:rsidP="006D1C77">
      <w:pPr>
        <w:pStyle w:val="APAHeader"/>
        <w:rPr>
          <w:rStyle w:val="PageNumber"/>
        </w:rPr>
      </w:pPr>
    </w:p>
    <w:p w:rsidR="006D1C77" w:rsidRDefault="006D1C77" w:rsidP="006D1C77">
      <w:pPr>
        <w:pStyle w:val="APA"/>
      </w:pPr>
    </w:p>
    <w:p w:rsidR="006D1C77" w:rsidRDefault="006D1C77" w:rsidP="006D1C77">
      <w:pPr>
        <w:pStyle w:val="APA"/>
      </w:pPr>
    </w:p>
    <w:p w:rsidR="006D1C77" w:rsidRDefault="006D1C77" w:rsidP="006D1C77">
      <w:pPr>
        <w:pStyle w:val="APA"/>
      </w:pPr>
    </w:p>
    <w:p w:rsidR="006D1C77" w:rsidRDefault="006D1C77" w:rsidP="006D1C77">
      <w:pPr>
        <w:pStyle w:val="APA"/>
      </w:pPr>
    </w:p>
    <w:p w:rsidR="006D1C77" w:rsidRPr="006D1C77" w:rsidRDefault="006D1C77" w:rsidP="006D1C77">
      <w:pPr>
        <w:pStyle w:val="APAHeader"/>
      </w:pPr>
      <w:bookmarkStart w:id="0" w:name="bkMainTitle"/>
      <w:r w:rsidRPr="006D1C77">
        <w:t>Project</w:t>
      </w:r>
      <w:bookmarkEnd w:id="0"/>
      <w:r w:rsidR="00C75877">
        <w:t xml:space="preserve"> Name</w:t>
      </w:r>
    </w:p>
    <w:p w:rsidR="006D1C77" w:rsidRPr="006D1C77" w:rsidRDefault="0001137E" w:rsidP="006D1C77">
      <w:pPr>
        <w:pStyle w:val="APAHeader"/>
      </w:pPr>
      <w:r>
        <w:t>Name</w:t>
      </w:r>
    </w:p>
    <w:p w:rsidR="006D1C77" w:rsidRPr="006D1C77" w:rsidRDefault="00E304E3" w:rsidP="006D1C77">
      <w:pPr>
        <w:pStyle w:val="APAHeader"/>
      </w:pPr>
      <w:r>
        <w:t>CMGT445</w:t>
      </w:r>
      <w:r w:rsidRPr="00164F44">
        <w:t xml:space="preserve"> </w:t>
      </w:r>
      <w:r>
        <w:t>–</w:t>
      </w:r>
      <w:r w:rsidR="0001137E">
        <w:t xml:space="preserve"> </w:t>
      </w:r>
      <w:r>
        <w:t>Application Implementation</w:t>
      </w:r>
    </w:p>
    <w:p w:rsidR="006D1C77" w:rsidRDefault="00C75877" w:rsidP="006D1C77">
      <w:pPr>
        <w:pStyle w:val="APAHeader"/>
      </w:pPr>
      <w:bookmarkStart w:id="1" w:name="bkDueDate"/>
      <w:bookmarkEnd w:id="1"/>
      <w:r>
        <w:t>University of Phoenix</w:t>
      </w:r>
    </w:p>
    <w:p w:rsidR="006D1C77" w:rsidRPr="006D1C77" w:rsidRDefault="006D1C77" w:rsidP="006D1C77">
      <w:pPr>
        <w:pStyle w:val="APAHeader"/>
      </w:pPr>
      <w:bookmarkStart w:id="2" w:name="bkFacultyName"/>
      <w:r w:rsidRPr="006D1C77">
        <w:t>Kemal Tekinel</w:t>
      </w:r>
      <w:bookmarkEnd w:id="2"/>
    </w:p>
    <w:p w:rsidR="006D1C77" w:rsidRDefault="006D1C77" w:rsidP="006D1C77">
      <w:pPr>
        <w:pStyle w:val="APA"/>
        <w:sectPr w:rsidR="006D1C77" w:rsidSect="006D1C77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D1C77" w:rsidRPr="006D1C77" w:rsidRDefault="006D1C77" w:rsidP="0001137E">
      <w:pPr>
        <w:pStyle w:val="APAHeader"/>
        <w:jc w:val="left"/>
      </w:pPr>
      <w:r>
        <w:lastRenderedPageBreak/>
        <w:br w:type="page"/>
      </w:r>
    </w:p>
    <w:p w:rsid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 xml:space="preserve">Project Name </w:t>
      </w:r>
      <w:r>
        <w:rPr>
          <w:b/>
          <w:sz w:val="24"/>
          <w:szCs w:val="24"/>
        </w:rPr>
        <w:t>and explanation why this project needed</w:t>
      </w:r>
      <w:r w:rsidRPr="00E30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–W2</w:t>
      </w:r>
    </w:p>
    <w:p w:rsidR="00E304E3" w:rsidRPr="00E304E3" w:rsidRDefault="00E304E3" w:rsidP="00E304E3">
      <w:pPr>
        <w:pStyle w:val="AssignmentsLevel1"/>
        <w:rPr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Stakeholders and their roles</w:t>
      </w:r>
      <w:r>
        <w:rPr>
          <w:b/>
          <w:sz w:val="24"/>
          <w:szCs w:val="24"/>
        </w:rPr>
        <w:t xml:space="preserve"> W2</w:t>
      </w:r>
    </w:p>
    <w:p w:rsidR="00E304E3" w:rsidRPr="00E304E3" w:rsidRDefault="00E304E3" w:rsidP="00E304E3">
      <w:pPr>
        <w:pStyle w:val="AssignmentsLevel1"/>
        <w:rPr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1"/>
        </w:numPr>
        <w:rPr>
          <w:sz w:val="24"/>
          <w:szCs w:val="24"/>
        </w:rPr>
      </w:pPr>
      <w:r w:rsidRPr="00E304E3">
        <w:rPr>
          <w:sz w:val="24"/>
          <w:szCs w:val="24"/>
        </w:rPr>
        <w:t>Names</w:t>
      </w:r>
    </w:p>
    <w:p w:rsidR="00E304E3" w:rsidRPr="00E304E3" w:rsidRDefault="00E304E3" w:rsidP="00E304E3">
      <w:pPr>
        <w:pStyle w:val="AssignmentsLevel1"/>
        <w:numPr>
          <w:ilvl w:val="0"/>
          <w:numId w:val="11"/>
        </w:numPr>
        <w:rPr>
          <w:sz w:val="24"/>
          <w:szCs w:val="24"/>
        </w:rPr>
      </w:pPr>
      <w:r w:rsidRPr="00E304E3">
        <w:rPr>
          <w:sz w:val="24"/>
          <w:szCs w:val="24"/>
        </w:rPr>
        <w:t>Titles or roles</w:t>
      </w:r>
    </w:p>
    <w:p w:rsidR="00E304E3" w:rsidRPr="00E304E3" w:rsidRDefault="00E304E3" w:rsidP="00E304E3">
      <w:pPr>
        <w:pStyle w:val="AssignmentsLevel1"/>
        <w:numPr>
          <w:ilvl w:val="0"/>
          <w:numId w:val="11"/>
        </w:numPr>
        <w:rPr>
          <w:sz w:val="24"/>
          <w:szCs w:val="24"/>
        </w:rPr>
      </w:pPr>
      <w:r w:rsidRPr="00E304E3">
        <w:rPr>
          <w:sz w:val="24"/>
          <w:szCs w:val="24"/>
        </w:rPr>
        <w:t>Contact information</w:t>
      </w:r>
    </w:p>
    <w:p w:rsidR="00E304E3" w:rsidRPr="00E304E3" w:rsidRDefault="00E304E3" w:rsidP="00E304E3">
      <w:pPr>
        <w:pStyle w:val="AssignmentsLevel1"/>
        <w:rPr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Description</w:t>
      </w:r>
      <w:r>
        <w:rPr>
          <w:b/>
          <w:sz w:val="24"/>
          <w:szCs w:val="24"/>
        </w:rPr>
        <w:t xml:space="preserve"> W2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2"/>
        </w:numPr>
        <w:rPr>
          <w:sz w:val="24"/>
          <w:szCs w:val="24"/>
        </w:rPr>
      </w:pPr>
      <w:r w:rsidRPr="00E304E3">
        <w:rPr>
          <w:sz w:val="24"/>
          <w:szCs w:val="24"/>
        </w:rPr>
        <w:t>Background</w:t>
      </w:r>
    </w:p>
    <w:p w:rsidR="00E304E3" w:rsidRPr="00E304E3" w:rsidRDefault="00E304E3" w:rsidP="00E304E3">
      <w:pPr>
        <w:pStyle w:val="AssignmentsLevel1"/>
        <w:numPr>
          <w:ilvl w:val="0"/>
          <w:numId w:val="12"/>
        </w:numPr>
        <w:rPr>
          <w:sz w:val="24"/>
          <w:szCs w:val="24"/>
        </w:rPr>
      </w:pPr>
      <w:r w:rsidRPr="00E304E3">
        <w:rPr>
          <w:sz w:val="24"/>
          <w:szCs w:val="24"/>
        </w:rPr>
        <w:t>Description of the challenge or opportunity</w:t>
      </w:r>
    </w:p>
    <w:p w:rsidR="00E304E3" w:rsidRPr="00E304E3" w:rsidRDefault="00E304E3" w:rsidP="00E304E3">
      <w:pPr>
        <w:pStyle w:val="AssignmentsLevel1"/>
        <w:numPr>
          <w:ilvl w:val="0"/>
          <w:numId w:val="12"/>
        </w:numPr>
        <w:rPr>
          <w:sz w:val="24"/>
          <w:szCs w:val="24"/>
        </w:rPr>
      </w:pPr>
      <w:r w:rsidRPr="00E304E3">
        <w:rPr>
          <w:sz w:val="24"/>
          <w:szCs w:val="24"/>
        </w:rPr>
        <w:t>Overview of the desired impact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Measurable Organizational Value (MOV)</w:t>
      </w:r>
      <w:r>
        <w:rPr>
          <w:b/>
          <w:sz w:val="24"/>
          <w:szCs w:val="24"/>
        </w:rPr>
        <w:t xml:space="preserve"> W3</w:t>
      </w:r>
    </w:p>
    <w:p w:rsidR="00E304E3" w:rsidRPr="00D90EC3" w:rsidRDefault="00E304E3" w:rsidP="00D90EC3">
      <w:pPr>
        <w:pStyle w:val="AssignmentsLevel1"/>
        <w:rPr>
          <w:b/>
          <w:i/>
          <w:sz w:val="32"/>
          <w:szCs w:val="24"/>
        </w:rPr>
      </w:pPr>
    </w:p>
    <w:p w:rsidR="00D90EC3" w:rsidRPr="00D90EC3" w:rsidRDefault="00D90EC3" w:rsidP="00D90EC3">
      <w:pPr>
        <w:pStyle w:val="AssignmentsLevel2"/>
        <w:numPr>
          <w:ilvl w:val="0"/>
          <w:numId w:val="21"/>
        </w:numPr>
        <w:rPr>
          <w:sz w:val="24"/>
        </w:rPr>
      </w:pPr>
      <w:r w:rsidRPr="00D90EC3">
        <w:rPr>
          <w:sz w:val="24"/>
        </w:rPr>
        <w:t>Project’s overall goal and measure of success</w:t>
      </w:r>
    </w:p>
    <w:p w:rsidR="00D90EC3" w:rsidRPr="00D90EC3" w:rsidRDefault="00D90EC3" w:rsidP="00D90EC3">
      <w:pPr>
        <w:pStyle w:val="AssignmentsLevel2"/>
        <w:numPr>
          <w:ilvl w:val="0"/>
          <w:numId w:val="21"/>
        </w:numPr>
        <w:rPr>
          <w:sz w:val="24"/>
        </w:rPr>
      </w:pPr>
      <w:r w:rsidRPr="00D90EC3">
        <w:rPr>
          <w:sz w:val="24"/>
        </w:rPr>
        <w:t>What elements of the project provide value to the organization?</w:t>
      </w:r>
    </w:p>
    <w:p w:rsidR="00D90EC3" w:rsidRPr="00D90EC3" w:rsidRDefault="00D90EC3" w:rsidP="00D90EC3">
      <w:pPr>
        <w:pStyle w:val="AssignmentsLevel2"/>
        <w:numPr>
          <w:ilvl w:val="0"/>
          <w:numId w:val="21"/>
        </w:numPr>
        <w:rPr>
          <w:sz w:val="24"/>
        </w:rPr>
      </w:pPr>
      <w:r w:rsidRPr="00D90EC3">
        <w:rPr>
          <w:sz w:val="24"/>
        </w:rPr>
        <w:t>ROI (return on investment) and cost versus benefit</w:t>
      </w:r>
    </w:p>
    <w:p w:rsidR="00D90EC3" w:rsidRPr="00D90EC3" w:rsidRDefault="00D90EC3" w:rsidP="00D90EC3">
      <w:pPr>
        <w:pStyle w:val="AssignmentsLevel2"/>
        <w:numPr>
          <w:ilvl w:val="0"/>
          <w:numId w:val="21"/>
        </w:numPr>
        <w:rPr>
          <w:sz w:val="24"/>
        </w:rPr>
      </w:pPr>
      <w:r w:rsidRPr="00D90EC3">
        <w:rPr>
          <w:sz w:val="24"/>
        </w:rPr>
        <w:t>Statement or table format</w:t>
      </w:r>
    </w:p>
    <w:p w:rsidR="00E304E3" w:rsidRPr="00D90EC3" w:rsidRDefault="00E304E3" w:rsidP="00D90EC3">
      <w:pPr>
        <w:pStyle w:val="AssignmentsLevel1"/>
        <w:ind w:left="720"/>
        <w:rPr>
          <w:sz w:val="32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Scope</w:t>
      </w:r>
      <w:r>
        <w:rPr>
          <w:b/>
          <w:sz w:val="24"/>
          <w:szCs w:val="24"/>
        </w:rPr>
        <w:t xml:space="preserve"> W3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D90EC3" w:rsidRPr="00D90EC3" w:rsidRDefault="00D90EC3" w:rsidP="00D90EC3">
      <w:pPr>
        <w:pStyle w:val="AssignmentsLevel2"/>
        <w:numPr>
          <w:ilvl w:val="0"/>
          <w:numId w:val="13"/>
        </w:numPr>
        <w:rPr>
          <w:b/>
          <w:i/>
          <w:sz w:val="24"/>
        </w:rPr>
      </w:pPr>
      <w:r w:rsidRPr="00D90EC3">
        <w:rPr>
          <w:sz w:val="24"/>
        </w:rPr>
        <w:t>What will be included in the scope of this project?</w:t>
      </w:r>
    </w:p>
    <w:p w:rsidR="00D90EC3" w:rsidRPr="00D90EC3" w:rsidRDefault="00D90EC3" w:rsidP="00D90EC3">
      <w:pPr>
        <w:pStyle w:val="AssignmentsLevel2"/>
        <w:numPr>
          <w:ilvl w:val="0"/>
          <w:numId w:val="13"/>
        </w:numPr>
        <w:rPr>
          <w:b/>
          <w:i/>
          <w:sz w:val="24"/>
        </w:rPr>
      </w:pPr>
      <w:r w:rsidRPr="00D90EC3">
        <w:rPr>
          <w:sz w:val="24"/>
        </w:rPr>
        <w:t>What will be considered outside the scope of this project?</w:t>
      </w:r>
    </w:p>
    <w:p w:rsidR="00D90EC3" w:rsidRPr="00D90EC3" w:rsidRDefault="00D90EC3" w:rsidP="00D90EC3">
      <w:pPr>
        <w:pStyle w:val="AssignmentsLevel2"/>
        <w:numPr>
          <w:ilvl w:val="0"/>
          <w:numId w:val="13"/>
        </w:numPr>
        <w:rPr>
          <w:b/>
          <w:i/>
          <w:sz w:val="24"/>
        </w:rPr>
      </w:pPr>
      <w:r w:rsidRPr="00D90EC3">
        <w:rPr>
          <w:sz w:val="24"/>
        </w:rPr>
        <w:t>What are the project’s main deliverables?</w:t>
      </w:r>
    </w:p>
    <w:p w:rsidR="00D90EC3" w:rsidRPr="00D90EC3" w:rsidRDefault="00D90EC3" w:rsidP="00D90EC3">
      <w:pPr>
        <w:pStyle w:val="AssignmentsLevel2"/>
        <w:numPr>
          <w:ilvl w:val="0"/>
          <w:numId w:val="13"/>
        </w:numPr>
        <w:rPr>
          <w:b/>
          <w:i/>
          <w:sz w:val="24"/>
        </w:rPr>
      </w:pPr>
      <w:r w:rsidRPr="00D90EC3">
        <w:rPr>
          <w:sz w:val="24"/>
        </w:rPr>
        <w:t>Provide a statement and description.</w:t>
      </w:r>
    </w:p>
    <w:p w:rsidR="00E304E3" w:rsidRPr="00E304E3" w:rsidRDefault="00E304E3" w:rsidP="00E304E3">
      <w:pPr>
        <w:pStyle w:val="AssignmentsLevel1"/>
        <w:ind w:left="720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Schedule Summary</w:t>
      </w:r>
      <w:r>
        <w:rPr>
          <w:b/>
          <w:sz w:val="24"/>
          <w:szCs w:val="24"/>
        </w:rPr>
        <w:t xml:space="preserve"> W3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4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Project start date</w:t>
      </w:r>
    </w:p>
    <w:p w:rsidR="00E304E3" w:rsidRPr="00E304E3" w:rsidRDefault="00E304E3" w:rsidP="00E304E3">
      <w:pPr>
        <w:pStyle w:val="AssignmentsLevel1"/>
        <w:numPr>
          <w:ilvl w:val="0"/>
          <w:numId w:val="14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Project end date</w:t>
      </w:r>
    </w:p>
    <w:p w:rsidR="00E304E3" w:rsidRPr="00E304E3" w:rsidRDefault="00E304E3" w:rsidP="00E304E3">
      <w:pPr>
        <w:pStyle w:val="AssignmentsLevel1"/>
        <w:numPr>
          <w:ilvl w:val="0"/>
          <w:numId w:val="14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Timeline of project phases and milestones</w:t>
      </w:r>
      <w:r>
        <w:rPr>
          <w:sz w:val="24"/>
          <w:szCs w:val="24"/>
        </w:rPr>
        <w:t xml:space="preserve"> (Utilize SDLC Steps)</w:t>
      </w:r>
    </w:p>
    <w:p w:rsidR="00E304E3" w:rsidRPr="00E304E3" w:rsidRDefault="00E304E3" w:rsidP="00E304E3">
      <w:pPr>
        <w:pStyle w:val="AssignmentsLevel1"/>
        <w:numPr>
          <w:ilvl w:val="0"/>
          <w:numId w:val="14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Project reviews and review dates</w:t>
      </w:r>
    </w:p>
    <w:p w:rsidR="00E304E3" w:rsidRPr="00E304E3" w:rsidRDefault="00E304E3" w:rsidP="00E304E3">
      <w:pPr>
        <w:pStyle w:val="AssignmentsLevel1"/>
        <w:ind w:left="360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Budget Summary</w:t>
      </w:r>
      <w:r>
        <w:rPr>
          <w:b/>
          <w:sz w:val="24"/>
          <w:szCs w:val="24"/>
        </w:rPr>
        <w:t xml:space="preserve">  W3</w:t>
      </w: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5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Total project budget</w:t>
      </w:r>
    </w:p>
    <w:p w:rsidR="00E304E3" w:rsidRPr="00E304E3" w:rsidRDefault="00E304E3" w:rsidP="00E304E3">
      <w:pPr>
        <w:pStyle w:val="AssignmentsLevel1"/>
        <w:numPr>
          <w:ilvl w:val="0"/>
          <w:numId w:val="15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Budget broken down by phase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lastRenderedPageBreak/>
        <w:t>Quality Issues</w:t>
      </w:r>
      <w:r>
        <w:rPr>
          <w:b/>
          <w:sz w:val="24"/>
          <w:szCs w:val="24"/>
        </w:rPr>
        <w:t xml:space="preserve"> W3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6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Specific quality requirements</w:t>
      </w:r>
      <w:r>
        <w:rPr>
          <w:sz w:val="24"/>
          <w:szCs w:val="24"/>
        </w:rPr>
        <w:t xml:space="preserve"> (How is this going to be measured)</w:t>
      </w:r>
    </w:p>
    <w:p w:rsidR="00E304E3" w:rsidRPr="00E304E3" w:rsidRDefault="00E304E3" w:rsidP="00E304E3">
      <w:pPr>
        <w:pStyle w:val="AssignmentsLevel1"/>
        <w:ind w:left="360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Resources Required</w:t>
      </w:r>
      <w:r>
        <w:rPr>
          <w:b/>
          <w:sz w:val="24"/>
          <w:szCs w:val="24"/>
        </w:rPr>
        <w:t xml:space="preserve"> W4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numPr>
          <w:ilvl w:val="0"/>
          <w:numId w:val="17"/>
        </w:numPr>
        <w:spacing w:after="0" w:line="240" w:lineRule="auto"/>
        <w:ind w:right="240"/>
      </w:pPr>
      <w:r w:rsidRPr="00E304E3">
        <w:t xml:space="preserve">People </w:t>
      </w:r>
    </w:p>
    <w:p w:rsidR="00E304E3" w:rsidRPr="00E304E3" w:rsidRDefault="00E304E3" w:rsidP="00E304E3">
      <w:pPr>
        <w:numPr>
          <w:ilvl w:val="0"/>
          <w:numId w:val="17"/>
        </w:numPr>
        <w:spacing w:after="0" w:line="240" w:lineRule="auto"/>
        <w:ind w:right="240"/>
      </w:pPr>
      <w:r w:rsidRPr="00E304E3">
        <w:t xml:space="preserve">Technology </w:t>
      </w:r>
    </w:p>
    <w:p w:rsidR="00E304E3" w:rsidRPr="00E304E3" w:rsidRDefault="00E304E3" w:rsidP="00E304E3">
      <w:pPr>
        <w:numPr>
          <w:ilvl w:val="0"/>
          <w:numId w:val="17"/>
        </w:numPr>
        <w:spacing w:after="0" w:line="240" w:lineRule="auto"/>
        <w:ind w:right="240"/>
      </w:pPr>
      <w:r w:rsidRPr="00E304E3">
        <w:t xml:space="preserve">Facilities </w:t>
      </w:r>
    </w:p>
    <w:p w:rsidR="00E304E3" w:rsidRPr="00E304E3" w:rsidRDefault="00E304E3" w:rsidP="00E304E3">
      <w:pPr>
        <w:numPr>
          <w:ilvl w:val="0"/>
          <w:numId w:val="17"/>
        </w:numPr>
        <w:spacing w:after="0" w:line="240" w:lineRule="auto"/>
        <w:ind w:right="240"/>
      </w:pPr>
      <w:r w:rsidRPr="00E304E3">
        <w:t xml:space="preserve">Other </w:t>
      </w:r>
    </w:p>
    <w:p w:rsidR="00E304E3" w:rsidRPr="00E304E3" w:rsidRDefault="00E304E3" w:rsidP="00E304E3">
      <w:pPr>
        <w:numPr>
          <w:ilvl w:val="0"/>
          <w:numId w:val="17"/>
        </w:numPr>
        <w:spacing w:after="0" w:line="240" w:lineRule="auto"/>
        <w:ind w:right="240"/>
      </w:pPr>
      <w:r w:rsidRPr="00E304E3">
        <w:t>Resources to be provided</w:t>
      </w:r>
    </w:p>
    <w:p w:rsidR="00E304E3" w:rsidRPr="00E304E3" w:rsidRDefault="00E304E3" w:rsidP="00E304E3">
      <w:pPr>
        <w:ind w:left="720" w:right="240"/>
      </w:pPr>
    </w:p>
    <w:p w:rsidR="00E304E3" w:rsidRPr="00E304E3" w:rsidRDefault="00E304E3" w:rsidP="00E304E3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080" w:right="480"/>
      </w:pPr>
      <w:r w:rsidRPr="00E304E3">
        <w:t xml:space="preserve">Resource </w:t>
      </w:r>
    </w:p>
    <w:p w:rsidR="00E304E3" w:rsidRPr="00E304E3" w:rsidRDefault="00E304E3" w:rsidP="00E304E3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080" w:right="480"/>
      </w:pPr>
      <w:r w:rsidRPr="00E304E3">
        <w:t xml:space="preserve">Name of resource provider </w:t>
      </w:r>
    </w:p>
    <w:p w:rsidR="00E304E3" w:rsidRPr="00E304E3" w:rsidRDefault="00E304E3" w:rsidP="00E304E3">
      <w:pPr>
        <w:pStyle w:val="AssignmentsLevel1"/>
        <w:numPr>
          <w:ilvl w:val="1"/>
          <w:numId w:val="16"/>
        </w:numPr>
        <w:ind w:left="1080"/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Date to be provided</w:t>
      </w:r>
    </w:p>
    <w:p w:rsidR="00E304E3" w:rsidRPr="00E304E3" w:rsidRDefault="00E304E3" w:rsidP="00E304E3">
      <w:pPr>
        <w:pStyle w:val="AssignmentsLevel1"/>
        <w:ind w:left="1440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Assumptions and Risks</w:t>
      </w:r>
      <w:r>
        <w:rPr>
          <w:b/>
          <w:sz w:val="24"/>
          <w:szCs w:val="24"/>
        </w:rPr>
        <w:t xml:space="preserve"> W4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Assumptions used to develop estimates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Key risks, probability of occurrence, and impact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Organizational or time constraints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Risks of not doing this project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Assess dependencies on other projects or areas within or outside the organization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 xml:space="preserve">Assessment project’s impact on the organization 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>Outstanding issues</w:t>
      </w:r>
    </w:p>
    <w:p w:rsidR="00D90EC3" w:rsidRPr="00D90EC3" w:rsidRDefault="00D90EC3" w:rsidP="00D90EC3">
      <w:pPr>
        <w:pStyle w:val="AssignmentsLevel1"/>
        <w:numPr>
          <w:ilvl w:val="0"/>
          <w:numId w:val="16"/>
        </w:numPr>
        <w:rPr>
          <w:sz w:val="24"/>
          <w:szCs w:val="24"/>
        </w:rPr>
      </w:pPr>
      <w:r w:rsidRPr="00D90EC3">
        <w:rPr>
          <w:sz w:val="24"/>
          <w:szCs w:val="24"/>
        </w:rPr>
        <w:t>Formulation of key project risk mitigation strategies</w:t>
      </w:r>
    </w:p>
    <w:p w:rsidR="00E304E3" w:rsidRPr="00E304E3" w:rsidRDefault="00E304E3" w:rsidP="00E304E3">
      <w:pPr>
        <w:pStyle w:val="AssignmentsLevel1"/>
        <w:ind w:left="720"/>
        <w:rPr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Project Administration</w:t>
      </w:r>
      <w:r>
        <w:rPr>
          <w:b/>
          <w:sz w:val="24"/>
          <w:szCs w:val="24"/>
        </w:rPr>
        <w:t xml:space="preserve"> W4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 xml:space="preserve">Communications plan </w:t>
      </w:r>
    </w:p>
    <w:p w:rsidR="00E304E3" w:rsidRPr="00E304E3" w:rsidRDefault="00E304E3" w:rsidP="00E304E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 xml:space="preserve">Scope management plan </w:t>
      </w:r>
    </w:p>
    <w:p w:rsidR="00D90EC3" w:rsidRPr="00E304E3" w:rsidRDefault="00D90EC3" w:rsidP="00D90EC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 xml:space="preserve">Change management plan </w:t>
      </w:r>
    </w:p>
    <w:p w:rsidR="00E304E3" w:rsidRPr="00E304E3" w:rsidRDefault="00E304E3" w:rsidP="00E304E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 xml:space="preserve">Quality management plan </w:t>
      </w:r>
    </w:p>
    <w:p w:rsidR="00E304E3" w:rsidRPr="00E304E3" w:rsidRDefault="00E304E3" w:rsidP="00E304E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 xml:space="preserve">Human resources plan </w:t>
      </w:r>
    </w:p>
    <w:p w:rsidR="00E304E3" w:rsidRPr="00E304E3" w:rsidRDefault="00E304E3" w:rsidP="00E304E3">
      <w:pPr>
        <w:pStyle w:val="AssignmentsLevel1"/>
        <w:numPr>
          <w:ilvl w:val="0"/>
          <w:numId w:val="18"/>
        </w:numPr>
        <w:rPr>
          <w:sz w:val="24"/>
          <w:szCs w:val="24"/>
        </w:rPr>
      </w:pPr>
      <w:r w:rsidRPr="00E304E3">
        <w:rPr>
          <w:sz w:val="24"/>
          <w:szCs w:val="24"/>
        </w:rPr>
        <w:t>Implementation and project closure plan</w:t>
      </w:r>
    </w:p>
    <w:p w:rsidR="00E304E3" w:rsidRPr="00D90EC3" w:rsidRDefault="00E304E3" w:rsidP="00E304E3">
      <w:pPr>
        <w:pStyle w:val="AssignmentsLevel1"/>
        <w:ind w:left="720"/>
        <w:rPr>
          <w:sz w:val="28"/>
          <w:szCs w:val="24"/>
        </w:rPr>
      </w:pPr>
    </w:p>
    <w:p w:rsidR="00D90EC3" w:rsidRPr="00D90EC3" w:rsidRDefault="00D90EC3" w:rsidP="00D90EC3">
      <w:pPr>
        <w:pStyle w:val="AssignmentsLevel1"/>
        <w:rPr>
          <w:b/>
          <w:sz w:val="24"/>
        </w:rPr>
      </w:pPr>
      <w:r w:rsidRPr="00D90EC3">
        <w:rPr>
          <w:b/>
          <w:sz w:val="24"/>
        </w:rPr>
        <w:t>Implementation and Continued Maintenance and Project Closure Plan (W5)</w:t>
      </w:r>
    </w:p>
    <w:p w:rsidR="00D90EC3" w:rsidRPr="00D90EC3" w:rsidRDefault="00D90EC3" w:rsidP="00D90EC3">
      <w:pPr>
        <w:pStyle w:val="AssignmentsLevel1"/>
        <w:rPr>
          <w:b/>
          <w:sz w:val="24"/>
        </w:rPr>
      </w:pP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>What data or existing format will need to be changed?</w:t>
      </w: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>What production systems will be handled?</w:t>
      </w: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>What downtime will be needed?</w:t>
      </w: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 xml:space="preserve">How will the integration be communicated? </w:t>
      </w: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lastRenderedPageBreak/>
        <w:t>How will the new system be deployed (pilot, phased, parallel, plunge, and so on)?</w:t>
      </w: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 xml:space="preserve">Support and maintenance </w:t>
      </w:r>
    </w:p>
    <w:p w:rsidR="00D90EC3" w:rsidRPr="00D90EC3" w:rsidRDefault="00D90EC3" w:rsidP="00D90EC3">
      <w:pPr>
        <w:pStyle w:val="AssignmentsLevel1"/>
        <w:rPr>
          <w:sz w:val="24"/>
        </w:rPr>
      </w:pPr>
    </w:p>
    <w:p w:rsidR="00D90EC3" w:rsidRPr="00D90EC3" w:rsidRDefault="00D90EC3" w:rsidP="00D90EC3">
      <w:pPr>
        <w:pStyle w:val="AssignmentsLevel3"/>
        <w:rPr>
          <w:sz w:val="24"/>
        </w:rPr>
      </w:pPr>
      <w:r w:rsidRPr="00D90EC3">
        <w:rPr>
          <w:sz w:val="24"/>
        </w:rPr>
        <w:t>Technical, user, and system training documentation</w:t>
      </w:r>
    </w:p>
    <w:p w:rsidR="00D90EC3" w:rsidRPr="00D90EC3" w:rsidRDefault="00D90EC3" w:rsidP="00D90EC3">
      <w:pPr>
        <w:pStyle w:val="AssignmentsLevel3"/>
        <w:rPr>
          <w:sz w:val="24"/>
        </w:rPr>
      </w:pPr>
      <w:r w:rsidRPr="00D90EC3">
        <w:rPr>
          <w:sz w:val="24"/>
        </w:rPr>
        <w:t>System support roles and functions</w:t>
      </w:r>
    </w:p>
    <w:p w:rsidR="00D90EC3" w:rsidRPr="00D90EC3" w:rsidRDefault="00D90EC3" w:rsidP="00D90EC3">
      <w:pPr>
        <w:pStyle w:val="AssignmentsLevel1"/>
        <w:rPr>
          <w:sz w:val="24"/>
        </w:rPr>
      </w:pPr>
    </w:p>
    <w:p w:rsidR="00D90EC3" w:rsidRPr="00D90EC3" w:rsidRDefault="00D90EC3" w:rsidP="00D90EC3">
      <w:pPr>
        <w:pStyle w:val="AssignmentsLevel2"/>
        <w:rPr>
          <w:sz w:val="24"/>
        </w:rPr>
      </w:pPr>
      <w:r w:rsidRPr="00D90EC3">
        <w:rPr>
          <w:sz w:val="24"/>
        </w:rPr>
        <w:t>Project closure</w:t>
      </w:r>
    </w:p>
    <w:p w:rsidR="00D90EC3" w:rsidRDefault="00D90EC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Acceptance and Approval</w:t>
      </w:r>
      <w:r>
        <w:rPr>
          <w:b/>
          <w:sz w:val="24"/>
          <w:szCs w:val="24"/>
        </w:rPr>
        <w:t xml:space="preserve"> W</w:t>
      </w:r>
      <w:r w:rsidR="00DE6C4F">
        <w:rPr>
          <w:b/>
          <w:sz w:val="24"/>
          <w:szCs w:val="24"/>
        </w:rPr>
        <w:t>5</w:t>
      </w:r>
    </w:p>
    <w:p w:rsidR="00E304E3" w:rsidRPr="00E304E3" w:rsidRDefault="00E304E3" w:rsidP="00E304E3">
      <w:pPr>
        <w:pStyle w:val="AssignmentsLevel1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numPr>
          <w:ilvl w:val="0"/>
          <w:numId w:val="19"/>
        </w:numPr>
        <w:rPr>
          <w:b/>
          <w:i/>
          <w:sz w:val="24"/>
          <w:szCs w:val="24"/>
        </w:rPr>
      </w:pPr>
      <w:r w:rsidRPr="00E304E3">
        <w:rPr>
          <w:sz w:val="24"/>
          <w:szCs w:val="24"/>
        </w:rPr>
        <w:t>Names, signatures, and dates for approval</w:t>
      </w:r>
      <w:r>
        <w:rPr>
          <w:sz w:val="24"/>
          <w:szCs w:val="24"/>
        </w:rPr>
        <w:t xml:space="preserve"> (What is the criteria for approval? And who approves it)</w:t>
      </w:r>
    </w:p>
    <w:p w:rsidR="00E304E3" w:rsidRPr="00E304E3" w:rsidRDefault="00E304E3" w:rsidP="00E304E3">
      <w:pPr>
        <w:pStyle w:val="AssignmentsLevel1"/>
        <w:ind w:left="720"/>
        <w:rPr>
          <w:b/>
          <w:i/>
          <w:sz w:val="24"/>
          <w:szCs w:val="24"/>
        </w:rPr>
      </w:pPr>
    </w:p>
    <w:p w:rsidR="00E304E3" w:rsidRPr="00E304E3" w:rsidRDefault="00E304E3" w:rsidP="00E304E3">
      <w:pPr>
        <w:pStyle w:val="AssignmentsLevel1"/>
        <w:ind w:left="720"/>
        <w:rPr>
          <w:b/>
          <w:i/>
          <w:sz w:val="24"/>
          <w:szCs w:val="24"/>
        </w:rPr>
      </w:pPr>
    </w:p>
    <w:p w:rsidR="00E304E3" w:rsidRDefault="00E304E3" w:rsidP="00E304E3">
      <w:pPr>
        <w:pStyle w:val="AssignmentsLevel1"/>
        <w:rPr>
          <w:b/>
          <w:sz w:val="24"/>
          <w:szCs w:val="24"/>
        </w:rPr>
      </w:pPr>
    </w:p>
    <w:p w:rsidR="00DE6C4F" w:rsidRPr="00E304E3" w:rsidRDefault="00E304E3" w:rsidP="00DE6C4F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References</w:t>
      </w:r>
      <w:r w:rsidR="00DE6C4F">
        <w:rPr>
          <w:b/>
          <w:sz w:val="24"/>
          <w:szCs w:val="24"/>
        </w:rPr>
        <w:t xml:space="preserve"> W5</w:t>
      </w:r>
    </w:p>
    <w:p w:rsidR="00E304E3" w:rsidRPr="00E304E3" w:rsidRDefault="00E304E3" w:rsidP="00EB5385">
      <w:pPr>
        <w:pStyle w:val="AssignmentsLevel1"/>
        <w:pageBreakBefore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DE6C4F" w:rsidRPr="00E304E3" w:rsidRDefault="00E304E3" w:rsidP="00DE6C4F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Terminology or Glossary</w:t>
      </w:r>
      <w:r w:rsidR="00DE6C4F">
        <w:rPr>
          <w:b/>
          <w:sz w:val="24"/>
          <w:szCs w:val="24"/>
        </w:rPr>
        <w:t xml:space="preserve"> W5</w:t>
      </w: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  <w:r w:rsidRPr="00E304E3">
        <w:rPr>
          <w:b/>
          <w:sz w:val="24"/>
          <w:szCs w:val="24"/>
        </w:rPr>
        <w:t>Appendices (as necessary)</w:t>
      </w:r>
    </w:p>
    <w:p w:rsidR="00E304E3" w:rsidRPr="00E304E3" w:rsidRDefault="00E304E3" w:rsidP="00E304E3">
      <w:pPr>
        <w:pStyle w:val="AssignmentsLevel1"/>
        <w:rPr>
          <w:b/>
          <w:sz w:val="24"/>
          <w:szCs w:val="24"/>
        </w:rPr>
      </w:pPr>
    </w:p>
    <w:p w:rsidR="004E616E" w:rsidRPr="00E304E3" w:rsidRDefault="004E616E" w:rsidP="00E304E3">
      <w:pPr>
        <w:spacing w:after="0" w:line="480" w:lineRule="auto"/>
        <w:rPr>
          <w:i/>
        </w:rPr>
      </w:pPr>
    </w:p>
    <w:sectPr w:rsidR="004E616E" w:rsidRPr="00E304E3" w:rsidSect="00C21FC0">
      <w:type w:val="continuous"/>
      <w:pgSz w:w="12240" w:h="15840" w:code="1"/>
      <w:pgMar w:top="88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E5" w:rsidRDefault="00E749E5">
      <w:r>
        <w:separator/>
      </w:r>
    </w:p>
  </w:endnote>
  <w:endnote w:type="continuationSeparator" w:id="1">
    <w:p w:rsidR="00E749E5" w:rsidRDefault="00E7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E5" w:rsidRDefault="00E749E5">
      <w:r>
        <w:separator/>
      </w:r>
    </w:p>
  </w:footnote>
  <w:footnote w:type="continuationSeparator" w:id="1">
    <w:p w:rsidR="00E749E5" w:rsidRDefault="00E7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7" w:type="pct"/>
      <w:tblInd w:w="-702" w:type="dxa"/>
      <w:tblLayout w:type="fixed"/>
      <w:tblLook w:val="0000"/>
    </w:tblPr>
    <w:tblGrid>
      <w:gridCol w:w="10439"/>
      <w:gridCol w:w="721"/>
    </w:tblGrid>
    <w:tr w:rsidR="006D1C77" w:rsidTr="00C21FC0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4677" w:type="pct"/>
          <w:shd w:val="clear" w:color="auto" w:fill="auto"/>
        </w:tcPr>
        <w:p w:rsidR="006D1C77" w:rsidRPr="006D1C77" w:rsidRDefault="00585686" w:rsidP="006D1C77">
          <w:pPr>
            <w:pStyle w:val="Header"/>
          </w:pPr>
          <w:bookmarkStart w:id="3" w:name="bkRunningHead"/>
          <w:r>
            <w:t>IA</w:t>
          </w:r>
          <w:r w:rsidR="006D1C77" w:rsidRPr="006D1C77">
            <w:t xml:space="preserve"> PROJECT</w:t>
          </w:r>
          <w:bookmarkEnd w:id="3"/>
          <w:r>
            <w:t xml:space="preserve"> Name</w:t>
          </w:r>
        </w:p>
      </w:tc>
      <w:tc>
        <w:tcPr>
          <w:tcW w:w="323" w:type="pct"/>
          <w:shd w:val="clear" w:color="auto" w:fill="auto"/>
        </w:tcPr>
        <w:p w:rsidR="006D1C77" w:rsidRDefault="006D1C77" w:rsidP="00C21FC0">
          <w:pPr>
            <w:pStyle w:val="Header"/>
            <w:jc w:val="right"/>
          </w:pPr>
          <w:r>
            <w:t xml:space="preserve"> </w:t>
          </w:r>
          <w:fldSimple w:instr=" PAGE  \* MERGEFORMAT ">
            <w:r w:rsidR="002C3459">
              <w:rPr>
                <w:noProof/>
              </w:rPr>
              <w:t>3</w:t>
            </w:r>
          </w:fldSimple>
        </w:p>
      </w:tc>
    </w:tr>
  </w:tbl>
  <w:p w:rsidR="006D1C77" w:rsidRPr="006D1C77" w:rsidRDefault="006D1C77" w:rsidP="006D1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8618"/>
      <w:gridCol w:w="958"/>
    </w:tblGrid>
    <w:tr w:rsidR="006D1C77" w:rsidTr="006D1C77">
      <w:tblPrEx>
        <w:tblCellMar>
          <w:top w:w="0" w:type="dxa"/>
          <w:bottom w:w="0" w:type="dxa"/>
        </w:tblCellMar>
      </w:tblPrEx>
      <w:tc>
        <w:tcPr>
          <w:tcW w:w="4500" w:type="pct"/>
          <w:shd w:val="clear" w:color="auto" w:fill="auto"/>
        </w:tcPr>
        <w:p w:rsidR="006D1C77" w:rsidRPr="006D1C77" w:rsidRDefault="006D1C77" w:rsidP="001C7B63">
          <w:pPr>
            <w:pStyle w:val="Header"/>
          </w:pPr>
          <w:bookmarkStart w:id="4" w:name="bkTitleRunningHead"/>
          <w:r w:rsidRPr="006D1C77">
            <w:t xml:space="preserve">Running head: </w:t>
          </w:r>
          <w:r w:rsidR="001C7B63">
            <w:t>IA</w:t>
          </w:r>
          <w:r w:rsidRPr="006D1C77">
            <w:t xml:space="preserve"> PROJECT</w:t>
          </w:r>
          <w:bookmarkEnd w:id="4"/>
        </w:p>
      </w:tc>
      <w:tc>
        <w:tcPr>
          <w:tcW w:w="2500" w:type="pct"/>
          <w:shd w:val="clear" w:color="auto" w:fill="auto"/>
        </w:tcPr>
        <w:p w:rsidR="006D1C77" w:rsidRDefault="006D1C77" w:rsidP="006D1C77">
          <w:pPr>
            <w:pStyle w:val="Header"/>
            <w:jc w:val="right"/>
          </w:pPr>
          <w:r>
            <w:t xml:space="preserve"> </w:t>
          </w:r>
          <w:fldSimple w:instr=" PAGE  \* MERGEFORMAT ">
            <w:r w:rsidR="002C3459">
              <w:rPr>
                <w:noProof/>
              </w:rPr>
              <w:t>1</w:t>
            </w:r>
          </w:fldSimple>
        </w:p>
        <w:p w:rsidR="006D1C77" w:rsidRDefault="006D1C77" w:rsidP="006D1C77">
          <w:pPr>
            <w:pStyle w:val="Header"/>
          </w:pPr>
        </w:p>
      </w:tc>
    </w:tr>
  </w:tbl>
  <w:p w:rsidR="006D1C77" w:rsidRPr="006D1C77" w:rsidRDefault="006D1C77" w:rsidP="006D1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95728"/>
    <w:multiLevelType w:val="hybridMultilevel"/>
    <w:tmpl w:val="04C2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11DE"/>
    <w:multiLevelType w:val="hybridMultilevel"/>
    <w:tmpl w:val="14E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23C8"/>
    <w:multiLevelType w:val="hybridMultilevel"/>
    <w:tmpl w:val="D8107662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4524"/>
    <w:multiLevelType w:val="hybridMultilevel"/>
    <w:tmpl w:val="7186A21E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352A"/>
    <w:multiLevelType w:val="hybridMultilevel"/>
    <w:tmpl w:val="86C261FA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AC5"/>
    <w:multiLevelType w:val="hybridMultilevel"/>
    <w:tmpl w:val="FD52DE70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0EE"/>
    <w:multiLevelType w:val="hybridMultilevel"/>
    <w:tmpl w:val="669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71B42"/>
    <w:multiLevelType w:val="multilevel"/>
    <w:tmpl w:val="E7A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A5C5F"/>
    <w:multiLevelType w:val="hybridMultilevel"/>
    <w:tmpl w:val="043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3384F"/>
    <w:multiLevelType w:val="hybridMultilevel"/>
    <w:tmpl w:val="F684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7C6"/>
    <w:multiLevelType w:val="hybridMultilevel"/>
    <w:tmpl w:val="07129050"/>
    <w:lvl w:ilvl="0" w:tplc="07C69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D04B7"/>
    <w:multiLevelType w:val="hybridMultilevel"/>
    <w:tmpl w:val="92CC4028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A17235A8">
      <w:numFmt w:val="bullet"/>
      <w:lvlText w:val=""/>
      <w:lvlJc w:val="left"/>
      <w:pPr>
        <w:ind w:left="1800" w:hanging="72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A0296"/>
    <w:multiLevelType w:val="hybridMultilevel"/>
    <w:tmpl w:val="CF2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486"/>
    <w:multiLevelType w:val="hybridMultilevel"/>
    <w:tmpl w:val="63C8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02662"/>
    <w:multiLevelType w:val="hybridMultilevel"/>
    <w:tmpl w:val="7DFCAF84"/>
    <w:lvl w:ilvl="0" w:tplc="7FFC8AB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F4283"/>
    <w:multiLevelType w:val="hybridMultilevel"/>
    <w:tmpl w:val="ADD0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569F4"/>
    <w:multiLevelType w:val="hybridMultilevel"/>
    <w:tmpl w:val="FFD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82BD4"/>
    <w:multiLevelType w:val="hybridMultilevel"/>
    <w:tmpl w:val="40A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19"/>
  </w:num>
  <w:num w:numId="15">
    <w:abstractNumId w:val="17"/>
  </w:num>
  <w:num w:numId="16">
    <w:abstractNumId w:val="2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bstract" w:val="0"/>
    <w:docVar w:name="CreditedName" w:val="LT Members"/>
    <w:docVar w:name="OpenYesNo" w:val="0"/>
  </w:docVars>
  <w:rsids>
    <w:rsidRoot w:val="00C75877"/>
    <w:rsid w:val="00002375"/>
    <w:rsid w:val="0000410F"/>
    <w:rsid w:val="0001137E"/>
    <w:rsid w:val="000168B9"/>
    <w:rsid w:val="00017428"/>
    <w:rsid w:val="000368E9"/>
    <w:rsid w:val="00042CC7"/>
    <w:rsid w:val="000433EA"/>
    <w:rsid w:val="00045A3E"/>
    <w:rsid w:val="00057F4D"/>
    <w:rsid w:val="00062C26"/>
    <w:rsid w:val="000673A4"/>
    <w:rsid w:val="00076564"/>
    <w:rsid w:val="000A5A6A"/>
    <w:rsid w:val="000D0605"/>
    <w:rsid w:val="000D203E"/>
    <w:rsid w:val="000D4BC7"/>
    <w:rsid w:val="000E3E57"/>
    <w:rsid w:val="000F2663"/>
    <w:rsid w:val="00121CDD"/>
    <w:rsid w:val="001320D9"/>
    <w:rsid w:val="001332DE"/>
    <w:rsid w:val="001441CA"/>
    <w:rsid w:val="001451FE"/>
    <w:rsid w:val="00164F44"/>
    <w:rsid w:val="0017347F"/>
    <w:rsid w:val="001828A2"/>
    <w:rsid w:val="00192AE3"/>
    <w:rsid w:val="001947D0"/>
    <w:rsid w:val="001A25D8"/>
    <w:rsid w:val="001A34FE"/>
    <w:rsid w:val="001A5834"/>
    <w:rsid w:val="001C643E"/>
    <w:rsid w:val="001C79D5"/>
    <w:rsid w:val="001C7B63"/>
    <w:rsid w:val="001E28C7"/>
    <w:rsid w:val="001F61E6"/>
    <w:rsid w:val="0020281F"/>
    <w:rsid w:val="002106D8"/>
    <w:rsid w:val="00220408"/>
    <w:rsid w:val="0025583E"/>
    <w:rsid w:val="002619F5"/>
    <w:rsid w:val="0026387F"/>
    <w:rsid w:val="002673F9"/>
    <w:rsid w:val="00276B3F"/>
    <w:rsid w:val="00290C3C"/>
    <w:rsid w:val="00296FE6"/>
    <w:rsid w:val="002A2C6F"/>
    <w:rsid w:val="002C3459"/>
    <w:rsid w:val="002D0B13"/>
    <w:rsid w:val="002D1A0F"/>
    <w:rsid w:val="002E21B1"/>
    <w:rsid w:val="002F0C4A"/>
    <w:rsid w:val="002F507B"/>
    <w:rsid w:val="0031289F"/>
    <w:rsid w:val="00334E69"/>
    <w:rsid w:val="00343F42"/>
    <w:rsid w:val="00353F47"/>
    <w:rsid w:val="003602B1"/>
    <w:rsid w:val="00360AA0"/>
    <w:rsid w:val="00362413"/>
    <w:rsid w:val="003709A6"/>
    <w:rsid w:val="0037240A"/>
    <w:rsid w:val="00372DA2"/>
    <w:rsid w:val="003759BC"/>
    <w:rsid w:val="00387815"/>
    <w:rsid w:val="00394884"/>
    <w:rsid w:val="003966B3"/>
    <w:rsid w:val="003A09A9"/>
    <w:rsid w:val="003B3913"/>
    <w:rsid w:val="003C0F7A"/>
    <w:rsid w:val="003C3B1D"/>
    <w:rsid w:val="003C6A10"/>
    <w:rsid w:val="003D0564"/>
    <w:rsid w:val="003D6329"/>
    <w:rsid w:val="003E1812"/>
    <w:rsid w:val="003E79AB"/>
    <w:rsid w:val="00431BDA"/>
    <w:rsid w:val="00434444"/>
    <w:rsid w:val="00480108"/>
    <w:rsid w:val="004933B7"/>
    <w:rsid w:val="004B0EC7"/>
    <w:rsid w:val="004D446B"/>
    <w:rsid w:val="004E616E"/>
    <w:rsid w:val="004F28EE"/>
    <w:rsid w:val="004F7B75"/>
    <w:rsid w:val="00527090"/>
    <w:rsid w:val="00552D67"/>
    <w:rsid w:val="00553CD1"/>
    <w:rsid w:val="00585686"/>
    <w:rsid w:val="00595228"/>
    <w:rsid w:val="00596D98"/>
    <w:rsid w:val="005F2E7E"/>
    <w:rsid w:val="00600446"/>
    <w:rsid w:val="00602CC5"/>
    <w:rsid w:val="00604B02"/>
    <w:rsid w:val="006559A3"/>
    <w:rsid w:val="00662178"/>
    <w:rsid w:val="006B099A"/>
    <w:rsid w:val="006B7334"/>
    <w:rsid w:val="006C40E2"/>
    <w:rsid w:val="006C4BF6"/>
    <w:rsid w:val="006D1C77"/>
    <w:rsid w:val="006D5770"/>
    <w:rsid w:val="006E6543"/>
    <w:rsid w:val="00716DA5"/>
    <w:rsid w:val="0074212B"/>
    <w:rsid w:val="00755F1D"/>
    <w:rsid w:val="00772808"/>
    <w:rsid w:val="007925D6"/>
    <w:rsid w:val="007A2FFD"/>
    <w:rsid w:val="007A3263"/>
    <w:rsid w:val="007B5A47"/>
    <w:rsid w:val="007C18B1"/>
    <w:rsid w:val="007D772A"/>
    <w:rsid w:val="007E2503"/>
    <w:rsid w:val="007E6E53"/>
    <w:rsid w:val="007F34DD"/>
    <w:rsid w:val="007F50D5"/>
    <w:rsid w:val="008213FF"/>
    <w:rsid w:val="00824C5E"/>
    <w:rsid w:val="0083233D"/>
    <w:rsid w:val="00835FC8"/>
    <w:rsid w:val="008657EE"/>
    <w:rsid w:val="00872A15"/>
    <w:rsid w:val="0087533B"/>
    <w:rsid w:val="008A0E27"/>
    <w:rsid w:val="008B2432"/>
    <w:rsid w:val="008B625A"/>
    <w:rsid w:val="008C5129"/>
    <w:rsid w:val="008F69A0"/>
    <w:rsid w:val="00912675"/>
    <w:rsid w:val="00916F72"/>
    <w:rsid w:val="00917871"/>
    <w:rsid w:val="00917C5A"/>
    <w:rsid w:val="00943B63"/>
    <w:rsid w:val="00976ACC"/>
    <w:rsid w:val="009774F1"/>
    <w:rsid w:val="00980F71"/>
    <w:rsid w:val="00991607"/>
    <w:rsid w:val="0099735D"/>
    <w:rsid w:val="009C5992"/>
    <w:rsid w:val="009C7839"/>
    <w:rsid w:val="00A0014B"/>
    <w:rsid w:val="00A0621A"/>
    <w:rsid w:val="00A21625"/>
    <w:rsid w:val="00A21BDD"/>
    <w:rsid w:val="00A26D16"/>
    <w:rsid w:val="00A3303C"/>
    <w:rsid w:val="00A33C5B"/>
    <w:rsid w:val="00A4260D"/>
    <w:rsid w:val="00A429F7"/>
    <w:rsid w:val="00A51503"/>
    <w:rsid w:val="00A54BAE"/>
    <w:rsid w:val="00A63F64"/>
    <w:rsid w:val="00A74E24"/>
    <w:rsid w:val="00A86D24"/>
    <w:rsid w:val="00AA0083"/>
    <w:rsid w:val="00AC4703"/>
    <w:rsid w:val="00AD6BFE"/>
    <w:rsid w:val="00B0181F"/>
    <w:rsid w:val="00B247EB"/>
    <w:rsid w:val="00B316B4"/>
    <w:rsid w:val="00B36297"/>
    <w:rsid w:val="00B603EE"/>
    <w:rsid w:val="00B615C4"/>
    <w:rsid w:val="00B85F0E"/>
    <w:rsid w:val="00B92F1D"/>
    <w:rsid w:val="00BC4EBB"/>
    <w:rsid w:val="00BC4F75"/>
    <w:rsid w:val="00BD70E3"/>
    <w:rsid w:val="00BE30F2"/>
    <w:rsid w:val="00BE68D3"/>
    <w:rsid w:val="00BE79D7"/>
    <w:rsid w:val="00C1161A"/>
    <w:rsid w:val="00C11D24"/>
    <w:rsid w:val="00C14A2A"/>
    <w:rsid w:val="00C1658B"/>
    <w:rsid w:val="00C17EAC"/>
    <w:rsid w:val="00C21FC0"/>
    <w:rsid w:val="00C2578F"/>
    <w:rsid w:val="00C37025"/>
    <w:rsid w:val="00C75877"/>
    <w:rsid w:val="00C8128A"/>
    <w:rsid w:val="00C86DF0"/>
    <w:rsid w:val="00CA0525"/>
    <w:rsid w:val="00CA4948"/>
    <w:rsid w:val="00CC16B4"/>
    <w:rsid w:val="00CC1F52"/>
    <w:rsid w:val="00CD7E33"/>
    <w:rsid w:val="00CE0090"/>
    <w:rsid w:val="00CE5503"/>
    <w:rsid w:val="00CF30BF"/>
    <w:rsid w:val="00D13A94"/>
    <w:rsid w:val="00D14987"/>
    <w:rsid w:val="00D15C09"/>
    <w:rsid w:val="00D31F88"/>
    <w:rsid w:val="00D44548"/>
    <w:rsid w:val="00D52003"/>
    <w:rsid w:val="00D53574"/>
    <w:rsid w:val="00D549D9"/>
    <w:rsid w:val="00D77DD5"/>
    <w:rsid w:val="00D83BE1"/>
    <w:rsid w:val="00D87D5B"/>
    <w:rsid w:val="00D90EC3"/>
    <w:rsid w:val="00DA2CE2"/>
    <w:rsid w:val="00DA4E03"/>
    <w:rsid w:val="00DA5BE0"/>
    <w:rsid w:val="00DB0499"/>
    <w:rsid w:val="00DC0246"/>
    <w:rsid w:val="00DC347C"/>
    <w:rsid w:val="00DC4233"/>
    <w:rsid w:val="00DE49E5"/>
    <w:rsid w:val="00DE6C4F"/>
    <w:rsid w:val="00DF4A20"/>
    <w:rsid w:val="00E2754D"/>
    <w:rsid w:val="00E304E3"/>
    <w:rsid w:val="00E34B45"/>
    <w:rsid w:val="00E369DC"/>
    <w:rsid w:val="00E53E40"/>
    <w:rsid w:val="00E634CA"/>
    <w:rsid w:val="00E749E5"/>
    <w:rsid w:val="00E81A2F"/>
    <w:rsid w:val="00EB2C38"/>
    <w:rsid w:val="00EB5385"/>
    <w:rsid w:val="00EB6196"/>
    <w:rsid w:val="00EC1BBA"/>
    <w:rsid w:val="00EC28A7"/>
    <w:rsid w:val="00EE3236"/>
    <w:rsid w:val="00EF15BA"/>
    <w:rsid w:val="00EF473B"/>
    <w:rsid w:val="00F0548D"/>
    <w:rsid w:val="00F23B13"/>
    <w:rsid w:val="00F34C3D"/>
    <w:rsid w:val="00F42BB9"/>
    <w:rsid w:val="00F62B52"/>
    <w:rsid w:val="00F65E88"/>
    <w:rsid w:val="00F72369"/>
    <w:rsid w:val="00F7629E"/>
    <w:rsid w:val="00F80F9E"/>
    <w:rsid w:val="00F96984"/>
    <w:rsid w:val="00F97852"/>
    <w:rsid w:val="00FA7B51"/>
    <w:rsid w:val="00FB103B"/>
    <w:rsid w:val="00FB25BF"/>
    <w:rsid w:val="00FB3161"/>
    <w:rsid w:val="00FB4535"/>
    <w:rsid w:val="00FB6C40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C77"/>
    <w:pPr>
      <w:spacing w:after="200" w:line="276" w:lineRule="auto"/>
    </w:pPr>
    <w:rPr>
      <w:rFonts w:ascii="Arial" w:eastAsia="Calibri" w:hAnsi="Arial" w:cs="Arial"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56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  <w:rsid w:val="009774F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74F1"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  <w:style w:type="character" w:customStyle="1" w:styleId="Heading2Char">
    <w:name w:val="Heading 2 Char"/>
    <w:link w:val="Heading2"/>
    <w:semiHidden/>
    <w:rsid w:val="00585686"/>
    <w:rPr>
      <w:rFonts w:ascii="Cambria" w:eastAsia="Times New Roman" w:hAnsi="Cambria" w:cs="Times New Roman"/>
      <w:b/>
      <w:bCs/>
      <w:i/>
      <w:iCs/>
      <w:color w:val="002060"/>
      <w:sz w:val="28"/>
      <w:szCs w:val="28"/>
    </w:rPr>
  </w:style>
  <w:style w:type="character" w:styleId="Hyperlink">
    <w:name w:val="Hyperlink"/>
    <w:rsid w:val="00585686"/>
    <w:rPr>
      <w:color w:val="0000FF"/>
      <w:u w:val="single"/>
    </w:rPr>
  </w:style>
  <w:style w:type="paragraph" w:customStyle="1" w:styleId="UPhxHeading3">
    <w:name w:val="UPhx Heading 3"/>
    <w:basedOn w:val="Normal"/>
    <w:rsid w:val="00164F44"/>
    <w:pPr>
      <w:keepNext/>
      <w:spacing w:before="240" w:after="0" w:line="240" w:lineRule="auto"/>
      <w:outlineLvl w:val="2"/>
    </w:pPr>
    <w:rPr>
      <w:rFonts w:eastAsia="Times New Roman" w:cs="Times New Roman"/>
      <w:b/>
      <w:i/>
      <w:color w:val="000000"/>
      <w:sz w:val="19"/>
      <w:szCs w:val="20"/>
    </w:rPr>
  </w:style>
  <w:style w:type="paragraph" w:customStyle="1" w:styleId="UPhxHeading2">
    <w:name w:val="UPhx Heading 2"/>
    <w:basedOn w:val="Normal"/>
    <w:rsid w:val="00164F44"/>
    <w:pPr>
      <w:keepNext/>
      <w:pBdr>
        <w:bottom w:val="single" w:sz="4" w:space="0" w:color="auto"/>
      </w:pBdr>
      <w:spacing w:before="300" w:after="120" w:line="240" w:lineRule="auto"/>
      <w:outlineLvl w:val="1"/>
    </w:pPr>
    <w:rPr>
      <w:rFonts w:eastAsia="Times New Roman" w:cs="Times New Roman"/>
      <w:b/>
      <w:i/>
      <w:caps/>
      <w:color w:val="auto"/>
      <w:sz w:val="20"/>
      <w:szCs w:val="20"/>
    </w:rPr>
  </w:style>
  <w:style w:type="paragraph" w:customStyle="1" w:styleId="UPhxBulletedList">
    <w:name w:val="UPhx Bulleted List"/>
    <w:basedOn w:val="UPhxBodyText1"/>
    <w:rsid w:val="00164F44"/>
    <w:pPr>
      <w:numPr>
        <w:numId w:val="10"/>
      </w:numPr>
    </w:pPr>
  </w:style>
  <w:style w:type="paragraph" w:customStyle="1" w:styleId="UPhxBodyText1">
    <w:name w:val="UPhx Body Text 1"/>
    <w:rsid w:val="00164F44"/>
    <w:pPr>
      <w:spacing w:before="60" w:after="60"/>
    </w:pPr>
    <w:rPr>
      <w:rFonts w:ascii="Arial" w:hAnsi="Arial"/>
    </w:rPr>
  </w:style>
  <w:style w:type="paragraph" w:customStyle="1" w:styleId="AssignmentsLevel1">
    <w:name w:val="Assignments Level 1"/>
    <w:basedOn w:val="Normal"/>
    <w:link w:val="AssignmentsLevel1Char"/>
    <w:qFormat/>
    <w:rsid w:val="00E304E3"/>
    <w:pPr>
      <w:widowControl w:val="0"/>
      <w:spacing w:after="0" w:line="240" w:lineRule="auto"/>
    </w:pPr>
    <w:rPr>
      <w:rFonts w:eastAsia="Times New Roman" w:cs="Times New Roman"/>
      <w:color w:val="auto"/>
      <w:sz w:val="20"/>
      <w:szCs w:val="20"/>
      <w:lang/>
    </w:rPr>
  </w:style>
  <w:style w:type="character" w:customStyle="1" w:styleId="AssignmentsLevel1Char">
    <w:name w:val="Assignments Level 1 Char"/>
    <w:link w:val="AssignmentsLevel1"/>
    <w:rsid w:val="00E304E3"/>
    <w:rPr>
      <w:rFonts w:ascii="Arial" w:hAnsi="Arial" w:cs="Arial"/>
    </w:rPr>
  </w:style>
  <w:style w:type="paragraph" w:customStyle="1" w:styleId="AssignmentsLevel2">
    <w:name w:val="Assignments Level 2"/>
    <w:basedOn w:val="AssignmentsLevel1"/>
    <w:link w:val="AssignmentsLevel2Char"/>
    <w:qFormat/>
    <w:rsid w:val="00D90EC3"/>
    <w:pPr>
      <w:numPr>
        <w:numId w:val="20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D90EC3"/>
    <w:pPr>
      <w:numPr>
        <w:ilvl w:val="1"/>
      </w:numPr>
      <w:ind w:left="720"/>
    </w:pPr>
  </w:style>
  <w:style w:type="character" w:customStyle="1" w:styleId="AssignmentsLevel2Char">
    <w:name w:val="Assignments Level 2 Char"/>
    <w:link w:val="AssignmentsLevel2"/>
    <w:rsid w:val="00D90EC3"/>
    <w:rPr>
      <w:rFonts w:ascii="Arial" w:hAnsi="Arial" w:cs="Arial"/>
      <w:lang/>
    </w:rPr>
  </w:style>
  <w:style w:type="paragraph" w:customStyle="1" w:styleId="AssignmentsLevel4">
    <w:name w:val="Assignments Level 4"/>
    <w:basedOn w:val="AssignmentsLevel3"/>
    <w:qFormat/>
    <w:rsid w:val="00D90EC3"/>
    <w:pPr>
      <w:numPr>
        <w:ilvl w:val="2"/>
      </w:numPr>
      <w:tabs>
        <w:tab w:val="num" w:pos="0"/>
      </w:tabs>
      <w:ind w:left="1080" w:firstLine="0"/>
    </w:pPr>
  </w:style>
  <w:style w:type="character" w:customStyle="1" w:styleId="AssignmentsLevel3Char">
    <w:name w:val="Assignments Level 3 Char"/>
    <w:basedOn w:val="AssignmentsLevel2Char"/>
    <w:link w:val="AssignmentsLevel3"/>
    <w:rsid w:val="00D9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MAL\Application%20Data\Riverpoint%20Writer\River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Riverpoint</Template>
  <TotalTime>0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 Project</vt:lpstr>
    </vt:vector>
  </TitlesOfParts>
  <Company>Apollogroup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 Project</dc:title>
  <dc:subject>Paper Formatter</dc:subject>
  <dc:creator>LT Members</dc:creator>
  <cp:keywords/>
  <cp:lastModifiedBy>Marl</cp:lastModifiedBy>
  <cp:revision>2</cp:revision>
  <dcterms:created xsi:type="dcterms:W3CDTF">2017-06-16T03:38:00Z</dcterms:created>
  <dcterms:modified xsi:type="dcterms:W3CDTF">2017-06-16T03:38:00Z</dcterms:modified>
  <cp:category>School Papers</cp:category>
</cp:coreProperties>
</file>